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BD" w:rsidRDefault="00267CD5">
      <w:r w:rsidRPr="00267CD5">
        <w:rPr>
          <w:noProof/>
          <w:lang w:val="en-US"/>
        </w:rPr>
        <w:drawing>
          <wp:inline distT="0" distB="0" distL="0" distR="0">
            <wp:extent cx="3009900" cy="1514475"/>
            <wp:effectExtent l="0" t="0" r="0" b="9525"/>
            <wp:docPr id="1" name="Picture 1" descr="C:\Users\Stoiljkovic_Lea\Documents\služba za izdavaštvo\gradonacelnik.hr\zaglavlje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iljkovic_Lea\Documents\služba za izdavaštvo\gradonacelnik.hr\zaglavlje p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  <w:gridCol w:w="4405"/>
        <w:gridCol w:w="126"/>
      </w:tblGrid>
      <w:tr w:rsidR="007834C1" w:rsidTr="007834C1">
        <w:trPr>
          <w:gridAfter w:val="1"/>
          <w:wAfter w:w="126" w:type="dxa"/>
          <w:trHeight w:val="799"/>
        </w:trPr>
        <w:tc>
          <w:tcPr>
            <w:tcW w:w="4531" w:type="dxa"/>
          </w:tcPr>
          <w:p w:rsidR="007B1256" w:rsidRDefault="007B1256" w:rsidP="007B1256">
            <w:pPr>
              <w:pStyle w:val="NoSpacing"/>
            </w:pPr>
            <w:r>
              <w:t>KLASA: 032-01/22-01/1</w:t>
            </w:r>
          </w:p>
          <w:p w:rsidR="007B1256" w:rsidRDefault="007B1256" w:rsidP="007B1256">
            <w:pPr>
              <w:pStyle w:val="NoSpacing"/>
            </w:pPr>
            <w:r>
              <w:t>URBROJ: 2170-1-10-10-22-9</w:t>
            </w:r>
          </w:p>
          <w:p w:rsidR="007834C1" w:rsidRPr="007B1256" w:rsidRDefault="007B1256" w:rsidP="007B1256">
            <w:pPr>
              <w:rPr>
                <w:rFonts w:ascii="Arial" w:hAnsi="Arial" w:cs="Arial"/>
                <w:sz w:val="20"/>
                <w:szCs w:val="20"/>
              </w:rPr>
            </w:pPr>
            <w:r w:rsidRPr="007B1256">
              <w:rPr>
                <w:rFonts w:ascii="Arial" w:hAnsi="Arial" w:cs="Arial"/>
                <w:sz w:val="20"/>
                <w:szCs w:val="20"/>
              </w:rPr>
              <w:t>:</w:t>
            </w:r>
            <w:r w:rsidR="00C351F2" w:rsidRPr="007B1256">
              <w:rPr>
                <w:rFonts w:ascii="Arial" w:hAnsi="Arial" w:cs="Arial"/>
                <w:sz w:val="20"/>
                <w:szCs w:val="20"/>
              </w:rPr>
              <w:t xml:space="preserve">Rijeka, </w:t>
            </w:r>
            <w:r w:rsidR="00766FBD">
              <w:rPr>
                <w:rFonts w:ascii="Arial" w:hAnsi="Arial" w:cs="Arial"/>
                <w:sz w:val="20"/>
                <w:szCs w:val="20"/>
              </w:rPr>
              <w:t>1</w:t>
            </w:r>
            <w:r w:rsidR="005C023A" w:rsidRPr="007B1256">
              <w:rPr>
                <w:rFonts w:ascii="Arial" w:hAnsi="Arial" w:cs="Arial"/>
                <w:sz w:val="20"/>
                <w:szCs w:val="20"/>
              </w:rPr>
              <w:t>.veljače 2022</w:t>
            </w:r>
            <w:r w:rsidR="00C351F2" w:rsidRPr="007B12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7834C1" w:rsidRPr="007834C1" w:rsidRDefault="007834C1" w:rsidP="007834C1">
            <w:pPr>
              <w:jc w:val="right"/>
              <w:rPr>
                <w:rFonts w:ascii="Arial" w:hAnsi="Arial" w:cs="Arial"/>
                <w:b/>
              </w:rPr>
            </w:pPr>
            <w:r w:rsidRPr="007834C1">
              <w:rPr>
                <w:rFonts w:ascii="Arial" w:hAnsi="Arial" w:cs="Arial"/>
                <w:b/>
              </w:rPr>
              <w:t>PRIOPĆENJE</w:t>
            </w:r>
          </w:p>
          <w:p w:rsidR="007834C1" w:rsidRPr="007834C1" w:rsidRDefault="007834C1" w:rsidP="007834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7834C1">
              <w:rPr>
                <w:rFonts w:ascii="Arial" w:hAnsi="Arial" w:cs="Arial"/>
                <w:b/>
              </w:rPr>
              <w:t>MEDIJIMA</w:t>
            </w:r>
          </w:p>
          <w:p w:rsidR="007834C1" w:rsidRDefault="007834C1" w:rsidP="007834C1">
            <w:pPr>
              <w:ind w:left="1080"/>
              <w:jc w:val="center"/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7834C1">
              <w:rPr>
                <w:rFonts w:ascii="Arial" w:hAnsi="Arial" w:cs="Arial"/>
                <w:b/>
              </w:rPr>
              <w:t>- SVIMA -</w:t>
            </w:r>
          </w:p>
        </w:tc>
        <w:tc>
          <w:tcPr>
            <w:tcW w:w="4405" w:type="dxa"/>
          </w:tcPr>
          <w:p w:rsidR="007834C1" w:rsidRPr="007834C1" w:rsidRDefault="007834C1" w:rsidP="007834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834C1" w:rsidTr="007834C1">
        <w:trPr>
          <w:trHeight w:val="266"/>
        </w:trPr>
        <w:tc>
          <w:tcPr>
            <w:tcW w:w="4531" w:type="dxa"/>
          </w:tcPr>
          <w:p w:rsidR="007834C1" w:rsidRDefault="007834C1" w:rsidP="00267CD5"/>
        </w:tc>
        <w:tc>
          <w:tcPr>
            <w:tcW w:w="4531" w:type="dxa"/>
          </w:tcPr>
          <w:p w:rsidR="007834C1" w:rsidRDefault="007834C1" w:rsidP="00507E46">
            <w:pPr>
              <w:jc w:val="right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834C1" w:rsidRDefault="007834C1" w:rsidP="00507E46">
            <w:pPr>
              <w:jc w:val="right"/>
              <w:rPr>
                <w:b/>
              </w:rPr>
            </w:pPr>
          </w:p>
        </w:tc>
      </w:tr>
    </w:tbl>
    <w:p w:rsidR="00063562" w:rsidRDefault="00063562" w:rsidP="00063562">
      <w:pPr>
        <w:rPr>
          <w:rFonts w:ascii="Arial" w:hAnsi="Arial" w:cs="Arial"/>
          <w:color w:val="1F497D"/>
        </w:rPr>
      </w:pPr>
    </w:p>
    <w:p w:rsidR="00063562" w:rsidRPr="00B57A96" w:rsidRDefault="00063562" w:rsidP="00063562">
      <w:pPr>
        <w:rPr>
          <w:rFonts w:ascii="Arial" w:hAnsi="Arial" w:cs="Arial"/>
          <w:i/>
        </w:rPr>
      </w:pPr>
      <w:r w:rsidRPr="00B57A96">
        <w:rPr>
          <w:rFonts w:ascii="Arial" w:hAnsi="Arial" w:cs="Arial"/>
          <w:i/>
        </w:rPr>
        <w:t xml:space="preserve">Poštovani, </w:t>
      </w:r>
    </w:p>
    <w:p w:rsidR="00063562" w:rsidRDefault="00063562" w:rsidP="00B57A96">
      <w:pPr>
        <w:jc w:val="both"/>
        <w:rPr>
          <w:rFonts w:ascii="Arial" w:hAnsi="Arial" w:cs="Arial"/>
          <w:i/>
        </w:rPr>
      </w:pPr>
      <w:r w:rsidRPr="00B57A96">
        <w:rPr>
          <w:rFonts w:ascii="Arial" w:hAnsi="Arial" w:cs="Arial"/>
          <w:i/>
        </w:rPr>
        <w:t>slijedom informacije o pokretanju štrajka u dječjim vrtićima Grada Rijeke šaljem priopćenje Grada Rijeke s izjavama zamjenice gradonačelnika Rijeke Sandre Krpan.</w:t>
      </w:r>
    </w:p>
    <w:p w:rsidR="00B57A96" w:rsidRPr="00063562" w:rsidRDefault="00B57A96" w:rsidP="00B57A96">
      <w:pPr>
        <w:jc w:val="both"/>
        <w:rPr>
          <w:rFonts w:ascii="Arial" w:hAnsi="Arial" w:cs="Arial"/>
          <w:i/>
        </w:rPr>
      </w:pPr>
    </w:p>
    <w:p w:rsidR="00063562" w:rsidRPr="00063562" w:rsidRDefault="00063562" w:rsidP="00063562">
      <w:pPr>
        <w:jc w:val="center"/>
        <w:rPr>
          <w:rFonts w:ascii="Arial" w:hAnsi="Arial" w:cs="Arial"/>
          <w:b/>
        </w:rPr>
      </w:pPr>
      <w:r w:rsidRPr="00063562">
        <w:rPr>
          <w:rFonts w:ascii="Arial" w:hAnsi="Arial" w:cs="Arial"/>
          <w:b/>
        </w:rPr>
        <w:t>PRIOPĆENJE GRADA RIJEKE O</w:t>
      </w:r>
      <w:r>
        <w:rPr>
          <w:rFonts w:ascii="Arial" w:hAnsi="Arial" w:cs="Arial"/>
          <w:b/>
        </w:rPr>
        <w:t xml:space="preserve"> NAJAVI</w:t>
      </w:r>
      <w:r w:rsidRPr="00063562">
        <w:rPr>
          <w:rFonts w:ascii="Arial" w:hAnsi="Arial" w:cs="Arial"/>
          <w:b/>
        </w:rPr>
        <w:t xml:space="preserve"> POKRETA</w:t>
      </w:r>
      <w:r>
        <w:rPr>
          <w:rFonts w:ascii="Arial" w:hAnsi="Arial" w:cs="Arial"/>
          <w:b/>
        </w:rPr>
        <w:t>NJA</w:t>
      </w:r>
      <w:r w:rsidRPr="00063562">
        <w:rPr>
          <w:rFonts w:ascii="Arial" w:hAnsi="Arial" w:cs="Arial"/>
          <w:b/>
        </w:rPr>
        <w:t xml:space="preserve"> ŠTRAJKA U DJEČJIM VRTIĆIMA GRADA RIJEKE</w:t>
      </w:r>
    </w:p>
    <w:p w:rsidR="00063562" w:rsidRPr="00B57A96" w:rsidRDefault="00746CDF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Predstavnici G</w:t>
      </w:r>
      <w:r w:rsidR="00063562" w:rsidRPr="00B57A96">
        <w:rPr>
          <w:rFonts w:ascii="Arial" w:hAnsi="Arial" w:cs="Arial"/>
        </w:rPr>
        <w:t xml:space="preserve">rada Rijeke, uključivo i zamjenicu gradonačelnika Sandru Krpan, u prosincu su započeli pregovore s oba sindikata koji zastupaju odgojitelje i radnike u dječjim vrtićima Grada Rijeke. Cilj tih pregovora jest sklapanje četvrtog dodatka kolektivnom ugovoru kroz koji bi se uvećale plaće, odnosno materijalna prava zaposlenica i zaposlenika u riječkim vrtićima. 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- Iako je Kolektivni ugovor za zaposlene u dječjim vrtićima Grada Rijeke na snazi sve do 1.1.2023. on je u pozitivnom ozračju socijalnog dijaloga do sada već tri puta mijenjan sklapanjem dodataka kojima su povećavana materijalna prava radnika, a tako je trebalo biti i ovoga puta – navodi zamjenica Krpan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Pregovore su inicirali Sindikat obrazovanja, medija i kulture Hrvatske i Sindikat radnika u predškolskom odgoju i obrazovanju Hrvatske. Između ostalog, sindikati su predložili povećanje osnovice za obračun plaće od 1. siječnja 2022. godine na način da se osnovica izjednači s onom u osnovnim školama. Za gradski proračun to znači povećanje financijskih sredstava za plaće u vrtićima u godišnjem iznosu većem od 9 milijuna k</w:t>
      </w:r>
      <w:r w:rsidR="00B57A96" w:rsidRPr="00B57A96">
        <w:rPr>
          <w:rFonts w:ascii="Arial" w:hAnsi="Arial" w:cs="Arial"/>
        </w:rPr>
        <w:t>una</w:t>
      </w:r>
      <w:r w:rsidRPr="00B57A96">
        <w:rPr>
          <w:rFonts w:ascii="Arial" w:hAnsi="Arial" w:cs="Arial"/>
        </w:rPr>
        <w:t xml:space="preserve">.  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- Kako je proračun za 2022. u prosincu već praktički bio donesen, nažalost, zbog dinamike ostvarivanja prihoda i zakonskih mogućnosti planiranja i preraspodjele, ovaj prijedlog sindikata nije bilo</w:t>
      </w:r>
      <w:r w:rsidR="00B57A96" w:rsidRPr="00B57A96">
        <w:rPr>
          <w:rFonts w:ascii="Arial" w:hAnsi="Arial" w:cs="Arial"/>
        </w:rPr>
        <w:t xml:space="preserve"> moguće prihvatiti u cijelosti.</w:t>
      </w:r>
      <w:r w:rsidRPr="00B57A96">
        <w:rPr>
          <w:rFonts w:ascii="Arial" w:hAnsi="Arial" w:cs="Arial"/>
        </w:rPr>
        <w:t xml:space="preserve"> Zato smo sindikate zamolili za strpljenje i malo više vremena te im ponudili porast osnovice zaposlenicima vrtića od 7%, ali s početko</w:t>
      </w:r>
      <w:r w:rsidR="00B57A96" w:rsidRPr="00B57A96">
        <w:rPr>
          <w:rFonts w:ascii="Arial" w:hAnsi="Arial" w:cs="Arial"/>
        </w:rPr>
        <w:t>m od 1. srpnja 2022. godine, odn</w:t>
      </w:r>
      <w:r w:rsidR="00B57A96">
        <w:rPr>
          <w:rFonts w:ascii="Arial" w:hAnsi="Arial" w:cs="Arial"/>
        </w:rPr>
        <w:t>os</w:t>
      </w:r>
      <w:r w:rsidR="00B57A96" w:rsidRPr="00B57A96">
        <w:rPr>
          <w:rFonts w:ascii="Arial" w:hAnsi="Arial" w:cs="Arial"/>
        </w:rPr>
        <w:t>no</w:t>
      </w:r>
      <w:r w:rsidRPr="00B57A96">
        <w:rPr>
          <w:rFonts w:ascii="Arial" w:hAnsi="Arial" w:cs="Arial"/>
        </w:rPr>
        <w:t xml:space="preserve"> nakon donošenja i usvajanja šestomjesečnog izvješća o izvršenju proračuna. 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 xml:space="preserve">Za predloženo povećanje Grad bi  izdvojio 4,1 milijun kuna i odmah nakon tog povećanja nastavio kolektivno pregovaranje za daljnje povećanje osnovice u skladu s proračunskim mogućnostima u 2022. te ciljano u planiranju proračuna za 2023. </w:t>
      </w:r>
      <w:r w:rsidRPr="00B57A96">
        <w:rPr>
          <w:rFonts w:ascii="Arial" w:hAnsi="Arial" w:cs="Arial"/>
        </w:rPr>
        <w:br/>
        <w:t>Sandra Krpan, zamjenica gradonačelnika Rijeke, također ističe: - Više puta smo već naglašavali da u mandatu koji smo tek započeli, u fokusu imamo upravo područje odgoja i obrazovanja i sasvim su izvjesna ulaganja u tom smislu, kako u obnovu vrtića i škola, tako i u podizanje plaća i ostalih materijalnih prava odgojitelja.  No, sve što tražimo za realizaciju ovih ciljeva jest malo više vremena, a u ovom konkretnom slučaju strpljenje od 6 mjeseci kako bi se kroz proračun mogao osigurati dio traženih sredstava.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Razumijevajući situaciju u kojoj se nalaze zaposlenici vrtića razmatrala se i mogućnost poskupljenja cijene za roditelje, ali od toga je Grad Rijeka odustao kako se ne bi roditeljima dodatno otežavala svakodnevica u situaciji u kojoj sve cijene rastu i uvećavaju se troškovi života.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U konačnici, Sindikat radnika u predškolskom odgoju i obrazovanju Hrvatske smatrao je u ovim pregovorima da je Grad Rijeka poštovao sve svoje obaveze iz Kolektivnog ugovora koji je još uvijek na snazi, ali Sindikat obrazovanja, medija i kulture Hrvatske nije bio zadovoljan ponudom Grada o povećanju osnovica za 7% od 1. srpnja i u pokrenutom postupku mirenja ono je oglašeno neuspjelim te je Sindikat obrazovanja, medija i kulture Hrvatske najavio poduzimanje daljnjih akcija.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 xml:space="preserve">U ovom trenutku nije poznato znače li te najavljene akcije štrajk odgojitelja, no stav i namjera Grada Rijeke je svakako nastaviti kolektivno pregovaranje te sazvati novi sastanak pregovaračkih odbora na kojem će biti zastupljena oba sindikata. </w:t>
      </w:r>
    </w:p>
    <w:p w:rsidR="00063562" w:rsidRPr="00B57A96" w:rsidRDefault="00063562" w:rsidP="00063562">
      <w:pPr>
        <w:jc w:val="both"/>
        <w:rPr>
          <w:rFonts w:ascii="Arial" w:hAnsi="Arial" w:cs="Arial"/>
        </w:rPr>
      </w:pPr>
      <w:r w:rsidRPr="00B57A96">
        <w:rPr>
          <w:rFonts w:ascii="Arial" w:hAnsi="Arial" w:cs="Arial"/>
        </w:rPr>
        <w:t>- Ponuda Grada koja je iznesena još uvijek vrijedi, a pozicija nas kao predstavnika Grada Rijeke je takva da apsolutno razumijemo potrebe i traženja zaposlenika vrtića, i postoji spremnost za adekvatno zadovoljenje tih traženja, ali ono što nam jedino treba je – malo više vremena, navodi zamjenica gradonačelnika Sandra Krpan.</w:t>
      </w:r>
    </w:p>
    <w:p w:rsidR="00063562" w:rsidRPr="00B57A96" w:rsidRDefault="00063562" w:rsidP="00063562">
      <w:pPr>
        <w:jc w:val="both"/>
        <w:rPr>
          <w:rFonts w:ascii="Arial" w:hAnsi="Arial" w:cs="Arial"/>
          <w:color w:val="1F497D"/>
        </w:rPr>
      </w:pPr>
    </w:p>
    <w:p w:rsidR="00267CD5" w:rsidRDefault="00267CD5" w:rsidP="00267CD5">
      <w:pPr>
        <w:spacing w:after="0" w:line="240" w:lineRule="auto"/>
        <w:jc w:val="both"/>
        <w:rPr>
          <w:rFonts w:cs="Arial"/>
        </w:rPr>
      </w:pPr>
    </w:p>
    <w:p w:rsidR="00267CD5" w:rsidRPr="00B57A96" w:rsidRDefault="00267CD5" w:rsidP="00BD4EAC">
      <w:pPr>
        <w:spacing w:after="0" w:line="240" w:lineRule="auto"/>
        <w:jc w:val="center"/>
        <w:rPr>
          <w:rFonts w:ascii="Arial" w:hAnsi="Arial" w:cs="Arial"/>
          <w:i/>
        </w:rPr>
      </w:pPr>
      <w:r w:rsidRPr="00B57A96">
        <w:rPr>
          <w:rFonts w:ascii="Arial" w:hAnsi="Arial" w:cs="Arial"/>
          <w:i/>
        </w:rPr>
        <w:t>Unaprijed zahvaljujem na objavi i srdačno vas pozdravljam</w:t>
      </w:r>
    </w:p>
    <w:p w:rsidR="00BD4EAC" w:rsidRDefault="00BD4EAC" w:rsidP="00267CD5">
      <w:pPr>
        <w:spacing w:after="0" w:line="240" w:lineRule="auto"/>
        <w:jc w:val="both"/>
        <w:rPr>
          <w:rFonts w:ascii="Arial" w:hAnsi="Arial" w:cs="Arial"/>
        </w:rPr>
      </w:pPr>
    </w:p>
    <w:p w:rsidR="00BD4EAC" w:rsidRPr="007834C1" w:rsidRDefault="00BD4EAC" w:rsidP="00267CD5">
      <w:pPr>
        <w:spacing w:after="0" w:line="240" w:lineRule="auto"/>
        <w:jc w:val="both"/>
        <w:rPr>
          <w:rFonts w:ascii="Arial" w:hAnsi="Arial" w:cs="Arial"/>
        </w:rPr>
      </w:pPr>
    </w:p>
    <w:p w:rsidR="00267CD5" w:rsidRPr="007834C1" w:rsidRDefault="00267CD5" w:rsidP="00267CD5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</w:rPr>
      </w:pPr>
      <w:r w:rsidRPr="007834C1">
        <w:rPr>
          <w:rFonts w:ascii="Arial" w:hAnsi="Arial" w:cs="Arial"/>
          <w:b/>
        </w:rPr>
        <w:t>Ured Grada Rijeke</w:t>
      </w:r>
    </w:p>
    <w:p w:rsidR="00267CD5" w:rsidRPr="007834C1" w:rsidRDefault="00267CD5" w:rsidP="00267CD5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</w:rPr>
      </w:pPr>
      <w:r w:rsidRPr="007834C1">
        <w:rPr>
          <w:rFonts w:ascii="Arial" w:hAnsi="Arial" w:cs="Arial"/>
          <w:b/>
        </w:rPr>
        <w:t>Suradnica za odnose s medijima</w:t>
      </w:r>
    </w:p>
    <w:p w:rsidR="00267CD5" w:rsidRPr="007834C1" w:rsidRDefault="00267CD5" w:rsidP="00267CD5">
      <w:pPr>
        <w:spacing w:after="0" w:line="240" w:lineRule="auto"/>
        <w:jc w:val="right"/>
        <w:rPr>
          <w:rFonts w:ascii="Arial" w:hAnsi="Arial" w:cs="Arial"/>
          <w:b/>
        </w:rPr>
      </w:pPr>
      <w:r w:rsidRPr="007834C1">
        <w:rPr>
          <w:rFonts w:ascii="Arial" w:hAnsi="Arial" w:cs="Arial"/>
          <w:b/>
        </w:rPr>
        <w:t>Gordana Brkić Žagar</w:t>
      </w:r>
    </w:p>
    <w:p w:rsidR="00267CD5" w:rsidRPr="007834C1" w:rsidRDefault="00267CD5" w:rsidP="00267CD5">
      <w:pPr>
        <w:spacing w:after="0" w:line="240" w:lineRule="auto"/>
        <w:rPr>
          <w:rFonts w:ascii="Arial" w:hAnsi="Arial" w:cs="Arial"/>
        </w:rPr>
      </w:pPr>
    </w:p>
    <w:sectPr w:rsidR="00267CD5" w:rsidRPr="007834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CA" w:rsidRDefault="00C333CA" w:rsidP="00267CD5">
      <w:pPr>
        <w:spacing w:after="0" w:line="240" w:lineRule="auto"/>
      </w:pPr>
      <w:r>
        <w:separator/>
      </w:r>
    </w:p>
  </w:endnote>
  <w:endnote w:type="continuationSeparator" w:id="0">
    <w:p w:rsidR="00C333CA" w:rsidRDefault="00C333CA" w:rsidP="0026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4536"/>
      <w:gridCol w:w="4531"/>
    </w:tblGrid>
    <w:tr w:rsidR="00267CD5" w:rsidTr="00267CD5">
      <w:trPr>
        <w:trHeight w:val="846"/>
      </w:trPr>
      <w:tc>
        <w:tcPr>
          <w:tcW w:w="4536" w:type="dxa"/>
        </w:tcPr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>Grad Rijeka, Korzo 16, 51000 RIJEKA, HRVATSKA</w:t>
          </w:r>
        </w:p>
        <w:p w:rsidR="00267CD5" w:rsidRPr="00267CD5" w:rsidRDefault="00C333CA" w:rsidP="00267CD5">
          <w:pPr>
            <w:pStyle w:val="Footer"/>
            <w:jc w:val="center"/>
            <w:rPr>
              <w:sz w:val="20"/>
              <w:szCs w:val="20"/>
            </w:rPr>
          </w:pPr>
          <w:hyperlink r:id="rId1" w:history="1">
            <w:r w:rsidR="00267CD5" w:rsidRPr="00267CD5">
              <w:rPr>
                <w:rStyle w:val="Hyperlink"/>
                <w:sz w:val="20"/>
                <w:szCs w:val="20"/>
              </w:rPr>
              <w:t>www.rijeka.hr</w:t>
            </w:r>
          </w:hyperlink>
        </w:p>
        <w:p w:rsidR="00267CD5" w:rsidRDefault="00C333CA" w:rsidP="00267CD5">
          <w:pPr>
            <w:pStyle w:val="Footer"/>
            <w:jc w:val="center"/>
          </w:pPr>
          <w:hyperlink r:id="rId2" w:history="1">
            <w:r w:rsidR="00267CD5" w:rsidRPr="00267CD5">
              <w:rPr>
                <w:rStyle w:val="Hyperlink"/>
                <w:sz w:val="20"/>
                <w:szCs w:val="20"/>
              </w:rPr>
              <w:t>www.mojarijeka.hr</w:t>
            </w:r>
          </w:hyperlink>
        </w:p>
      </w:tc>
      <w:tc>
        <w:tcPr>
          <w:tcW w:w="4531" w:type="dxa"/>
        </w:tcPr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 xml:space="preserve">E-mail: </w:t>
          </w:r>
          <w:hyperlink r:id="rId3" w:history="1">
            <w:r w:rsidRPr="00267CD5">
              <w:rPr>
                <w:rStyle w:val="Hyperlink"/>
                <w:rFonts w:cs="Arial"/>
                <w:b/>
                <w:sz w:val="20"/>
                <w:szCs w:val="20"/>
              </w:rPr>
              <w:t>gordana.brkic-zagar@rijeka.hr</w:t>
            </w:r>
          </w:hyperlink>
        </w:p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>Tel: +385 51 209 971</w:t>
          </w:r>
        </w:p>
        <w:p w:rsidR="00267CD5" w:rsidRPr="00267CD5" w:rsidRDefault="00267CD5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  <w:r w:rsidRPr="00267CD5">
            <w:rPr>
              <w:rFonts w:cs="Arial"/>
              <w:b/>
              <w:sz w:val="20"/>
              <w:szCs w:val="20"/>
            </w:rPr>
            <w:t>Mob: +385 99 244 22 63</w:t>
          </w:r>
        </w:p>
      </w:tc>
    </w:tr>
  </w:tbl>
  <w:p w:rsidR="00267CD5" w:rsidRPr="00267CD5" w:rsidRDefault="00267CD5" w:rsidP="00267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CA" w:rsidRDefault="00C333CA" w:rsidP="00267CD5">
      <w:pPr>
        <w:spacing w:after="0" w:line="240" w:lineRule="auto"/>
      </w:pPr>
      <w:r>
        <w:separator/>
      </w:r>
    </w:p>
  </w:footnote>
  <w:footnote w:type="continuationSeparator" w:id="0">
    <w:p w:rsidR="00C333CA" w:rsidRDefault="00C333CA" w:rsidP="0026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5FC"/>
    <w:multiLevelType w:val="hybridMultilevel"/>
    <w:tmpl w:val="D922A546"/>
    <w:lvl w:ilvl="0" w:tplc="A97A62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A1E30"/>
    <w:multiLevelType w:val="hybridMultilevel"/>
    <w:tmpl w:val="1DFA67E2"/>
    <w:lvl w:ilvl="0" w:tplc="50E83B6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14412"/>
    <w:multiLevelType w:val="hybridMultilevel"/>
    <w:tmpl w:val="BF022AA0"/>
    <w:lvl w:ilvl="0" w:tplc="F26E0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6189"/>
    <w:multiLevelType w:val="hybridMultilevel"/>
    <w:tmpl w:val="B808C3D2"/>
    <w:lvl w:ilvl="0" w:tplc="02388E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625C"/>
    <w:multiLevelType w:val="hybridMultilevel"/>
    <w:tmpl w:val="6A80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C1"/>
    <w:rsid w:val="00000193"/>
    <w:rsid w:val="000007B6"/>
    <w:rsid w:val="00000871"/>
    <w:rsid w:val="000017DA"/>
    <w:rsid w:val="000017EE"/>
    <w:rsid w:val="00002059"/>
    <w:rsid w:val="00003005"/>
    <w:rsid w:val="000031D7"/>
    <w:rsid w:val="0000377A"/>
    <w:rsid w:val="00003C5D"/>
    <w:rsid w:val="00004A2A"/>
    <w:rsid w:val="00004E5B"/>
    <w:rsid w:val="00005C4A"/>
    <w:rsid w:val="000068C9"/>
    <w:rsid w:val="0000787B"/>
    <w:rsid w:val="00007CD0"/>
    <w:rsid w:val="000117BD"/>
    <w:rsid w:val="00011B8E"/>
    <w:rsid w:val="00012959"/>
    <w:rsid w:val="000134B8"/>
    <w:rsid w:val="00013D76"/>
    <w:rsid w:val="00014D68"/>
    <w:rsid w:val="00015601"/>
    <w:rsid w:val="00015A3A"/>
    <w:rsid w:val="00015ADC"/>
    <w:rsid w:val="00015C43"/>
    <w:rsid w:val="000164A3"/>
    <w:rsid w:val="0001681C"/>
    <w:rsid w:val="00016C98"/>
    <w:rsid w:val="0001717F"/>
    <w:rsid w:val="000172DA"/>
    <w:rsid w:val="000173D9"/>
    <w:rsid w:val="000179A5"/>
    <w:rsid w:val="0002006D"/>
    <w:rsid w:val="00020E8C"/>
    <w:rsid w:val="00020E9A"/>
    <w:rsid w:val="00021513"/>
    <w:rsid w:val="00022561"/>
    <w:rsid w:val="000226F0"/>
    <w:rsid w:val="00022B85"/>
    <w:rsid w:val="00023E79"/>
    <w:rsid w:val="000249A0"/>
    <w:rsid w:val="0002593A"/>
    <w:rsid w:val="00025DE3"/>
    <w:rsid w:val="0002683E"/>
    <w:rsid w:val="0002686D"/>
    <w:rsid w:val="00026C37"/>
    <w:rsid w:val="0002797A"/>
    <w:rsid w:val="00030173"/>
    <w:rsid w:val="00030361"/>
    <w:rsid w:val="00032979"/>
    <w:rsid w:val="00032B7B"/>
    <w:rsid w:val="000331F9"/>
    <w:rsid w:val="00033332"/>
    <w:rsid w:val="00033D19"/>
    <w:rsid w:val="000343B4"/>
    <w:rsid w:val="000354CE"/>
    <w:rsid w:val="00035A00"/>
    <w:rsid w:val="00036313"/>
    <w:rsid w:val="0003670F"/>
    <w:rsid w:val="000370FF"/>
    <w:rsid w:val="00037113"/>
    <w:rsid w:val="00037345"/>
    <w:rsid w:val="000379CA"/>
    <w:rsid w:val="00040653"/>
    <w:rsid w:val="0004080E"/>
    <w:rsid w:val="00040866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35B5"/>
    <w:rsid w:val="0005479A"/>
    <w:rsid w:val="00054DDC"/>
    <w:rsid w:val="00055BDC"/>
    <w:rsid w:val="00056097"/>
    <w:rsid w:val="000563FF"/>
    <w:rsid w:val="00057CD3"/>
    <w:rsid w:val="000601CE"/>
    <w:rsid w:val="00061460"/>
    <w:rsid w:val="00061BB9"/>
    <w:rsid w:val="0006273E"/>
    <w:rsid w:val="0006343E"/>
    <w:rsid w:val="000634A3"/>
    <w:rsid w:val="00063562"/>
    <w:rsid w:val="00063EA6"/>
    <w:rsid w:val="0006443E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2CB"/>
    <w:rsid w:val="00080B03"/>
    <w:rsid w:val="00080B28"/>
    <w:rsid w:val="0008122E"/>
    <w:rsid w:val="00082A7B"/>
    <w:rsid w:val="00082D40"/>
    <w:rsid w:val="00083F86"/>
    <w:rsid w:val="0008420D"/>
    <w:rsid w:val="000844D9"/>
    <w:rsid w:val="00084805"/>
    <w:rsid w:val="00084C06"/>
    <w:rsid w:val="000853DF"/>
    <w:rsid w:val="00085527"/>
    <w:rsid w:val="00086DD0"/>
    <w:rsid w:val="0008775D"/>
    <w:rsid w:val="00087844"/>
    <w:rsid w:val="00087869"/>
    <w:rsid w:val="000913F2"/>
    <w:rsid w:val="00091E2A"/>
    <w:rsid w:val="0009292F"/>
    <w:rsid w:val="00092C07"/>
    <w:rsid w:val="000930B4"/>
    <w:rsid w:val="0009436A"/>
    <w:rsid w:val="000948FF"/>
    <w:rsid w:val="00094F2C"/>
    <w:rsid w:val="0009525E"/>
    <w:rsid w:val="00095C02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2CA4"/>
    <w:rsid w:val="000A3801"/>
    <w:rsid w:val="000A384F"/>
    <w:rsid w:val="000A41DC"/>
    <w:rsid w:val="000A4C11"/>
    <w:rsid w:val="000A53FF"/>
    <w:rsid w:val="000A592C"/>
    <w:rsid w:val="000A62F9"/>
    <w:rsid w:val="000A6328"/>
    <w:rsid w:val="000A6487"/>
    <w:rsid w:val="000A6DEB"/>
    <w:rsid w:val="000A774A"/>
    <w:rsid w:val="000B056E"/>
    <w:rsid w:val="000B0679"/>
    <w:rsid w:val="000B0CD1"/>
    <w:rsid w:val="000B136D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2AA0"/>
    <w:rsid w:val="000C2F23"/>
    <w:rsid w:val="000C4047"/>
    <w:rsid w:val="000C4233"/>
    <w:rsid w:val="000C437B"/>
    <w:rsid w:val="000C4657"/>
    <w:rsid w:val="000C520A"/>
    <w:rsid w:val="000C5268"/>
    <w:rsid w:val="000C63AC"/>
    <w:rsid w:val="000C71FD"/>
    <w:rsid w:val="000C7732"/>
    <w:rsid w:val="000D01C8"/>
    <w:rsid w:val="000D0684"/>
    <w:rsid w:val="000D1571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61F"/>
    <w:rsid w:val="000D5943"/>
    <w:rsid w:val="000D597A"/>
    <w:rsid w:val="000D6B21"/>
    <w:rsid w:val="000D713A"/>
    <w:rsid w:val="000D7247"/>
    <w:rsid w:val="000D7847"/>
    <w:rsid w:val="000D7DA2"/>
    <w:rsid w:val="000E033B"/>
    <w:rsid w:val="000E0391"/>
    <w:rsid w:val="000E0B0E"/>
    <w:rsid w:val="000E1BB1"/>
    <w:rsid w:val="000E1F47"/>
    <w:rsid w:val="000E1F5D"/>
    <w:rsid w:val="000E3289"/>
    <w:rsid w:val="000E3756"/>
    <w:rsid w:val="000E3E79"/>
    <w:rsid w:val="000E42B7"/>
    <w:rsid w:val="000E48A3"/>
    <w:rsid w:val="000E4FFB"/>
    <w:rsid w:val="000E5573"/>
    <w:rsid w:val="000E61F5"/>
    <w:rsid w:val="000E6275"/>
    <w:rsid w:val="000E64DC"/>
    <w:rsid w:val="000E6906"/>
    <w:rsid w:val="000E6ADB"/>
    <w:rsid w:val="000E7153"/>
    <w:rsid w:val="000F0189"/>
    <w:rsid w:val="000F1A2B"/>
    <w:rsid w:val="000F1EE1"/>
    <w:rsid w:val="000F2109"/>
    <w:rsid w:val="000F3AEA"/>
    <w:rsid w:val="000F3BCF"/>
    <w:rsid w:val="000F46C5"/>
    <w:rsid w:val="000F4AB7"/>
    <w:rsid w:val="000F5008"/>
    <w:rsid w:val="000F58CB"/>
    <w:rsid w:val="000F69FA"/>
    <w:rsid w:val="000F7C07"/>
    <w:rsid w:val="0010008D"/>
    <w:rsid w:val="00100A63"/>
    <w:rsid w:val="00100D00"/>
    <w:rsid w:val="00101933"/>
    <w:rsid w:val="00101AA8"/>
    <w:rsid w:val="00101C8E"/>
    <w:rsid w:val="00101D06"/>
    <w:rsid w:val="0010226A"/>
    <w:rsid w:val="00102800"/>
    <w:rsid w:val="001028C3"/>
    <w:rsid w:val="001033AB"/>
    <w:rsid w:val="0010358C"/>
    <w:rsid w:val="00104682"/>
    <w:rsid w:val="001056F5"/>
    <w:rsid w:val="0010707A"/>
    <w:rsid w:val="001073EC"/>
    <w:rsid w:val="0010741E"/>
    <w:rsid w:val="0010774D"/>
    <w:rsid w:val="0010783E"/>
    <w:rsid w:val="00107ED1"/>
    <w:rsid w:val="0011082F"/>
    <w:rsid w:val="00111221"/>
    <w:rsid w:val="001124FF"/>
    <w:rsid w:val="00112602"/>
    <w:rsid w:val="001127F8"/>
    <w:rsid w:val="00112AD5"/>
    <w:rsid w:val="00113615"/>
    <w:rsid w:val="00113A0B"/>
    <w:rsid w:val="00113DD9"/>
    <w:rsid w:val="00114C3C"/>
    <w:rsid w:val="00114DD2"/>
    <w:rsid w:val="0011504D"/>
    <w:rsid w:val="00115187"/>
    <w:rsid w:val="001152EC"/>
    <w:rsid w:val="00116B93"/>
    <w:rsid w:val="001174B5"/>
    <w:rsid w:val="001175A3"/>
    <w:rsid w:val="001178BC"/>
    <w:rsid w:val="00120EC5"/>
    <w:rsid w:val="00121291"/>
    <w:rsid w:val="00121B29"/>
    <w:rsid w:val="0012229F"/>
    <w:rsid w:val="001222A5"/>
    <w:rsid w:val="00122787"/>
    <w:rsid w:val="0012314D"/>
    <w:rsid w:val="00123453"/>
    <w:rsid w:val="001235BD"/>
    <w:rsid w:val="001239F8"/>
    <w:rsid w:val="00124510"/>
    <w:rsid w:val="00125566"/>
    <w:rsid w:val="001258E9"/>
    <w:rsid w:val="00125A7A"/>
    <w:rsid w:val="0012618E"/>
    <w:rsid w:val="00126269"/>
    <w:rsid w:val="001268A0"/>
    <w:rsid w:val="0013032E"/>
    <w:rsid w:val="0013050E"/>
    <w:rsid w:val="00132E1F"/>
    <w:rsid w:val="00134959"/>
    <w:rsid w:val="00135490"/>
    <w:rsid w:val="001354A8"/>
    <w:rsid w:val="00136324"/>
    <w:rsid w:val="00136530"/>
    <w:rsid w:val="00136B4D"/>
    <w:rsid w:val="00137127"/>
    <w:rsid w:val="00137BFA"/>
    <w:rsid w:val="00137E4D"/>
    <w:rsid w:val="00141A4B"/>
    <w:rsid w:val="00141E80"/>
    <w:rsid w:val="00142F5D"/>
    <w:rsid w:val="00143583"/>
    <w:rsid w:val="00143AFB"/>
    <w:rsid w:val="00143BF1"/>
    <w:rsid w:val="001449FB"/>
    <w:rsid w:val="0014584A"/>
    <w:rsid w:val="0014587C"/>
    <w:rsid w:val="00145A0F"/>
    <w:rsid w:val="00145F96"/>
    <w:rsid w:val="00146594"/>
    <w:rsid w:val="0014697A"/>
    <w:rsid w:val="001469A4"/>
    <w:rsid w:val="00147590"/>
    <w:rsid w:val="00147C0D"/>
    <w:rsid w:val="00147E67"/>
    <w:rsid w:val="00150732"/>
    <w:rsid w:val="00150C32"/>
    <w:rsid w:val="00150C8C"/>
    <w:rsid w:val="00151260"/>
    <w:rsid w:val="0015151A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5973"/>
    <w:rsid w:val="00157316"/>
    <w:rsid w:val="001576FC"/>
    <w:rsid w:val="001577E6"/>
    <w:rsid w:val="001579D8"/>
    <w:rsid w:val="00160327"/>
    <w:rsid w:val="00160C93"/>
    <w:rsid w:val="001621EF"/>
    <w:rsid w:val="00162448"/>
    <w:rsid w:val="00166AE5"/>
    <w:rsid w:val="001676A9"/>
    <w:rsid w:val="0016774F"/>
    <w:rsid w:val="00167A56"/>
    <w:rsid w:val="001700E5"/>
    <w:rsid w:val="00170291"/>
    <w:rsid w:val="001703C9"/>
    <w:rsid w:val="00170613"/>
    <w:rsid w:val="001706D3"/>
    <w:rsid w:val="00170899"/>
    <w:rsid w:val="00170A21"/>
    <w:rsid w:val="001715AF"/>
    <w:rsid w:val="00171FEB"/>
    <w:rsid w:val="00173C4D"/>
    <w:rsid w:val="00173DF9"/>
    <w:rsid w:val="00174556"/>
    <w:rsid w:val="0017551D"/>
    <w:rsid w:val="001755FC"/>
    <w:rsid w:val="00175729"/>
    <w:rsid w:val="00175895"/>
    <w:rsid w:val="0017726F"/>
    <w:rsid w:val="00177582"/>
    <w:rsid w:val="00180458"/>
    <w:rsid w:val="0018079F"/>
    <w:rsid w:val="00180841"/>
    <w:rsid w:val="001811D3"/>
    <w:rsid w:val="00182A74"/>
    <w:rsid w:val="00184E42"/>
    <w:rsid w:val="00185333"/>
    <w:rsid w:val="00185398"/>
    <w:rsid w:val="00186244"/>
    <w:rsid w:val="00186251"/>
    <w:rsid w:val="00186E81"/>
    <w:rsid w:val="001870CD"/>
    <w:rsid w:val="001874BA"/>
    <w:rsid w:val="00187FD0"/>
    <w:rsid w:val="001903E5"/>
    <w:rsid w:val="0019051B"/>
    <w:rsid w:val="00190875"/>
    <w:rsid w:val="00190AF7"/>
    <w:rsid w:val="00191DDB"/>
    <w:rsid w:val="0019249D"/>
    <w:rsid w:val="00192FF6"/>
    <w:rsid w:val="001938E5"/>
    <w:rsid w:val="001938F8"/>
    <w:rsid w:val="001939EE"/>
    <w:rsid w:val="00193A37"/>
    <w:rsid w:val="00193B39"/>
    <w:rsid w:val="00193D21"/>
    <w:rsid w:val="00196C13"/>
    <w:rsid w:val="00196FF7"/>
    <w:rsid w:val="0019732D"/>
    <w:rsid w:val="0019791D"/>
    <w:rsid w:val="00197E8B"/>
    <w:rsid w:val="001A0087"/>
    <w:rsid w:val="001A036F"/>
    <w:rsid w:val="001A1B2A"/>
    <w:rsid w:val="001A2021"/>
    <w:rsid w:val="001A352B"/>
    <w:rsid w:val="001A400C"/>
    <w:rsid w:val="001A4316"/>
    <w:rsid w:val="001A456B"/>
    <w:rsid w:val="001A63E7"/>
    <w:rsid w:val="001A66EC"/>
    <w:rsid w:val="001A690E"/>
    <w:rsid w:val="001A7CA0"/>
    <w:rsid w:val="001A7F2F"/>
    <w:rsid w:val="001B069C"/>
    <w:rsid w:val="001B0F26"/>
    <w:rsid w:val="001B1837"/>
    <w:rsid w:val="001B1D48"/>
    <w:rsid w:val="001B1DE8"/>
    <w:rsid w:val="001B1E75"/>
    <w:rsid w:val="001B25AF"/>
    <w:rsid w:val="001B26D4"/>
    <w:rsid w:val="001B2E5C"/>
    <w:rsid w:val="001B3982"/>
    <w:rsid w:val="001B3A5D"/>
    <w:rsid w:val="001B401F"/>
    <w:rsid w:val="001B4460"/>
    <w:rsid w:val="001B4924"/>
    <w:rsid w:val="001B4FE6"/>
    <w:rsid w:val="001B56C8"/>
    <w:rsid w:val="001B611C"/>
    <w:rsid w:val="001B6129"/>
    <w:rsid w:val="001B624C"/>
    <w:rsid w:val="001B68B8"/>
    <w:rsid w:val="001B69AE"/>
    <w:rsid w:val="001B6C0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1C9"/>
    <w:rsid w:val="001C7778"/>
    <w:rsid w:val="001C7878"/>
    <w:rsid w:val="001C7F62"/>
    <w:rsid w:val="001D0571"/>
    <w:rsid w:val="001D0A22"/>
    <w:rsid w:val="001D2CA4"/>
    <w:rsid w:val="001D31CE"/>
    <w:rsid w:val="001D35AE"/>
    <w:rsid w:val="001D3F5E"/>
    <w:rsid w:val="001D40E2"/>
    <w:rsid w:val="001D415B"/>
    <w:rsid w:val="001D50AE"/>
    <w:rsid w:val="001D58F8"/>
    <w:rsid w:val="001D5A88"/>
    <w:rsid w:val="001D5C16"/>
    <w:rsid w:val="001D674B"/>
    <w:rsid w:val="001D67DC"/>
    <w:rsid w:val="001D6A07"/>
    <w:rsid w:val="001D6B5F"/>
    <w:rsid w:val="001D78F4"/>
    <w:rsid w:val="001E1457"/>
    <w:rsid w:val="001E184A"/>
    <w:rsid w:val="001E26C7"/>
    <w:rsid w:val="001E348B"/>
    <w:rsid w:val="001E3992"/>
    <w:rsid w:val="001E3AA9"/>
    <w:rsid w:val="001E3CE8"/>
    <w:rsid w:val="001E3E18"/>
    <w:rsid w:val="001E43E0"/>
    <w:rsid w:val="001E4C19"/>
    <w:rsid w:val="001E7059"/>
    <w:rsid w:val="001E7233"/>
    <w:rsid w:val="001E7255"/>
    <w:rsid w:val="001F024C"/>
    <w:rsid w:val="001F0DD0"/>
    <w:rsid w:val="001F18D1"/>
    <w:rsid w:val="001F1FA5"/>
    <w:rsid w:val="001F2760"/>
    <w:rsid w:val="001F2BBC"/>
    <w:rsid w:val="001F300C"/>
    <w:rsid w:val="001F329E"/>
    <w:rsid w:val="001F3618"/>
    <w:rsid w:val="001F3654"/>
    <w:rsid w:val="001F41EE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3CF"/>
    <w:rsid w:val="0020059F"/>
    <w:rsid w:val="00200611"/>
    <w:rsid w:val="002007E8"/>
    <w:rsid w:val="00200A4B"/>
    <w:rsid w:val="00200D0B"/>
    <w:rsid w:val="002012FC"/>
    <w:rsid w:val="00201BF1"/>
    <w:rsid w:val="00202747"/>
    <w:rsid w:val="0020286C"/>
    <w:rsid w:val="00202987"/>
    <w:rsid w:val="00202EF0"/>
    <w:rsid w:val="0020438D"/>
    <w:rsid w:val="00204971"/>
    <w:rsid w:val="00204C9D"/>
    <w:rsid w:val="00204DD0"/>
    <w:rsid w:val="002051C2"/>
    <w:rsid w:val="00205229"/>
    <w:rsid w:val="00205B62"/>
    <w:rsid w:val="00206159"/>
    <w:rsid w:val="0020644C"/>
    <w:rsid w:val="00206AD4"/>
    <w:rsid w:val="00206FF8"/>
    <w:rsid w:val="00207C92"/>
    <w:rsid w:val="00210925"/>
    <w:rsid w:val="00210B56"/>
    <w:rsid w:val="00210C93"/>
    <w:rsid w:val="00211524"/>
    <w:rsid w:val="00212F41"/>
    <w:rsid w:val="00212FC8"/>
    <w:rsid w:val="002134A2"/>
    <w:rsid w:val="00213517"/>
    <w:rsid w:val="0021382E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0D36"/>
    <w:rsid w:val="00221F46"/>
    <w:rsid w:val="00222EF4"/>
    <w:rsid w:val="002231AC"/>
    <w:rsid w:val="00224041"/>
    <w:rsid w:val="0022446A"/>
    <w:rsid w:val="0022491B"/>
    <w:rsid w:val="002255DA"/>
    <w:rsid w:val="00225916"/>
    <w:rsid w:val="00226263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552"/>
    <w:rsid w:val="002357BF"/>
    <w:rsid w:val="00235F95"/>
    <w:rsid w:val="00236351"/>
    <w:rsid w:val="00236DF0"/>
    <w:rsid w:val="0023723F"/>
    <w:rsid w:val="00237BA3"/>
    <w:rsid w:val="00237FE6"/>
    <w:rsid w:val="002408B4"/>
    <w:rsid w:val="00240A2F"/>
    <w:rsid w:val="00240CBB"/>
    <w:rsid w:val="00240F1B"/>
    <w:rsid w:val="002426DC"/>
    <w:rsid w:val="00242C07"/>
    <w:rsid w:val="00242ED4"/>
    <w:rsid w:val="00243338"/>
    <w:rsid w:val="00243E02"/>
    <w:rsid w:val="00244641"/>
    <w:rsid w:val="002449A9"/>
    <w:rsid w:val="00244B8A"/>
    <w:rsid w:val="00245D2C"/>
    <w:rsid w:val="0024630A"/>
    <w:rsid w:val="002466CC"/>
    <w:rsid w:val="002477AD"/>
    <w:rsid w:val="00247B0A"/>
    <w:rsid w:val="002513D4"/>
    <w:rsid w:val="00251A61"/>
    <w:rsid w:val="00251C3E"/>
    <w:rsid w:val="00252D0C"/>
    <w:rsid w:val="002533A8"/>
    <w:rsid w:val="002547CF"/>
    <w:rsid w:val="00254803"/>
    <w:rsid w:val="002549ED"/>
    <w:rsid w:val="00254CE9"/>
    <w:rsid w:val="00255A28"/>
    <w:rsid w:val="00255E77"/>
    <w:rsid w:val="00256052"/>
    <w:rsid w:val="00260198"/>
    <w:rsid w:val="00260EAF"/>
    <w:rsid w:val="002614B3"/>
    <w:rsid w:val="0026153B"/>
    <w:rsid w:val="00261ADE"/>
    <w:rsid w:val="00261DA2"/>
    <w:rsid w:val="00262419"/>
    <w:rsid w:val="00263037"/>
    <w:rsid w:val="00263373"/>
    <w:rsid w:val="00264129"/>
    <w:rsid w:val="00264705"/>
    <w:rsid w:val="00264E8D"/>
    <w:rsid w:val="002657BE"/>
    <w:rsid w:val="00265F9C"/>
    <w:rsid w:val="0026624D"/>
    <w:rsid w:val="002678FE"/>
    <w:rsid w:val="00267C4E"/>
    <w:rsid w:val="00267CD5"/>
    <w:rsid w:val="00267E43"/>
    <w:rsid w:val="0027082C"/>
    <w:rsid w:val="00270847"/>
    <w:rsid w:val="00270F4C"/>
    <w:rsid w:val="002716ED"/>
    <w:rsid w:val="002723E1"/>
    <w:rsid w:val="00272958"/>
    <w:rsid w:val="002749F7"/>
    <w:rsid w:val="00274EAD"/>
    <w:rsid w:val="0027570E"/>
    <w:rsid w:val="0027597B"/>
    <w:rsid w:val="00275BA7"/>
    <w:rsid w:val="00276945"/>
    <w:rsid w:val="00280180"/>
    <w:rsid w:val="002802BF"/>
    <w:rsid w:val="00280AA9"/>
    <w:rsid w:val="00282298"/>
    <w:rsid w:val="00283045"/>
    <w:rsid w:val="002835C9"/>
    <w:rsid w:val="0028363D"/>
    <w:rsid w:val="00283BC6"/>
    <w:rsid w:val="002842F0"/>
    <w:rsid w:val="0028480E"/>
    <w:rsid w:val="00284A97"/>
    <w:rsid w:val="00284B36"/>
    <w:rsid w:val="00285000"/>
    <w:rsid w:val="00285DA8"/>
    <w:rsid w:val="00286511"/>
    <w:rsid w:val="0028651D"/>
    <w:rsid w:val="0028712C"/>
    <w:rsid w:val="00287C5D"/>
    <w:rsid w:val="00287D6A"/>
    <w:rsid w:val="00290198"/>
    <w:rsid w:val="00290DCC"/>
    <w:rsid w:val="0029189D"/>
    <w:rsid w:val="002919E6"/>
    <w:rsid w:val="002923B6"/>
    <w:rsid w:val="00292A38"/>
    <w:rsid w:val="00292C41"/>
    <w:rsid w:val="002935DE"/>
    <w:rsid w:val="00293D74"/>
    <w:rsid w:val="00294358"/>
    <w:rsid w:val="0029460C"/>
    <w:rsid w:val="002949A8"/>
    <w:rsid w:val="002955FF"/>
    <w:rsid w:val="00296F43"/>
    <w:rsid w:val="0029702F"/>
    <w:rsid w:val="002977EB"/>
    <w:rsid w:val="00297C96"/>
    <w:rsid w:val="00297F12"/>
    <w:rsid w:val="002A1218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48A7"/>
    <w:rsid w:val="002A4D09"/>
    <w:rsid w:val="002A51BF"/>
    <w:rsid w:val="002A54E7"/>
    <w:rsid w:val="002A5ABC"/>
    <w:rsid w:val="002A74C1"/>
    <w:rsid w:val="002A7734"/>
    <w:rsid w:val="002A7B34"/>
    <w:rsid w:val="002A7CA1"/>
    <w:rsid w:val="002B1FBA"/>
    <w:rsid w:val="002B203E"/>
    <w:rsid w:val="002B21C0"/>
    <w:rsid w:val="002B2273"/>
    <w:rsid w:val="002B2986"/>
    <w:rsid w:val="002B40C7"/>
    <w:rsid w:val="002B4489"/>
    <w:rsid w:val="002B4F71"/>
    <w:rsid w:val="002B5B22"/>
    <w:rsid w:val="002B6529"/>
    <w:rsid w:val="002B656A"/>
    <w:rsid w:val="002B672A"/>
    <w:rsid w:val="002B6BF0"/>
    <w:rsid w:val="002B6FC5"/>
    <w:rsid w:val="002B716B"/>
    <w:rsid w:val="002B73DB"/>
    <w:rsid w:val="002B7949"/>
    <w:rsid w:val="002B7F60"/>
    <w:rsid w:val="002C008A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40A"/>
    <w:rsid w:val="002C386C"/>
    <w:rsid w:val="002C3DCB"/>
    <w:rsid w:val="002C42C9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0D4B"/>
    <w:rsid w:val="002D0F94"/>
    <w:rsid w:val="002D19B9"/>
    <w:rsid w:val="002D2E26"/>
    <w:rsid w:val="002D3241"/>
    <w:rsid w:val="002D32DD"/>
    <w:rsid w:val="002D4D61"/>
    <w:rsid w:val="002D5640"/>
    <w:rsid w:val="002D56AA"/>
    <w:rsid w:val="002D690F"/>
    <w:rsid w:val="002D7371"/>
    <w:rsid w:val="002D76A4"/>
    <w:rsid w:val="002E0194"/>
    <w:rsid w:val="002E1C32"/>
    <w:rsid w:val="002E1CED"/>
    <w:rsid w:val="002E1D83"/>
    <w:rsid w:val="002E2175"/>
    <w:rsid w:val="002E2B56"/>
    <w:rsid w:val="002E3EE7"/>
    <w:rsid w:val="002E421C"/>
    <w:rsid w:val="002E473B"/>
    <w:rsid w:val="002E4851"/>
    <w:rsid w:val="002E4C38"/>
    <w:rsid w:val="002E4E36"/>
    <w:rsid w:val="002E4F3F"/>
    <w:rsid w:val="002E63CA"/>
    <w:rsid w:val="002E7C6C"/>
    <w:rsid w:val="002E7F6A"/>
    <w:rsid w:val="002F0154"/>
    <w:rsid w:val="002F0239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065"/>
    <w:rsid w:val="003012B5"/>
    <w:rsid w:val="0030194A"/>
    <w:rsid w:val="00301B5F"/>
    <w:rsid w:val="00301CC1"/>
    <w:rsid w:val="00303664"/>
    <w:rsid w:val="00303941"/>
    <w:rsid w:val="003040D0"/>
    <w:rsid w:val="003043F0"/>
    <w:rsid w:val="00304667"/>
    <w:rsid w:val="0030468A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9B0"/>
    <w:rsid w:val="00311B20"/>
    <w:rsid w:val="00311D37"/>
    <w:rsid w:val="00312145"/>
    <w:rsid w:val="00312D88"/>
    <w:rsid w:val="0031394A"/>
    <w:rsid w:val="003139F8"/>
    <w:rsid w:val="00313AAD"/>
    <w:rsid w:val="00314489"/>
    <w:rsid w:val="003147CA"/>
    <w:rsid w:val="00314A68"/>
    <w:rsid w:val="00314C04"/>
    <w:rsid w:val="00315097"/>
    <w:rsid w:val="00315ECE"/>
    <w:rsid w:val="00317458"/>
    <w:rsid w:val="00317B67"/>
    <w:rsid w:val="00317BD3"/>
    <w:rsid w:val="00320CD7"/>
    <w:rsid w:val="0032145B"/>
    <w:rsid w:val="003215D6"/>
    <w:rsid w:val="00321833"/>
    <w:rsid w:val="0032183B"/>
    <w:rsid w:val="00321C39"/>
    <w:rsid w:val="003239EC"/>
    <w:rsid w:val="00323C1D"/>
    <w:rsid w:val="00324D5E"/>
    <w:rsid w:val="00325393"/>
    <w:rsid w:val="003254CE"/>
    <w:rsid w:val="00325C1C"/>
    <w:rsid w:val="00326041"/>
    <w:rsid w:val="00326ED5"/>
    <w:rsid w:val="00327416"/>
    <w:rsid w:val="003278F2"/>
    <w:rsid w:val="00327A72"/>
    <w:rsid w:val="00327FDF"/>
    <w:rsid w:val="00330EA2"/>
    <w:rsid w:val="00331523"/>
    <w:rsid w:val="003315F3"/>
    <w:rsid w:val="0033171F"/>
    <w:rsid w:val="003318D9"/>
    <w:rsid w:val="00332144"/>
    <w:rsid w:val="00332681"/>
    <w:rsid w:val="003329E5"/>
    <w:rsid w:val="00332FE1"/>
    <w:rsid w:val="0033451E"/>
    <w:rsid w:val="00334E4B"/>
    <w:rsid w:val="00335156"/>
    <w:rsid w:val="00335A9A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2760"/>
    <w:rsid w:val="00342B7E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6D5"/>
    <w:rsid w:val="003539F8"/>
    <w:rsid w:val="00354376"/>
    <w:rsid w:val="00354661"/>
    <w:rsid w:val="00354960"/>
    <w:rsid w:val="00354B8A"/>
    <w:rsid w:val="00354CE8"/>
    <w:rsid w:val="0035578D"/>
    <w:rsid w:val="0035688D"/>
    <w:rsid w:val="00356A9D"/>
    <w:rsid w:val="0035712E"/>
    <w:rsid w:val="00357130"/>
    <w:rsid w:val="00357883"/>
    <w:rsid w:val="00357B85"/>
    <w:rsid w:val="00357CA5"/>
    <w:rsid w:val="0036007D"/>
    <w:rsid w:val="00360469"/>
    <w:rsid w:val="00361807"/>
    <w:rsid w:val="00362191"/>
    <w:rsid w:val="003622A9"/>
    <w:rsid w:val="003625B8"/>
    <w:rsid w:val="0036300E"/>
    <w:rsid w:val="00363C62"/>
    <w:rsid w:val="00364F0A"/>
    <w:rsid w:val="003650B8"/>
    <w:rsid w:val="00365182"/>
    <w:rsid w:val="00366F2A"/>
    <w:rsid w:val="003675C8"/>
    <w:rsid w:val="0036781C"/>
    <w:rsid w:val="00367897"/>
    <w:rsid w:val="00367A86"/>
    <w:rsid w:val="003700B4"/>
    <w:rsid w:val="00370147"/>
    <w:rsid w:val="003707AB"/>
    <w:rsid w:val="00370E82"/>
    <w:rsid w:val="00371B10"/>
    <w:rsid w:val="00371E46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371D"/>
    <w:rsid w:val="003845C8"/>
    <w:rsid w:val="003848D0"/>
    <w:rsid w:val="00385CE6"/>
    <w:rsid w:val="00386A77"/>
    <w:rsid w:val="00386D71"/>
    <w:rsid w:val="00387404"/>
    <w:rsid w:val="00387852"/>
    <w:rsid w:val="0039001A"/>
    <w:rsid w:val="00390891"/>
    <w:rsid w:val="00391226"/>
    <w:rsid w:val="003912B9"/>
    <w:rsid w:val="00391436"/>
    <w:rsid w:val="00391574"/>
    <w:rsid w:val="0039183C"/>
    <w:rsid w:val="00391E53"/>
    <w:rsid w:val="00392B81"/>
    <w:rsid w:val="00392E95"/>
    <w:rsid w:val="003930BE"/>
    <w:rsid w:val="00393BCD"/>
    <w:rsid w:val="0039406B"/>
    <w:rsid w:val="00395387"/>
    <w:rsid w:val="003957E2"/>
    <w:rsid w:val="00395B15"/>
    <w:rsid w:val="00395CB4"/>
    <w:rsid w:val="00396DE6"/>
    <w:rsid w:val="00396EC6"/>
    <w:rsid w:val="00396F64"/>
    <w:rsid w:val="00397DF8"/>
    <w:rsid w:val="003A0776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005"/>
    <w:rsid w:val="003A5150"/>
    <w:rsid w:val="003A5402"/>
    <w:rsid w:val="003A650A"/>
    <w:rsid w:val="003A66B9"/>
    <w:rsid w:val="003A7420"/>
    <w:rsid w:val="003B07B6"/>
    <w:rsid w:val="003B1166"/>
    <w:rsid w:val="003B1D15"/>
    <w:rsid w:val="003B1FB4"/>
    <w:rsid w:val="003B2423"/>
    <w:rsid w:val="003B25A7"/>
    <w:rsid w:val="003B380E"/>
    <w:rsid w:val="003B4729"/>
    <w:rsid w:val="003B4E7D"/>
    <w:rsid w:val="003B5023"/>
    <w:rsid w:val="003B5371"/>
    <w:rsid w:val="003B5553"/>
    <w:rsid w:val="003B56BC"/>
    <w:rsid w:val="003B63FD"/>
    <w:rsid w:val="003B7097"/>
    <w:rsid w:val="003C1277"/>
    <w:rsid w:val="003C247B"/>
    <w:rsid w:val="003C2BBD"/>
    <w:rsid w:val="003C2E61"/>
    <w:rsid w:val="003C4AAE"/>
    <w:rsid w:val="003C56ED"/>
    <w:rsid w:val="003C6312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76"/>
    <w:rsid w:val="003D34D1"/>
    <w:rsid w:val="003D3688"/>
    <w:rsid w:val="003D3801"/>
    <w:rsid w:val="003D39DD"/>
    <w:rsid w:val="003D4AE6"/>
    <w:rsid w:val="003D4D3C"/>
    <w:rsid w:val="003D5269"/>
    <w:rsid w:val="003D5653"/>
    <w:rsid w:val="003D5B2C"/>
    <w:rsid w:val="003D5B3F"/>
    <w:rsid w:val="003D5F5A"/>
    <w:rsid w:val="003D67D3"/>
    <w:rsid w:val="003D7368"/>
    <w:rsid w:val="003D7522"/>
    <w:rsid w:val="003D7665"/>
    <w:rsid w:val="003E0249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6D01"/>
    <w:rsid w:val="003E74F2"/>
    <w:rsid w:val="003E7949"/>
    <w:rsid w:val="003F0299"/>
    <w:rsid w:val="003F078E"/>
    <w:rsid w:val="003F0A1D"/>
    <w:rsid w:val="003F14F4"/>
    <w:rsid w:val="003F2C44"/>
    <w:rsid w:val="003F367F"/>
    <w:rsid w:val="003F3BE2"/>
    <w:rsid w:val="003F431D"/>
    <w:rsid w:val="003F4EE7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1"/>
    <w:rsid w:val="004004AD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B1A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5D7"/>
    <w:rsid w:val="004177A3"/>
    <w:rsid w:val="00417AAA"/>
    <w:rsid w:val="0042003E"/>
    <w:rsid w:val="00420854"/>
    <w:rsid w:val="00420965"/>
    <w:rsid w:val="00421C4F"/>
    <w:rsid w:val="00422009"/>
    <w:rsid w:val="004221E4"/>
    <w:rsid w:val="0042236E"/>
    <w:rsid w:val="00422AD5"/>
    <w:rsid w:val="0042346E"/>
    <w:rsid w:val="004241AB"/>
    <w:rsid w:val="00424889"/>
    <w:rsid w:val="00425550"/>
    <w:rsid w:val="0042593C"/>
    <w:rsid w:val="00426D41"/>
    <w:rsid w:val="004278DD"/>
    <w:rsid w:val="00427C45"/>
    <w:rsid w:val="00430457"/>
    <w:rsid w:val="00430DAC"/>
    <w:rsid w:val="00431BE2"/>
    <w:rsid w:val="00431F8F"/>
    <w:rsid w:val="00432C65"/>
    <w:rsid w:val="004331EA"/>
    <w:rsid w:val="00433B58"/>
    <w:rsid w:val="00433E79"/>
    <w:rsid w:val="004344B2"/>
    <w:rsid w:val="004347A8"/>
    <w:rsid w:val="004349A0"/>
    <w:rsid w:val="00434A1C"/>
    <w:rsid w:val="004362A4"/>
    <w:rsid w:val="00436639"/>
    <w:rsid w:val="004402B7"/>
    <w:rsid w:val="0044067B"/>
    <w:rsid w:val="00441482"/>
    <w:rsid w:val="004417BE"/>
    <w:rsid w:val="00441B7B"/>
    <w:rsid w:val="00441C96"/>
    <w:rsid w:val="00441DC0"/>
    <w:rsid w:val="004421B1"/>
    <w:rsid w:val="00442783"/>
    <w:rsid w:val="004427A4"/>
    <w:rsid w:val="00442909"/>
    <w:rsid w:val="00443C08"/>
    <w:rsid w:val="00444ADA"/>
    <w:rsid w:val="00444B5D"/>
    <w:rsid w:val="00444D94"/>
    <w:rsid w:val="00445D94"/>
    <w:rsid w:val="004470A6"/>
    <w:rsid w:val="004476B6"/>
    <w:rsid w:val="00447763"/>
    <w:rsid w:val="004502E5"/>
    <w:rsid w:val="00450DE8"/>
    <w:rsid w:val="0045146B"/>
    <w:rsid w:val="0045149B"/>
    <w:rsid w:val="0045376E"/>
    <w:rsid w:val="00453D3B"/>
    <w:rsid w:val="00454761"/>
    <w:rsid w:val="004561AC"/>
    <w:rsid w:val="004566A7"/>
    <w:rsid w:val="00456D84"/>
    <w:rsid w:val="004577BA"/>
    <w:rsid w:val="00457A25"/>
    <w:rsid w:val="004603FD"/>
    <w:rsid w:val="004608D7"/>
    <w:rsid w:val="00460F8D"/>
    <w:rsid w:val="0046101C"/>
    <w:rsid w:val="0046122C"/>
    <w:rsid w:val="004617EA"/>
    <w:rsid w:val="00461B22"/>
    <w:rsid w:val="00461F43"/>
    <w:rsid w:val="004627BE"/>
    <w:rsid w:val="00462964"/>
    <w:rsid w:val="004642D1"/>
    <w:rsid w:val="004647CD"/>
    <w:rsid w:val="00464B20"/>
    <w:rsid w:val="00465152"/>
    <w:rsid w:val="004651D7"/>
    <w:rsid w:val="00465486"/>
    <w:rsid w:val="004659D4"/>
    <w:rsid w:val="0046617A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45F3"/>
    <w:rsid w:val="00474B1E"/>
    <w:rsid w:val="0047522E"/>
    <w:rsid w:val="004757F6"/>
    <w:rsid w:val="00475F56"/>
    <w:rsid w:val="004764B5"/>
    <w:rsid w:val="004765FF"/>
    <w:rsid w:val="00476630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3C10"/>
    <w:rsid w:val="00483C24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6AC"/>
    <w:rsid w:val="00491EA9"/>
    <w:rsid w:val="00491FC1"/>
    <w:rsid w:val="004925E8"/>
    <w:rsid w:val="00492DA2"/>
    <w:rsid w:val="00493960"/>
    <w:rsid w:val="00494A15"/>
    <w:rsid w:val="004964F5"/>
    <w:rsid w:val="00497D0B"/>
    <w:rsid w:val="00497D1F"/>
    <w:rsid w:val="004A06BF"/>
    <w:rsid w:val="004A0DFE"/>
    <w:rsid w:val="004A0E49"/>
    <w:rsid w:val="004A14D2"/>
    <w:rsid w:val="004A21CA"/>
    <w:rsid w:val="004A22F8"/>
    <w:rsid w:val="004A2D16"/>
    <w:rsid w:val="004A319F"/>
    <w:rsid w:val="004A3499"/>
    <w:rsid w:val="004A365F"/>
    <w:rsid w:val="004A51DF"/>
    <w:rsid w:val="004A5F24"/>
    <w:rsid w:val="004A62E9"/>
    <w:rsid w:val="004A6310"/>
    <w:rsid w:val="004A65D7"/>
    <w:rsid w:val="004A7AE3"/>
    <w:rsid w:val="004B0744"/>
    <w:rsid w:val="004B0B85"/>
    <w:rsid w:val="004B0BA0"/>
    <w:rsid w:val="004B0FF5"/>
    <w:rsid w:val="004B1C8E"/>
    <w:rsid w:val="004B2873"/>
    <w:rsid w:val="004B2E8A"/>
    <w:rsid w:val="004B449D"/>
    <w:rsid w:val="004B5B11"/>
    <w:rsid w:val="004B5ED8"/>
    <w:rsid w:val="004B674C"/>
    <w:rsid w:val="004B72AB"/>
    <w:rsid w:val="004B7D88"/>
    <w:rsid w:val="004C0676"/>
    <w:rsid w:val="004C0801"/>
    <w:rsid w:val="004C0E3E"/>
    <w:rsid w:val="004C1100"/>
    <w:rsid w:val="004C236C"/>
    <w:rsid w:val="004C2380"/>
    <w:rsid w:val="004C2FEC"/>
    <w:rsid w:val="004C3870"/>
    <w:rsid w:val="004C3A37"/>
    <w:rsid w:val="004C3B95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AF6"/>
    <w:rsid w:val="004D1EE7"/>
    <w:rsid w:val="004D2113"/>
    <w:rsid w:val="004D2F33"/>
    <w:rsid w:val="004D2F6B"/>
    <w:rsid w:val="004D3704"/>
    <w:rsid w:val="004D3AAF"/>
    <w:rsid w:val="004D457B"/>
    <w:rsid w:val="004D4FD2"/>
    <w:rsid w:val="004D60AC"/>
    <w:rsid w:val="004D65F1"/>
    <w:rsid w:val="004D6697"/>
    <w:rsid w:val="004D6E7D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6595"/>
    <w:rsid w:val="004E7191"/>
    <w:rsid w:val="004F0A30"/>
    <w:rsid w:val="004F13A9"/>
    <w:rsid w:val="004F1489"/>
    <w:rsid w:val="004F192E"/>
    <w:rsid w:val="004F2547"/>
    <w:rsid w:val="004F2843"/>
    <w:rsid w:val="004F335A"/>
    <w:rsid w:val="004F36E1"/>
    <w:rsid w:val="004F4A9F"/>
    <w:rsid w:val="004F5541"/>
    <w:rsid w:val="004F629B"/>
    <w:rsid w:val="004F6304"/>
    <w:rsid w:val="004F67F3"/>
    <w:rsid w:val="004F76DB"/>
    <w:rsid w:val="004F79C2"/>
    <w:rsid w:val="00501090"/>
    <w:rsid w:val="00502384"/>
    <w:rsid w:val="00502932"/>
    <w:rsid w:val="005032C2"/>
    <w:rsid w:val="00503D2C"/>
    <w:rsid w:val="00503D70"/>
    <w:rsid w:val="00504896"/>
    <w:rsid w:val="00504BF7"/>
    <w:rsid w:val="00504D56"/>
    <w:rsid w:val="00504D7B"/>
    <w:rsid w:val="00505DA4"/>
    <w:rsid w:val="0050610F"/>
    <w:rsid w:val="00507395"/>
    <w:rsid w:val="0050751D"/>
    <w:rsid w:val="00507E46"/>
    <w:rsid w:val="00510013"/>
    <w:rsid w:val="005100EB"/>
    <w:rsid w:val="00510658"/>
    <w:rsid w:val="0051071F"/>
    <w:rsid w:val="00512030"/>
    <w:rsid w:val="005121D5"/>
    <w:rsid w:val="0051277D"/>
    <w:rsid w:val="00512D4E"/>
    <w:rsid w:val="005141CB"/>
    <w:rsid w:val="0051484D"/>
    <w:rsid w:val="005150FC"/>
    <w:rsid w:val="00515B6E"/>
    <w:rsid w:val="00516498"/>
    <w:rsid w:val="005174E7"/>
    <w:rsid w:val="0051750D"/>
    <w:rsid w:val="005175F2"/>
    <w:rsid w:val="00517F83"/>
    <w:rsid w:val="00520832"/>
    <w:rsid w:val="00520D99"/>
    <w:rsid w:val="005211EE"/>
    <w:rsid w:val="00521C81"/>
    <w:rsid w:val="00521FDD"/>
    <w:rsid w:val="005223C1"/>
    <w:rsid w:val="00522A33"/>
    <w:rsid w:val="00522DAA"/>
    <w:rsid w:val="0052364E"/>
    <w:rsid w:val="005236BC"/>
    <w:rsid w:val="00523AEC"/>
    <w:rsid w:val="00525270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CAE"/>
    <w:rsid w:val="00530DB4"/>
    <w:rsid w:val="00532159"/>
    <w:rsid w:val="00532489"/>
    <w:rsid w:val="0053318E"/>
    <w:rsid w:val="00533A48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350"/>
    <w:rsid w:val="0053779D"/>
    <w:rsid w:val="00537BF3"/>
    <w:rsid w:val="00542D24"/>
    <w:rsid w:val="00542DED"/>
    <w:rsid w:val="005442AA"/>
    <w:rsid w:val="00545472"/>
    <w:rsid w:val="0054577E"/>
    <w:rsid w:val="00545FE2"/>
    <w:rsid w:val="00546530"/>
    <w:rsid w:val="00546B6F"/>
    <w:rsid w:val="00547308"/>
    <w:rsid w:val="00547A97"/>
    <w:rsid w:val="00547E3A"/>
    <w:rsid w:val="005503CE"/>
    <w:rsid w:val="0055070A"/>
    <w:rsid w:val="00551883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56E18"/>
    <w:rsid w:val="005605CA"/>
    <w:rsid w:val="0056161D"/>
    <w:rsid w:val="00561764"/>
    <w:rsid w:val="00561EB1"/>
    <w:rsid w:val="005628E1"/>
    <w:rsid w:val="00562CD5"/>
    <w:rsid w:val="00563992"/>
    <w:rsid w:val="00564C43"/>
    <w:rsid w:val="00564EE0"/>
    <w:rsid w:val="0056501B"/>
    <w:rsid w:val="00565882"/>
    <w:rsid w:val="00565A2D"/>
    <w:rsid w:val="00566E16"/>
    <w:rsid w:val="00567994"/>
    <w:rsid w:val="005704DD"/>
    <w:rsid w:val="005704F7"/>
    <w:rsid w:val="0057094E"/>
    <w:rsid w:val="005712F7"/>
    <w:rsid w:val="00571B1E"/>
    <w:rsid w:val="00571D00"/>
    <w:rsid w:val="00571F39"/>
    <w:rsid w:val="00572418"/>
    <w:rsid w:val="0057271D"/>
    <w:rsid w:val="00572761"/>
    <w:rsid w:val="00572BFE"/>
    <w:rsid w:val="00573432"/>
    <w:rsid w:val="00573762"/>
    <w:rsid w:val="005738D2"/>
    <w:rsid w:val="00573CAB"/>
    <w:rsid w:val="00574A4F"/>
    <w:rsid w:val="00575991"/>
    <w:rsid w:val="00576021"/>
    <w:rsid w:val="00577316"/>
    <w:rsid w:val="00577548"/>
    <w:rsid w:val="005810B8"/>
    <w:rsid w:val="00581578"/>
    <w:rsid w:val="0058163E"/>
    <w:rsid w:val="00582039"/>
    <w:rsid w:val="00584AB7"/>
    <w:rsid w:val="005865AC"/>
    <w:rsid w:val="00587536"/>
    <w:rsid w:val="00587D0F"/>
    <w:rsid w:val="00590385"/>
    <w:rsid w:val="00590587"/>
    <w:rsid w:val="0059109B"/>
    <w:rsid w:val="00591CEB"/>
    <w:rsid w:val="00592715"/>
    <w:rsid w:val="005929CA"/>
    <w:rsid w:val="00592EDA"/>
    <w:rsid w:val="005933FC"/>
    <w:rsid w:val="005958A9"/>
    <w:rsid w:val="00595E44"/>
    <w:rsid w:val="0059614B"/>
    <w:rsid w:val="005962E0"/>
    <w:rsid w:val="005977F0"/>
    <w:rsid w:val="005A04FE"/>
    <w:rsid w:val="005A0BB6"/>
    <w:rsid w:val="005A0BEB"/>
    <w:rsid w:val="005A1A81"/>
    <w:rsid w:val="005A2D1E"/>
    <w:rsid w:val="005A3C29"/>
    <w:rsid w:val="005A40EE"/>
    <w:rsid w:val="005A4246"/>
    <w:rsid w:val="005A48D4"/>
    <w:rsid w:val="005A55C2"/>
    <w:rsid w:val="005A5EB6"/>
    <w:rsid w:val="005A6D41"/>
    <w:rsid w:val="005A7499"/>
    <w:rsid w:val="005A7C46"/>
    <w:rsid w:val="005A7DCF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CC9"/>
    <w:rsid w:val="005B7EEB"/>
    <w:rsid w:val="005C023A"/>
    <w:rsid w:val="005C059C"/>
    <w:rsid w:val="005C0C6B"/>
    <w:rsid w:val="005C1166"/>
    <w:rsid w:val="005C13BF"/>
    <w:rsid w:val="005C1FAA"/>
    <w:rsid w:val="005C23CB"/>
    <w:rsid w:val="005C24C0"/>
    <w:rsid w:val="005C2962"/>
    <w:rsid w:val="005C2BAF"/>
    <w:rsid w:val="005C3044"/>
    <w:rsid w:val="005C313A"/>
    <w:rsid w:val="005C3D21"/>
    <w:rsid w:val="005C422E"/>
    <w:rsid w:val="005C4617"/>
    <w:rsid w:val="005C543A"/>
    <w:rsid w:val="005C59BB"/>
    <w:rsid w:val="005C6E7A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4F45"/>
    <w:rsid w:val="005D603A"/>
    <w:rsid w:val="005D6513"/>
    <w:rsid w:val="005D6D41"/>
    <w:rsid w:val="005D7201"/>
    <w:rsid w:val="005D726B"/>
    <w:rsid w:val="005D73CF"/>
    <w:rsid w:val="005D7CB2"/>
    <w:rsid w:val="005E1682"/>
    <w:rsid w:val="005E400C"/>
    <w:rsid w:val="005E4773"/>
    <w:rsid w:val="005E5569"/>
    <w:rsid w:val="005E5B8F"/>
    <w:rsid w:val="005E60CE"/>
    <w:rsid w:val="005E6D8C"/>
    <w:rsid w:val="005E7195"/>
    <w:rsid w:val="005E743B"/>
    <w:rsid w:val="005E7852"/>
    <w:rsid w:val="005E7856"/>
    <w:rsid w:val="005F059E"/>
    <w:rsid w:val="005F0BB6"/>
    <w:rsid w:val="005F0C2B"/>
    <w:rsid w:val="005F0CE3"/>
    <w:rsid w:val="005F0F01"/>
    <w:rsid w:val="005F1994"/>
    <w:rsid w:val="005F21FB"/>
    <w:rsid w:val="005F2550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6FED"/>
    <w:rsid w:val="005F70A7"/>
    <w:rsid w:val="005F7F63"/>
    <w:rsid w:val="00600364"/>
    <w:rsid w:val="00600F58"/>
    <w:rsid w:val="00601DD2"/>
    <w:rsid w:val="006026AA"/>
    <w:rsid w:val="00602C49"/>
    <w:rsid w:val="00602CE1"/>
    <w:rsid w:val="00602EAB"/>
    <w:rsid w:val="006037BC"/>
    <w:rsid w:val="00604189"/>
    <w:rsid w:val="006052BA"/>
    <w:rsid w:val="00605B35"/>
    <w:rsid w:val="0060648B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40B"/>
    <w:rsid w:val="00616DA3"/>
    <w:rsid w:val="0061768A"/>
    <w:rsid w:val="00617E72"/>
    <w:rsid w:val="00620AD8"/>
    <w:rsid w:val="006222E7"/>
    <w:rsid w:val="00622832"/>
    <w:rsid w:val="00623227"/>
    <w:rsid w:val="006238FC"/>
    <w:rsid w:val="00624B4B"/>
    <w:rsid w:val="00625992"/>
    <w:rsid w:val="00627218"/>
    <w:rsid w:val="00627833"/>
    <w:rsid w:val="0063027A"/>
    <w:rsid w:val="00630F33"/>
    <w:rsid w:val="006315B0"/>
    <w:rsid w:val="00631C04"/>
    <w:rsid w:val="00633510"/>
    <w:rsid w:val="00633795"/>
    <w:rsid w:val="00634065"/>
    <w:rsid w:val="00634F4F"/>
    <w:rsid w:val="00634FEC"/>
    <w:rsid w:val="00635E33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E37"/>
    <w:rsid w:val="00644F3A"/>
    <w:rsid w:val="00645046"/>
    <w:rsid w:val="006455EB"/>
    <w:rsid w:val="00645B4D"/>
    <w:rsid w:val="00645BC9"/>
    <w:rsid w:val="00646143"/>
    <w:rsid w:val="00646A3E"/>
    <w:rsid w:val="00646FD1"/>
    <w:rsid w:val="00647709"/>
    <w:rsid w:val="00647C85"/>
    <w:rsid w:val="00647D13"/>
    <w:rsid w:val="00650460"/>
    <w:rsid w:val="0065084E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591C"/>
    <w:rsid w:val="006561DB"/>
    <w:rsid w:val="0065741D"/>
    <w:rsid w:val="006575B3"/>
    <w:rsid w:val="00660739"/>
    <w:rsid w:val="006612AD"/>
    <w:rsid w:val="00661629"/>
    <w:rsid w:val="006617CD"/>
    <w:rsid w:val="00661DA2"/>
    <w:rsid w:val="00662287"/>
    <w:rsid w:val="00663013"/>
    <w:rsid w:val="006639EC"/>
    <w:rsid w:val="0066405C"/>
    <w:rsid w:val="006646E0"/>
    <w:rsid w:val="0066476E"/>
    <w:rsid w:val="00664848"/>
    <w:rsid w:val="00664B64"/>
    <w:rsid w:val="00665F5E"/>
    <w:rsid w:val="00666880"/>
    <w:rsid w:val="00666B31"/>
    <w:rsid w:val="00666D16"/>
    <w:rsid w:val="00666DDB"/>
    <w:rsid w:val="00667614"/>
    <w:rsid w:val="00667D44"/>
    <w:rsid w:val="00670F5D"/>
    <w:rsid w:val="006723D3"/>
    <w:rsid w:val="00673300"/>
    <w:rsid w:val="0067364F"/>
    <w:rsid w:val="006736D0"/>
    <w:rsid w:val="006739DA"/>
    <w:rsid w:val="00673D94"/>
    <w:rsid w:val="006742C6"/>
    <w:rsid w:val="00674532"/>
    <w:rsid w:val="00674B93"/>
    <w:rsid w:val="00674FD1"/>
    <w:rsid w:val="00675225"/>
    <w:rsid w:val="00675625"/>
    <w:rsid w:val="0067661F"/>
    <w:rsid w:val="00677E5A"/>
    <w:rsid w:val="0068002E"/>
    <w:rsid w:val="0068007C"/>
    <w:rsid w:val="00680682"/>
    <w:rsid w:val="00680750"/>
    <w:rsid w:val="00682E8B"/>
    <w:rsid w:val="006849E0"/>
    <w:rsid w:val="00684CE3"/>
    <w:rsid w:val="00686C97"/>
    <w:rsid w:val="0068703E"/>
    <w:rsid w:val="006874A1"/>
    <w:rsid w:val="00687893"/>
    <w:rsid w:val="00687BB5"/>
    <w:rsid w:val="00690BA2"/>
    <w:rsid w:val="00690C04"/>
    <w:rsid w:val="00690F6D"/>
    <w:rsid w:val="00690F95"/>
    <w:rsid w:val="00691037"/>
    <w:rsid w:val="00691963"/>
    <w:rsid w:val="0069242F"/>
    <w:rsid w:val="00692447"/>
    <w:rsid w:val="00692E24"/>
    <w:rsid w:val="00694E7E"/>
    <w:rsid w:val="006953C7"/>
    <w:rsid w:val="00695454"/>
    <w:rsid w:val="0069549F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0DB4"/>
    <w:rsid w:val="006A0EAC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AE4"/>
    <w:rsid w:val="006A5CFF"/>
    <w:rsid w:val="006A6385"/>
    <w:rsid w:val="006A6475"/>
    <w:rsid w:val="006A6BAB"/>
    <w:rsid w:val="006A6E57"/>
    <w:rsid w:val="006A72D5"/>
    <w:rsid w:val="006A7F2A"/>
    <w:rsid w:val="006A7F4E"/>
    <w:rsid w:val="006B0505"/>
    <w:rsid w:val="006B0A73"/>
    <w:rsid w:val="006B1167"/>
    <w:rsid w:val="006B1487"/>
    <w:rsid w:val="006B17E0"/>
    <w:rsid w:val="006B2497"/>
    <w:rsid w:val="006B2B85"/>
    <w:rsid w:val="006B2C2E"/>
    <w:rsid w:val="006B3504"/>
    <w:rsid w:val="006B3593"/>
    <w:rsid w:val="006B35C5"/>
    <w:rsid w:val="006B35CE"/>
    <w:rsid w:val="006B36D0"/>
    <w:rsid w:val="006B370A"/>
    <w:rsid w:val="006B3AC7"/>
    <w:rsid w:val="006B3E7D"/>
    <w:rsid w:val="006B3F3A"/>
    <w:rsid w:val="006B3FD9"/>
    <w:rsid w:val="006B4016"/>
    <w:rsid w:val="006B4552"/>
    <w:rsid w:val="006B4BAA"/>
    <w:rsid w:val="006B54FA"/>
    <w:rsid w:val="006B57AB"/>
    <w:rsid w:val="006B5E85"/>
    <w:rsid w:val="006B60BC"/>
    <w:rsid w:val="006B6C3E"/>
    <w:rsid w:val="006B734C"/>
    <w:rsid w:val="006B73FF"/>
    <w:rsid w:val="006B76CD"/>
    <w:rsid w:val="006B7FD3"/>
    <w:rsid w:val="006C1A13"/>
    <w:rsid w:val="006C1CB4"/>
    <w:rsid w:val="006C2446"/>
    <w:rsid w:val="006C253F"/>
    <w:rsid w:val="006C2931"/>
    <w:rsid w:val="006C2AD9"/>
    <w:rsid w:val="006C311C"/>
    <w:rsid w:val="006C34D5"/>
    <w:rsid w:val="006C4275"/>
    <w:rsid w:val="006C450B"/>
    <w:rsid w:val="006C4B23"/>
    <w:rsid w:val="006C7809"/>
    <w:rsid w:val="006C7915"/>
    <w:rsid w:val="006D0A1B"/>
    <w:rsid w:val="006D0AF4"/>
    <w:rsid w:val="006D0B08"/>
    <w:rsid w:val="006D0E7B"/>
    <w:rsid w:val="006D1268"/>
    <w:rsid w:val="006D146C"/>
    <w:rsid w:val="006D1853"/>
    <w:rsid w:val="006D220F"/>
    <w:rsid w:val="006D2B2D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6995"/>
    <w:rsid w:val="006D769B"/>
    <w:rsid w:val="006D7774"/>
    <w:rsid w:val="006D77F2"/>
    <w:rsid w:val="006E020E"/>
    <w:rsid w:val="006E02BD"/>
    <w:rsid w:val="006E0C9B"/>
    <w:rsid w:val="006E11DF"/>
    <w:rsid w:val="006E18B3"/>
    <w:rsid w:val="006E262E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65C"/>
    <w:rsid w:val="006F17F6"/>
    <w:rsid w:val="006F1924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6131"/>
    <w:rsid w:val="006F6875"/>
    <w:rsid w:val="006F7865"/>
    <w:rsid w:val="006F78FA"/>
    <w:rsid w:val="006F7D31"/>
    <w:rsid w:val="00700E4F"/>
    <w:rsid w:val="007011DE"/>
    <w:rsid w:val="00701760"/>
    <w:rsid w:val="00701983"/>
    <w:rsid w:val="00701ECA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20CC"/>
    <w:rsid w:val="0071437F"/>
    <w:rsid w:val="0071472D"/>
    <w:rsid w:val="00715133"/>
    <w:rsid w:val="00715AEA"/>
    <w:rsid w:val="00715B16"/>
    <w:rsid w:val="007161A4"/>
    <w:rsid w:val="007163E3"/>
    <w:rsid w:val="0071688A"/>
    <w:rsid w:val="007168B9"/>
    <w:rsid w:val="00716FE9"/>
    <w:rsid w:val="007204E0"/>
    <w:rsid w:val="00720741"/>
    <w:rsid w:val="007209F8"/>
    <w:rsid w:val="00721700"/>
    <w:rsid w:val="00721BE3"/>
    <w:rsid w:val="00721BF5"/>
    <w:rsid w:val="00721CCF"/>
    <w:rsid w:val="00721D80"/>
    <w:rsid w:val="007221BC"/>
    <w:rsid w:val="00722EC0"/>
    <w:rsid w:val="0072338B"/>
    <w:rsid w:val="00723A61"/>
    <w:rsid w:val="00725049"/>
    <w:rsid w:val="007256C1"/>
    <w:rsid w:val="0073047C"/>
    <w:rsid w:val="0073143F"/>
    <w:rsid w:val="00731D7F"/>
    <w:rsid w:val="0073217B"/>
    <w:rsid w:val="007327A9"/>
    <w:rsid w:val="007331C3"/>
    <w:rsid w:val="007340EE"/>
    <w:rsid w:val="00734DAD"/>
    <w:rsid w:val="007354F0"/>
    <w:rsid w:val="007359C2"/>
    <w:rsid w:val="00735C06"/>
    <w:rsid w:val="00735C3C"/>
    <w:rsid w:val="007364D8"/>
    <w:rsid w:val="007364E3"/>
    <w:rsid w:val="0073728C"/>
    <w:rsid w:val="00737F13"/>
    <w:rsid w:val="00740610"/>
    <w:rsid w:val="0074140A"/>
    <w:rsid w:val="0074163A"/>
    <w:rsid w:val="00741C8E"/>
    <w:rsid w:val="00742EDB"/>
    <w:rsid w:val="00743976"/>
    <w:rsid w:val="007439DE"/>
    <w:rsid w:val="00743A9D"/>
    <w:rsid w:val="007441E5"/>
    <w:rsid w:val="00744808"/>
    <w:rsid w:val="00745063"/>
    <w:rsid w:val="00745BEA"/>
    <w:rsid w:val="00746285"/>
    <w:rsid w:val="00746CDF"/>
    <w:rsid w:val="00746D92"/>
    <w:rsid w:val="00747209"/>
    <w:rsid w:val="00747BDE"/>
    <w:rsid w:val="00750243"/>
    <w:rsid w:val="007502B1"/>
    <w:rsid w:val="00750626"/>
    <w:rsid w:val="00750BF4"/>
    <w:rsid w:val="00750F6F"/>
    <w:rsid w:val="00751321"/>
    <w:rsid w:val="007516AB"/>
    <w:rsid w:val="00753407"/>
    <w:rsid w:val="0075377D"/>
    <w:rsid w:val="007549FA"/>
    <w:rsid w:val="007549FD"/>
    <w:rsid w:val="00754A61"/>
    <w:rsid w:val="00756801"/>
    <w:rsid w:val="00756A8A"/>
    <w:rsid w:val="00756ABB"/>
    <w:rsid w:val="00756BE6"/>
    <w:rsid w:val="00756E04"/>
    <w:rsid w:val="0076074D"/>
    <w:rsid w:val="0076078C"/>
    <w:rsid w:val="00760A3B"/>
    <w:rsid w:val="0076209B"/>
    <w:rsid w:val="00762790"/>
    <w:rsid w:val="00762CAB"/>
    <w:rsid w:val="00763370"/>
    <w:rsid w:val="007644F7"/>
    <w:rsid w:val="00764606"/>
    <w:rsid w:val="00764F4E"/>
    <w:rsid w:val="00765548"/>
    <w:rsid w:val="00765DE4"/>
    <w:rsid w:val="00766104"/>
    <w:rsid w:val="00766671"/>
    <w:rsid w:val="00766FBD"/>
    <w:rsid w:val="0076700B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527"/>
    <w:rsid w:val="00777B94"/>
    <w:rsid w:val="00781D38"/>
    <w:rsid w:val="00781D40"/>
    <w:rsid w:val="007826A1"/>
    <w:rsid w:val="00782EF6"/>
    <w:rsid w:val="007834C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51D"/>
    <w:rsid w:val="007919DD"/>
    <w:rsid w:val="007919F5"/>
    <w:rsid w:val="00791F71"/>
    <w:rsid w:val="0079221A"/>
    <w:rsid w:val="00792287"/>
    <w:rsid w:val="00792B22"/>
    <w:rsid w:val="00792B9A"/>
    <w:rsid w:val="00793476"/>
    <w:rsid w:val="00793DE6"/>
    <w:rsid w:val="00794072"/>
    <w:rsid w:val="007944D1"/>
    <w:rsid w:val="00794B0A"/>
    <w:rsid w:val="00794EBC"/>
    <w:rsid w:val="00794FAA"/>
    <w:rsid w:val="007952C4"/>
    <w:rsid w:val="0079588D"/>
    <w:rsid w:val="00795945"/>
    <w:rsid w:val="0079653F"/>
    <w:rsid w:val="007A086C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0DA1"/>
    <w:rsid w:val="007B1256"/>
    <w:rsid w:val="007B15B0"/>
    <w:rsid w:val="007B2513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54C2"/>
    <w:rsid w:val="007B6A99"/>
    <w:rsid w:val="007B76A8"/>
    <w:rsid w:val="007B7962"/>
    <w:rsid w:val="007C01E0"/>
    <w:rsid w:val="007C05A1"/>
    <w:rsid w:val="007C13DE"/>
    <w:rsid w:val="007C1778"/>
    <w:rsid w:val="007C1876"/>
    <w:rsid w:val="007C2257"/>
    <w:rsid w:val="007C2B31"/>
    <w:rsid w:val="007C33AC"/>
    <w:rsid w:val="007C3462"/>
    <w:rsid w:val="007C3580"/>
    <w:rsid w:val="007C3BE2"/>
    <w:rsid w:val="007C3F47"/>
    <w:rsid w:val="007C460B"/>
    <w:rsid w:val="007C47C0"/>
    <w:rsid w:val="007C4C06"/>
    <w:rsid w:val="007C51F7"/>
    <w:rsid w:val="007C51FE"/>
    <w:rsid w:val="007C59E7"/>
    <w:rsid w:val="007C5ADA"/>
    <w:rsid w:val="007C63CE"/>
    <w:rsid w:val="007C6947"/>
    <w:rsid w:val="007C74BF"/>
    <w:rsid w:val="007C7520"/>
    <w:rsid w:val="007D0695"/>
    <w:rsid w:val="007D0DF3"/>
    <w:rsid w:val="007D10DB"/>
    <w:rsid w:val="007D17CA"/>
    <w:rsid w:val="007D202A"/>
    <w:rsid w:val="007D2423"/>
    <w:rsid w:val="007D2805"/>
    <w:rsid w:val="007D287B"/>
    <w:rsid w:val="007D28ED"/>
    <w:rsid w:val="007D31E7"/>
    <w:rsid w:val="007D433F"/>
    <w:rsid w:val="007D491A"/>
    <w:rsid w:val="007D5492"/>
    <w:rsid w:val="007D573F"/>
    <w:rsid w:val="007D5BF6"/>
    <w:rsid w:val="007D686F"/>
    <w:rsid w:val="007D6DFB"/>
    <w:rsid w:val="007D6F8C"/>
    <w:rsid w:val="007D756D"/>
    <w:rsid w:val="007D75A1"/>
    <w:rsid w:val="007D7732"/>
    <w:rsid w:val="007D7865"/>
    <w:rsid w:val="007D7F2B"/>
    <w:rsid w:val="007D7FF3"/>
    <w:rsid w:val="007E056A"/>
    <w:rsid w:val="007E1068"/>
    <w:rsid w:val="007E19EC"/>
    <w:rsid w:val="007E220F"/>
    <w:rsid w:val="007E253F"/>
    <w:rsid w:val="007E2612"/>
    <w:rsid w:val="007E347B"/>
    <w:rsid w:val="007E365E"/>
    <w:rsid w:val="007E3766"/>
    <w:rsid w:val="007E3853"/>
    <w:rsid w:val="007E39B6"/>
    <w:rsid w:val="007E3F2A"/>
    <w:rsid w:val="007E3FDA"/>
    <w:rsid w:val="007E4C52"/>
    <w:rsid w:val="007E51CB"/>
    <w:rsid w:val="007E5AC1"/>
    <w:rsid w:val="007E60E2"/>
    <w:rsid w:val="007E62DE"/>
    <w:rsid w:val="007E65A0"/>
    <w:rsid w:val="007E6DD3"/>
    <w:rsid w:val="007E70E4"/>
    <w:rsid w:val="007E775D"/>
    <w:rsid w:val="007F01B8"/>
    <w:rsid w:val="007F05F0"/>
    <w:rsid w:val="007F0AD4"/>
    <w:rsid w:val="007F10F4"/>
    <w:rsid w:val="007F1219"/>
    <w:rsid w:val="007F1C05"/>
    <w:rsid w:val="007F1E5F"/>
    <w:rsid w:val="007F2A42"/>
    <w:rsid w:val="007F39DE"/>
    <w:rsid w:val="007F4649"/>
    <w:rsid w:val="007F4F0E"/>
    <w:rsid w:val="007F4FC2"/>
    <w:rsid w:val="007F5431"/>
    <w:rsid w:val="007F54A0"/>
    <w:rsid w:val="007F57FC"/>
    <w:rsid w:val="007F5E63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36C5"/>
    <w:rsid w:val="008104D8"/>
    <w:rsid w:val="00810F7F"/>
    <w:rsid w:val="008111CB"/>
    <w:rsid w:val="00812727"/>
    <w:rsid w:val="008134BA"/>
    <w:rsid w:val="00813DF2"/>
    <w:rsid w:val="00814F83"/>
    <w:rsid w:val="0081509B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63E"/>
    <w:rsid w:val="00822030"/>
    <w:rsid w:val="0082222B"/>
    <w:rsid w:val="00823143"/>
    <w:rsid w:val="00823AAA"/>
    <w:rsid w:val="0082443C"/>
    <w:rsid w:val="0082486C"/>
    <w:rsid w:val="00824A7E"/>
    <w:rsid w:val="008252A3"/>
    <w:rsid w:val="008255B2"/>
    <w:rsid w:val="008255CF"/>
    <w:rsid w:val="00825F00"/>
    <w:rsid w:val="008272C0"/>
    <w:rsid w:val="00827B05"/>
    <w:rsid w:val="0083002B"/>
    <w:rsid w:val="00831588"/>
    <w:rsid w:val="00831A41"/>
    <w:rsid w:val="008321A1"/>
    <w:rsid w:val="0083298E"/>
    <w:rsid w:val="00833390"/>
    <w:rsid w:val="00833773"/>
    <w:rsid w:val="008346BA"/>
    <w:rsid w:val="008367ED"/>
    <w:rsid w:val="008368DC"/>
    <w:rsid w:val="00836B0D"/>
    <w:rsid w:val="00836B55"/>
    <w:rsid w:val="0083731A"/>
    <w:rsid w:val="008378F5"/>
    <w:rsid w:val="00840848"/>
    <w:rsid w:val="00840E5E"/>
    <w:rsid w:val="00841E26"/>
    <w:rsid w:val="00842984"/>
    <w:rsid w:val="00842BFE"/>
    <w:rsid w:val="00843103"/>
    <w:rsid w:val="00844434"/>
    <w:rsid w:val="00844FB6"/>
    <w:rsid w:val="0084562F"/>
    <w:rsid w:val="008466FA"/>
    <w:rsid w:val="00846960"/>
    <w:rsid w:val="00846EA2"/>
    <w:rsid w:val="00846F5F"/>
    <w:rsid w:val="0084719C"/>
    <w:rsid w:val="008472A0"/>
    <w:rsid w:val="0085013A"/>
    <w:rsid w:val="0085119E"/>
    <w:rsid w:val="00851490"/>
    <w:rsid w:val="00851F2A"/>
    <w:rsid w:val="00852C1E"/>
    <w:rsid w:val="008530EF"/>
    <w:rsid w:val="00853748"/>
    <w:rsid w:val="00853BB8"/>
    <w:rsid w:val="00853ECE"/>
    <w:rsid w:val="0085451B"/>
    <w:rsid w:val="008556DF"/>
    <w:rsid w:val="0085584E"/>
    <w:rsid w:val="00855B83"/>
    <w:rsid w:val="00855C9A"/>
    <w:rsid w:val="00856017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2B8F"/>
    <w:rsid w:val="00864C92"/>
    <w:rsid w:val="00865591"/>
    <w:rsid w:val="008656C3"/>
    <w:rsid w:val="0086608A"/>
    <w:rsid w:val="008668BC"/>
    <w:rsid w:val="008673D1"/>
    <w:rsid w:val="0086740A"/>
    <w:rsid w:val="00870210"/>
    <w:rsid w:val="008702B4"/>
    <w:rsid w:val="00870B16"/>
    <w:rsid w:val="00870D6D"/>
    <w:rsid w:val="0087157D"/>
    <w:rsid w:val="00871F91"/>
    <w:rsid w:val="0087326D"/>
    <w:rsid w:val="00873FDB"/>
    <w:rsid w:val="00874B93"/>
    <w:rsid w:val="0087560B"/>
    <w:rsid w:val="00877906"/>
    <w:rsid w:val="00881988"/>
    <w:rsid w:val="00881C06"/>
    <w:rsid w:val="008821EC"/>
    <w:rsid w:val="00882886"/>
    <w:rsid w:val="00884593"/>
    <w:rsid w:val="00884871"/>
    <w:rsid w:val="0088556C"/>
    <w:rsid w:val="00885EEC"/>
    <w:rsid w:val="00886121"/>
    <w:rsid w:val="00887222"/>
    <w:rsid w:val="0088727C"/>
    <w:rsid w:val="00887DE0"/>
    <w:rsid w:val="0089080F"/>
    <w:rsid w:val="0089117E"/>
    <w:rsid w:val="0089321D"/>
    <w:rsid w:val="00893AB5"/>
    <w:rsid w:val="00894B5F"/>
    <w:rsid w:val="00895972"/>
    <w:rsid w:val="0089615F"/>
    <w:rsid w:val="00896B17"/>
    <w:rsid w:val="00896CA6"/>
    <w:rsid w:val="00897F4E"/>
    <w:rsid w:val="008A1010"/>
    <w:rsid w:val="008A1701"/>
    <w:rsid w:val="008A2AB2"/>
    <w:rsid w:val="008A40C7"/>
    <w:rsid w:val="008A4660"/>
    <w:rsid w:val="008A4F4E"/>
    <w:rsid w:val="008A575E"/>
    <w:rsid w:val="008A6FB3"/>
    <w:rsid w:val="008A6FFF"/>
    <w:rsid w:val="008A702F"/>
    <w:rsid w:val="008A71D8"/>
    <w:rsid w:val="008A7872"/>
    <w:rsid w:val="008A7C34"/>
    <w:rsid w:val="008A7E7B"/>
    <w:rsid w:val="008B07F9"/>
    <w:rsid w:val="008B093A"/>
    <w:rsid w:val="008B1B6C"/>
    <w:rsid w:val="008B1BF1"/>
    <w:rsid w:val="008B3760"/>
    <w:rsid w:val="008B58E1"/>
    <w:rsid w:val="008B5AB7"/>
    <w:rsid w:val="008B782F"/>
    <w:rsid w:val="008C009B"/>
    <w:rsid w:val="008C07C5"/>
    <w:rsid w:val="008C08EA"/>
    <w:rsid w:val="008C14DC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508"/>
    <w:rsid w:val="008C7629"/>
    <w:rsid w:val="008C7A35"/>
    <w:rsid w:val="008C7F93"/>
    <w:rsid w:val="008D0142"/>
    <w:rsid w:val="008D07F6"/>
    <w:rsid w:val="008D08D7"/>
    <w:rsid w:val="008D1F6A"/>
    <w:rsid w:val="008D202F"/>
    <w:rsid w:val="008D2490"/>
    <w:rsid w:val="008D2A79"/>
    <w:rsid w:val="008D2B10"/>
    <w:rsid w:val="008D2C07"/>
    <w:rsid w:val="008D31B0"/>
    <w:rsid w:val="008D348A"/>
    <w:rsid w:val="008D34FE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6FF"/>
    <w:rsid w:val="008E275D"/>
    <w:rsid w:val="008E31AA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0FF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E12"/>
    <w:rsid w:val="008F6F22"/>
    <w:rsid w:val="008F7423"/>
    <w:rsid w:val="008F77E9"/>
    <w:rsid w:val="00901119"/>
    <w:rsid w:val="009025B8"/>
    <w:rsid w:val="00903F21"/>
    <w:rsid w:val="00903F6F"/>
    <w:rsid w:val="009042A1"/>
    <w:rsid w:val="009044D0"/>
    <w:rsid w:val="009045BF"/>
    <w:rsid w:val="009049AE"/>
    <w:rsid w:val="00905A04"/>
    <w:rsid w:val="00906154"/>
    <w:rsid w:val="00906196"/>
    <w:rsid w:val="00907084"/>
    <w:rsid w:val="00907C93"/>
    <w:rsid w:val="00907E50"/>
    <w:rsid w:val="009101EE"/>
    <w:rsid w:val="00910893"/>
    <w:rsid w:val="0091117E"/>
    <w:rsid w:val="00911D74"/>
    <w:rsid w:val="0091218B"/>
    <w:rsid w:val="009121F1"/>
    <w:rsid w:val="00912904"/>
    <w:rsid w:val="00912E57"/>
    <w:rsid w:val="00913A09"/>
    <w:rsid w:val="00913D42"/>
    <w:rsid w:val="00914B4C"/>
    <w:rsid w:val="00914BBA"/>
    <w:rsid w:val="00915248"/>
    <w:rsid w:val="00916BAE"/>
    <w:rsid w:val="00916F76"/>
    <w:rsid w:val="009202E3"/>
    <w:rsid w:val="00921948"/>
    <w:rsid w:val="00921A3E"/>
    <w:rsid w:val="00921E55"/>
    <w:rsid w:val="0092216A"/>
    <w:rsid w:val="00922A61"/>
    <w:rsid w:val="009230EF"/>
    <w:rsid w:val="0092353B"/>
    <w:rsid w:val="00923E78"/>
    <w:rsid w:val="00923F91"/>
    <w:rsid w:val="0092454A"/>
    <w:rsid w:val="0092455B"/>
    <w:rsid w:val="009245A8"/>
    <w:rsid w:val="009245DD"/>
    <w:rsid w:val="009245EE"/>
    <w:rsid w:val="009259AD"/>
    <w:rsid w:val="00925B5C"/>
    <w:rsid w:val="00927347"/>
    <w:rsid w:val="0092755E"/>
    <w:rsid w:val="009279A9"/>
    <w:rsid w:val="00930540"/>
    <w:rsid w:val="00930594"/>
    <w:rsid w:val="00931247"/>
    <w:rsid w:val="009312C3"/>
    <w:rsid w:val="009317DE"/>
    <w:rsid w:val="00933187"/>
    <w:rsid w:val="00933214"/>
    <w:rsid w:val="00933308"/>
    <w:rsid w:val="00934551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0690"/>
    <w:rsid w:val="00940AD7"/>
    <w:rsid w:val="009413B8"/>
    <w:rsid w:val="009417C2"/>
    <w:rsid w:val="00941F0C"/>
    <w:rsid w:val="009422C3"/>
    <w:rsid w:val="00942496"/>
    <w:rsid w:val="009425C1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00A"/>
    <w:rsid w:val="009513B0"/>
    <w:rsid w:val="00951D50"/>
    <w:rsid w:val="00956760"/>
    <w:rsid w:val="0095768B"/>
    <w:rsid w:val="009605CD"/>
    <w:rsid w:val="009606EB"/>
    <w:rsid w:val="00961335"/>
    <w:rsid w:val="00961EE7"/>
    <w:rsid w:val="00962FD6"/>
    <w:rsid w:val="00963908"/>
    <w:rsid w:val="00963AB0"/>
    <w:rsid w:val="00963B37"/>
    <w:rsid w:val="00963D60"/>
    <w:rsid w:val="0096436B"/>
    <w:rsid w:val="00964DCE"/>
    <w:rsid w:val="00964E55"/>
    <w:rsid w:val="009651F6"/>
    <w:rsid w:val="00965511"/>
    <w:rsid w:val="00965EF8"/>
    <w:rsid w:val="009668DF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1B86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B99"/>
    <w:rsid w:val="00975C3C"/>
    <w:rsid w:val="00975E7D"/>
    <w:rsid w:val="009767F3"/>
    <w:rsid w:val="00976946"/>
    <w:rsid w:val="009772C0"/>
    <w:rsid w:val="009773D9"/>
    <w:rsid w:val="00977708"/>
    <w:rsid w:val="00977FC2"/>
    <w:rsid w:val="00983114"/>
    <w:rsid w:val="00983DC7"/>
    <w:rsid w:val="009845FB"/>
    <w:rsid w:val="00984888"/>
    <w:rsid w:val="00985766"/>
    <w:rsid w:val="00985E64"/>
    <w:rsid w:val="0098655C"/>
    <w:rsid w:val="00986C14"/>
    <w:rsid w:val="00986DE5"/>
    <w:rsid w:val="00987502"/>
    <w:rsid w:val="00987B5F"/>
    <w:rsid w:val="00987DE3"/>
    <w:rsid w:val="009900B8"/>
    <w:rsid w:val="0099042B"/>
    <w:rsid w:val="00991187"/>
    <w:rsid w:val="0099140C"/>
    <w:rsid w:val="00991590"/>
    <w:rsid w:val="0099238F"/>
    <w:rsid w:val="009931D5"/>
    <w:rsid w:val="009933A4"/>
    <w:rsid w:val="009944DB"/>
    <w:rsid w:val="00995167"/>
    <w:rsid w:val="00995AD3"/>
    <w:rsid w:val="009A0B2B"/>
    <w:rsid w:val="009A11CE"/>
    <w:rsid w:val="009A1F04"/>
    <w:rsid w:val="009A2EE0"/>
    <w:rsid w:val="009A2F44"/>
    <w:rsid w:val="009A330D"/>
    <w:rsid w:val="009A33B3"/>
    <w:rsid w:val="009A5796"/>
    <w:rsid w:val="009A6970"/>
    <w:rsid w:val="009A6D7F"/>
    <w:rsid w:val="009A6F3E"/>
    <w:rsid w:val="009A7FEA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1AD"/>
    <w:rsid w:val="009B3F73"/>
    <w:rsid w:val="009B4193"/>
    <w:rsid w:val="009B4415"/>
    <w:rsid w:val="009B4687"/>
    <w:rsid w:val="009B47B6"/>
    <w:rsid w:val="009B4C2D"/>
    <w:rsid w:val="009B4D9D"/>
    <w:rsid w:val="009B5B96"/>
    <w:rsid w:val="009B5E2E"/>
    <w:rsid w:val="009B5EC6"/>
    <w:rsid w:val="009B633A"/>
    <w:rsid w:val="009B6401"/>
    <w:rsid w:val="009B703F"/>
    <w:rsid w:val="009B7ABD"/>
    <w:rsid w:val="009C13EE"/>
    <w:rsid w:val="009C14A7"/>
    <w:rsid w:val="009C291C"/>
    <w:rsid w:val="009C2C2D"/>
    <w:rsid w:val="009C300E"/>
    <w:rsid w:val="009C369F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2E4F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14"/>
    <w:rsid w:val="009D7E56"/>
    <w:rsid w:val="009E00E6"/>
    <w:rsid w:val="009E080F"/>
    <w:rsid w:val="009E0AA7"/>
    <w:rsid w:val="009E18BB"/>
    <w:rsid w:val="009E18DB"/>
    <w:rsid w:val="009E224A"/>
    <w:rsid w:val="009E2BB9"/>
    <w:rsid w:val="009E2F68"/>
    <w:rsid w:val="009E3AC5"/>
    <w:rsid w:val="009E3BAA"/>
    <w:rsid w:val="009E41A0"/>
    <w:rsid w:val="009E4232"/>
    <w:rsid w:val="009E50D8"/>
    <w:rsid w:val="009E517D"/>
    <w:rsid w:val="009E6546"/>
    <w:rsid w:val="009E655B"/>
    <w:rsid w:val="009E66AF"/>
    <w:rsid w:val="009E73D2"/>
    <w:rsid w:val="009E7C8D"/>
    <w:rsid w:val="009F0AAE"/>
    <w:rsid w:val="009F21CA"/>
    <w:rsid w:val="009F31C2"/>
    <w:rsid w:val="009F37B1"/>
    <w:rsid w:val="009F4318"/>
    <w:rsid w:val="009F4614"/>
    <w:rsid w:val="009F4887"/>
    <w:rsid w:val="009F54AE"/>
    <w:rsid w:val="009F58F4"/>
    <w:rsid w:val="009F64AF"/>
    <w:rsid w:val="009F7FE2"/>
    <w:rsid w:val="00A015CF"/>
    <w:rsid w:val="00A026D8"/>
    <w:rsid w:val="00A0318E"/>
    <w:rsid w:val="00A03441"/>
    <w:rsid w:val="00A03755"/>
    <w:rsid w:val="00A03BB2"/>
    <w:rsid w:val="00A03C3B"/>
    <w:rsid w:val="00A03F06"/>
    <w:rsid w:val="00A04011"/>
    <w:rsid w:val="00A049F1"/>
    <w:rsid w:val="00A04CEA"/>
    <w:rsid w:val="00A06066"/>
    <w:rsid w:val="00A068E7"/>
    <w:rsid w:val="00A0717B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65"/>
    <w:rsid w:val="00A11D7F"/>
    <w:rsid w:val="00A121F1"/>
    <w:rsid w:val="00A12229"/>
    <w:rsid w:val="00A124A6"/>
    <w:rsid w:val="00A124D7"/>
    <w:rsid w:val="00A126C7"/>
    <w:rsid w:val="00A12AA5"/>
    <w:rsid w:val="00A138B4"/>
    <w:rsid w:val="00A13E9A"/>
    <w:rsid w:val="00A14ECA"/>
    <w:rsid w:val="00A15344"/>
    <w:rsid w:val="00A15EA4"/>
    <w:rsid w:val="00A17F51"/>
    <w:rsid w:val="00A20367"/>
    <w:rsid w:val="00A210DF"/>
    <w:rsid w:val="00A2307E"/>
    <w:rsid w:val="00A234C8"/>
    <w:rsid w:val="00A23E23"/>
    <w:rsid w:val="00A244FD"/>
    <w:rsid w:val="00A25778"/>
    <w:rsid w:val="00A2615D"/>
    <w:rsid w:val="00A26512"/>
    <w:rsid w:val="00A26586"/>
    <w:rsid w:val="00A26EC0"/>
    <w:rsid w:val="00A272F5"/>
    <w:rsid w:val="00A27E95"/>
    <w:rsid w:val="00A30E29"/>
    <w:rsid w:val="00A30FDA"/>
    <w:rsid w:val="00A3187A"/>
    <w:rsid w:val="00A32275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270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4004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2D87"/>
    <w:rsid w:val="00A53483"/>
    <w:rsid w:val="00A5378E"/>
    <w:rsid w:val="00A53BDA"/>
    <w:rsid w:val="00A54255"/>
    <w:rsid w:val="00A548DA"/>
    <w:rsid w:val="00A54BA2"/>
    <w:rsid w:val="00A54C8D"/>
    <w:rsid w:val="00A54E83"/>
    <w:rsid w:val="00A551CC"/>
    <w:rsid w:val="00A552DC"/>
    <w:rsid w:val="00A55300"/>
    <w:rsid w:val="00A5559E"/>
    <w:rsid w:val="00A56290"/>
    <w:rsid w:val="00A569B6"/>
    <w:rsid w:val="00A569E6"/>
    <w:rsid w:val="00A569EE"/>
    <w:rsid w:val="00A56B73"/>
    <w:rsid w:val="00A573C8"/>
    <w:rsid w:val="00A60B6E"/>
    <w:rsid w:val="00A62243"/>
    <w:rsid w:val="00A62521"/>
    <w:rsid w:val="00A63179"/>
    <w:rsid w:val="00A63820"/>
    <w:rsid w:val="00A63C6A"/>
    <w:rsid w:val="00A63F9C"/>
    <w:rsid w:val="00A65012"/>
    <w:rsid w:val="00A65BC9"/>
    <w:rsid w:val="00A668F3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75C03"/>
    <w:rsid w:val="00A768BF"/>
    <w:rsid w:val="00A77934"/>
    <w:rsid w:val="00A80051"/>
    <w:rsid w:val="00A80B58"/>
    <w:rsid w:val="00A80C39"/>
    <w:rsid w:val="00A80D0F"/>
    <w:rsid w:val="00A829F3"/>
    <w:rsid w:val="00A83624"/>
    <w:rsid w:val="00A83800"/>
    <w:rsid w:val="00A8385A"/>
    <w:rsid w:val="00A83DA5"/>
    <w:rsid w:val="00A84197"/>
    <w:rsid w:val="00A84692"/>
    <w:rsid w:val="00A84810"/>
    <w:rsid w:val="00A84F67"/>
    <w:rsid w:val="00A85A48"/>
    <w:rsid w:val="00A8693C"/>
    <w:rsid w:val="00A8718B"/>
    <w:rsid w:val="00A9089E"/>
    <w:rsid w:val="00A91633"/>
    <w:rsid w:val="00A91C7E"/>
    <w:rsid w:val="00A91EEF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4E24"/>
    <w:rsid w:val="00AA558D"/>
    <w:rsid w:val="00AA57A3"/>
    <w:rsid w:val="00AA5E89"/>
    <w:rsid w:val="00AA68EC"/>
    <w:rsid w:val="00AA6CB6"/>
    <w:rsid w:val="00AA72A1"/>
    <w:rsid w:val="00AA74C3"/>
    <w:rsid w:val="00AA7565"/>
    <w:rsid w:val="00AA7671"/>
    <w:rsid w:val="00AA798A"/>
    <w:rsid w:val="00AA7BEA"/>
    <w:rsid w:val="00AB00DB"/>
    <w:rsid w:val="00AB0976"/>
    <w:rsid w:val="00AB0D91"/>
    <w:rsid w:val="00AB0F71"/>
    <w:rsid w:val="00AB0FCC"/>
    <w:rsid w:val="00AB22D6"/>
    <w:rsid w:val="00AB26CD"/>
    <w:rsid w:val="00AB32AA"/>
    <w:rsid w:val="00AB3631"/>
    <w:rsid w:val="00AB3CC4"/>
    <w:rsid w:val="00AB50BD"/>
    <w:rsid w:val="00AB5257"/>
    <w:rsid w:val="00AB5578"/>
    <w:rsid w:val="00AB5D55"/>
    <w:rsid w:val="00AB610B"/>
    <w:rsid w:val="00AB64FF"/>
    <w:rsid w:val="00AB689B"/>
    <w:rsid w:val="00AB6E1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D0DF6"/>
    <w:rsid w:val="00AD2B88"/>
    <w:rsid w:val="00AD3515"/>
    <w:rsid w:val="00AD3568"/>
    <w:rsid w:val="00AD384F"/>
    <w:rsid w:val="00AD3CAD"/>
    <w:rsid w:val="00AD3E12"/>
    <w:rsid w:val="00AD3FBB"/>
    <w:rsid w:val="00AD5FA5"/>
    <w:rsid w:val="00AD5FDC"/>
    <w:rsid w:val="00AD6113"/>
    <w:rsid w:val="00AD685B"/>
    <w:rsid w:val="00AD6F4B"/>
    <w:rsid w:val="00AD7287"/>
    <w:rsid w:val="00AD7FD6"/>
    <w:rsid w:val="00AE023D"/>
    <w:rsid w:val="00AE0249"/>
    <w:rsid w:val="00AE0EB7"/>
    <w:rsid w:val="00AE1136"/>
    <w:rsid w:val="00AE1349"/>
    <w:rsid w:val="00AE2725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5FA0"/>
    <w:rsid w:val="00AE6C0E"/>
    <w:rsid w:val="00AE7BBA"/>
    <w:rsid w:val="00AF086A"/>
    <w:rsid w:val="00AF1C5A"/>
    <w:rsid w:val="00AF1E45"/>
    <w:rsid w:val="00AF2874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6B7C"/>
    <w:rsid w:val="00B06DE9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2E1"/>
    <w:rsid w:val="00B1743D"/>
    <w:rsid w:val="00B20761"/>
    <w:rsid w:val="00B2163C"/>
    <w:rsid w:val="00B21C13"/>
    <w:rsid w:val="00B21F71"/>
    <w:rsid w:val="00B234D8"/>
    <w:rsid w:val="00B23D3F"/>
    <w:rsid w:val="00B243CA"/>
    <w:rsid w:val="00B24957"/>
    <w:rsid w:val="00B249E1"/>
    <w:rsid w:val="00B25234"/>
    <w:rsid w:val="00B254BC"/>
    <w:rsid w:val="00B26A9F"/>
    <w:rsid w:val="00B30142"/>
    <w:rsid w:val="00B307A5"/>
    <w:rsid w:val="00B30B32"/>
    <w:rsid w:val="00B3142C"/>
    <w:rsid w:val="00B320E1"/>
    <w:rsid w:val="00B32AF0"/>
    <w:rsid w:val="00B33188"/>
    <w:rsid w:val="00B3335F"/>
    <w:rsid w:val="00B33A34"/>
    <w:rsid w:val="00B34C8F"/>
    <w:rsid w:val="00B34D48"/>
    <w:rsid w:val="00B34E9A"/>
    <w:rsid w:val="00B35C02"/>
    <w:rsid w:val="00B35D76"/>
    <w:rsid w:val="00B361F0"/>
    <w:rsid w:val="00B363CD"/>
    <w:rsid w:val="00B36589"/>
    <w:rsid w:val="00B36C28"/>
    <w:rsid w:val="00B376D8"/>
    <w:rsid w:val="00B37A4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3E81"/>
    <w:rsid w:val="00B444F5"/>
    <w:rsid w:val="00B4480D"/>
    <w:rsid w:val="00B45E09"/>
    <w:rsid w:val="00B463E6"/>
    <w:rsid w:val="00B46653"/>
    <w:rsid w:val="00B46C8D"/>
    <w:rsid w:val="00B47122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4E5"/>
    <w:rsid w:val="00B52856"/>
    <w:rsid w:val="00B5285D"/>
    <w:rsid w:val="00B53A1D"/>
    <w:rsid w:val="00B5460F"/>
    <w:rsid w:val="00B5475F"/>
    <w:rsid w:val="00B54A59"/>
    <w:rsid w:val="00B55684"/>
    <w:rsid w:val="00B56135"/>
    <w:rsid w:val="00B56214"/>
    <w:rsid w:val="00B568BF"/>
    <w:rsid w:val="00B56A1B"/>
    <w:rsid w:val="00B56A63"/>
    <w:rsid w:val="00B56B6C"/>
    <w:rsid w:val="00B56E2B"/>
    <w:rsid w:val="00B57A96"/>
    <w:rsid w:val="00B57FC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5DE1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494"/>
    <w:rsid w:val="00B72729"/>
    <w:rsid w:val="00B72B41"/>
    <w:rsid w:val="00B73481"/>
    <w:rsid w:val="00B75422"/>
    <w:rsid w:val="00B75542"/>
    <w:rsid w:val="00B7617B"/>
    <w:rsid w:val="00B761C7"/>
    <w:rsid w:val="00B762E2"/>
    <w:rsid w:val="00B76500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2B26"/>
    <w:rsid w:val="00B838E0"/>
    <w:rsid w:val="00B83C8A"/>
    <w:rsid w:val="00B83CB2"/>
    <w:rsid w:val="00B84F0B"/>
    <w:rsid w:val="00B8532F"/>
    <w:rsid w:val="00B85B06"/>
    <w:rsid w:val="00B861BC"/>
    <w:rsid w:val="00B867D4"/>
    <w:rsid w:val="00B86802"/>
    <w:rsid w:val="00B86AC2"/>
    <w:rsid w:val="00B86B83"/>
    <w:rsid w:val="00B86C4F"/>
    <w:rsid w:val="00B9013E"/>
    <w:rsid w:val="00B9079D"/>
    <w:rsid w:val="00B90FB1"/>
    <w:rsid w:val="00B9162D"/>
    <w:rsid w:val="00B917B3"/>
    <w:rsid w:val="00B91D90"/>
    <w:rsid w:val="00B924F0"/>
    <w:rsid w:val="00B929E1"/>
    <w:rsid w:val="00B92FD5"/>
    <w:rsid w:val="00B94FC6"/>
    <w:rsid w:val="00B95515"/>
    <w:rsid w:val="00B9770B"/>
    <w:rsid w:val="00BA0A28"/>
    <w:rsid w:val="00BA0C1A"/>
    <w:rsid w:val="00BA12CB"/>
    <w:rsid w:val="00BA15E1"/>
    <w:rsid w:val="00BA20FB"/>
    <w:rsid w:val="00BA21DA"/>
    <w:rsid w:val="00BA2B4F"/>
    <w:rsid w:val="00BA2F94"/>
    <w:rsid w:val="00BA3487"/>
    <w:rsid w:val="00BA3C07"/>
    <w:rsid w:val="00BA4EC0"/>
    <w:rsid w:val="00BA4FDB"/>
    <w:rsid w:val="00BA55FA"/>
    <w:rsid w:val="00BA7D89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D49"/>
    <w:rsid w:val="00BB7EB3"/>
    <w:rsid w:val="00BC0136"/>
    <w:rsid w:val="00BC0A7E"/>
    <w:rsid w:val="00BC0E4A"/>
    <w:rsid w:val="00BC104F"/>
    <w:rsid w:val="00BC1786"/>
    <w:rsid w:val="00BC1AE0"/>
    <w:rsid w:val="00BC1D5A"/>
    <w:rsid w:val="00BC217F"/>
    <w:rsid w:val="00BC24EA"/>
    <w:rsid w:val="00BC28C4"/>
    <w:rsid w:val="00BC33F0"/>
    <w:rsid w:val="00BC3833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2CA0"/>
    <w:rsid w:val="00BD342A"/>
    <w:rsid w:val="00BD362F"/>
    <w:rsid w:val="00BD3AAD"/>
    <w:rsid w:val="00BD3D71"/>
    <w:rsid w:val="00BD453C"/>
    <w:rsid w:val="00BD4EAC"/>
    <w:rsid w:val="00BD4EB0"/>
    <w:rsid w:val="00BD69B5"/>
    <w:rsid w:val="00BD7087"/>
    <w:rsid w:val="00BD7527"/>
    <w:rsid w:val="00BE01B0"/>
    <w:rsid w:val="00BE0464"/>
    <w:rsid w:val="00BE04E8"/>
    <w:rsid w:val="00BE054F"/>
    <w:rsid w:val="00BE29AD"/>
    <w:rsid w:val="00BE2C15"/>
    <w:rsid w:val="00BE2F41"/>
    <w:rsid w:val="00BE3B6F"/>
    <w:rsid w:val="00BE49A5"/>
    <w:rsid w:val="00BE558D"/>
    <w:rsid w:val="00BE68B3"/>
    <w:rsid w:val="00BE7F97"/>
    <w:rsid w:val="00BF01AE"/>
    <w:rsid w:val="00BF045C"/>
    <w:rsid w:val="00BF07A0"/>
    <w:rsid w:val="00BF14C0"/>
    <w:rsid w:val="00BF1910"/>
    <w:rsid w:val="00BF19CA"/>
    <w:rsid w:val="00BF1AC2"/>
    <w:rsid w:val="00BF1C1A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06C5"/>
    <w:rsid w:val="00C0139E"/>
    <w:rsid w:val="00C01B04"/>
    <w:rsid w:val="00C02976"/>
    <w:rsid w:val="00C02D69"/>
    <w:rsid w:val="00C038DD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686B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48CA"/>
    <w:rsid w:val="00C152E1"/>
    <w:rsid w:val="00C15BDC"/>
    <w:rsid w:val="00C164EC"/>
    <w:rsid w:val="00C1676D"/>
    <w:rsid w:val="00C16D62"/>
    <w:rsid w:val="00C176BD"/>
    <w:rsid w:val="00C17E45"/>
    <w:rsid w:val="00C20241"/>
    <w:rsid w:val="00C20DD7"/>
    <w:rsid w:val="00C21298"/>
    <w:rsid w:val="00C21769"/>
    <w:rsid w:val="00C2200B"/>
    <w:rsid w:val="00C22372"/>
    <w:rsid w:val="00C22939"/>
    <w:rsid w:val="00C23E43"/>
    <w:rsid w:val="00C2454C"/>
    <w:rsid w:val="00C24E30"/>
    <w:rsid w:val="00C2557A"/>
    <w:rsid w:val="00C2596F"/>
    <w:rsid w:val="00C25996"/>
    <w:rsid w:val="00C25AEE"/>
    <w:rsid w:val="00C25DEB"/>
    <w:rsid w:val="00C25EDB"/>
    <w:rsid w:val="00C25F42"/>
    <w:rsid w:val="00C2705C"/>
    <w:rsid w:val="00C27611"/>
    <w:rsid w:val="00C3057C"/>
    <w:rsid w:val="00C306D0"/>
    <w:rsid w:val="00C31A54"/>
    <w:rsid w:val="00C32A8D"/>
    <w:rsid w:val="00C32C0B"/>
    <w:rsid w:val="00C333CA"/>
    <w:rsid w:val="00C337B4"/>
    <w:rsid w:val="00C339D3"/>
    <w:rsid w:val="00C33A62"/>
    <w:rsid w:val="00C3446B"/>
    <w:rsid w:val="00C34AAD"/>
    <w:rsid w:val="00C351F2"/>
    <w:rsid w:val="00C35DB4"/>
    <w:rsid w:val="00C35FCA"/>
    <w:rsid w:val="00C36428"/>
    <w:rsid w:val="00C36C4B"/>
    <w:rsid w:val="00C36C4C"/>
    <w:rsid w:val="00C4000A"/>
    <w:rsid w:val="00C40A13"/>
    <w:rsid w:val="00C41254"/>
    <w:rsid w:val="00C4146D"/>
    <w:rsid w:val="00C41EC5"/>
    <w:rsid w:val="00C422E5"/>
    <w:rsid w:val="00C426A1"/>
    <w:rsid w:val="00C42F1F"/>
    <w:rsid w:val="00C43382"/>
    <w:rsid w:val="00C44A43"/>
    <w:rsid w:val="00C44BC6"/>
    <w:rsid w:val="00C44FF6"/>
    <w:rsid w:val="00C452AD"/>
    <w:rsid w:val="00C45383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2FF1"/>
    <w:rsid w:val="00C5481C"/>
    <w:rsid w:val="00C54AFC"/>
    <w:rsid w:val="00C553AC"/>
    <w:rsid w:val="00C57DCD"/>
    <w:rsid w:val="00C628D2"/>
    <w:rsid w:val="00C62DE9"/>
    <w:rsid w:val="00C63D02"/>
    <w:rsid w:val="00C64C06"/>
    <w:rsid w:val="00C64DB3"/>
    <w:rsid w:val="00C64E15"/>
    <w:rsid w:val="00C64ECF"/>
    <w:rsid w:val="00C64F5C"/>
    <w:rsid w:val="00C6620E"/>
    <w:rsid w:val="00C6663D"/>
    <w:rsid w:val="00C66FB4"/>
    <w:rsid w:val="00C6787A"/>
    <w:rsid w:val="00C6790E"/>
    <w:rsid w:val="00C70356"/>
    <w:rsid w:val="00C703EC"/>
    <w:rsid w:val="00C70B2D"/>
    <w:rsid w:val="00C70BED"/>
    <w:rsid w:val="00C70C05"/>
    <w:rsid w:val="00C70EC9"/>
    <w:rsid w:val="00C71EE1"/>
    <w:rsid w:val="00C71F52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06DC"/>
    <w:rsid w:val="00C810A8"/>
    <w:rsid w:val="00C814BB"/>
    <w:rsid w:val="00C82766"/>
    <w:rsid w:val="00C82F73"/>
    <w:rsid w:val="00C841FA"/>
    <w:rsid w:val="00C84A3B"/>
    <w:rsid w:val="00C85FA8"/>
    <w:rsid w:val="00C86EF0"/>
    <w:rsid w:val="00C8754C"/>
    <w:rsid w:val="00C901C6"/>
    <w:rsid w:val="00C90D42"/>
    <w:rsid w:val="00C90E79"/>
    <w:rsid w:val="00C911A3"/>
    <w:rsid w:val="00C913E5"/>
    <w:rsid w:val="00C91DC7"/>
    <w:rsid w:val="00C929EA"/>
    <w:rsid w:val="00C92D9B"/>
    <w:rsid w:val="00C936E4"/>
    <w:rsid w:val="00C944D2"/>
    <w:rsid w:val="00C9488A"/>
    <w:rsid w:val="00C94FC5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7B0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1A2"/>
    <w:rsid w:val="00CC052F"/>
    <w:rsid w:val="00CC0E1B"/>
    <w:rsid w:val="00CC3A5C"/>
    <w:rsid w:val="00CC3E48"/>
    <w:rsid w:val="00CC4275"/>
    <w:rsid w:val="00CC4E95"/>
    <w:rsid w:val="00CC4EF6"/>
    <w:rsid w:val="00CC53F7"/>
    <w:rsid w:val="00CC545B"/>
    <w:rsid w:val="00CC5667"/>
    <w:rsid w:val="00CC566D"/>
    <w:rsid w:val="00CC7B26"/>
    <w:rsid w:val="00CC7D4C"/>
    <w:rsid w:val="00CC7E49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6320"/>
    <w:rsid w:val="00CD7064"/>
    <w:rsid w:val="00CD763B"/>
    <w:rsid w:val="00CD76B6"/>
    <w:rsid w:val="00CD7CC1"/>
    <w:rsid w:val="00CE0051"/>
    <w:rsid w:val="00CE09B8"/>
    <w:rsid w:val="00CE0EA6"/>
    <w:rsid w:val="00CE0EA7"/>
    <w:rsid w:val="00CE10CD"/>
    <w:rsid w:val="00CE1134"/>
    <w:rsid w:val="00CE13D1"/>
    <w:rsid w:val="00CE16A5"/>
    <w:rsid w:val="00CE1EAB"/>
    <w:rsid w:val="00CE1ED1"/>
    <w:rsid w:val="00CE23F4"/>
    <w:rsid w:val="00CE256D"/>
    <w:rsid w:val="00CE3002"/>
    <w:rsid w:val="00CE32FC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18F"/>
    <w:rsid w:val="00CF2262"/>
    <w:rsid w:val="00CF2A86"/>
    <w:rsid w:val="00CF2EF5"/>
    <w:rsid w:val="00CF3D0E"/>
    <w:rsid w:val="00CF4442"/>
    <w:rsid w:val="00CF4BAE"/>
    <w:rsid w:val="00CF5344"/>
    <w:rsid w:val="00CF5B36"/>
    <w:rsid w:val="00CF5E21"/>
    <w:rsid w:val="00CF6282"/>
    <w:rsid w:val="00CF65EA"/>
    <w:rsid w:val="00CF6734"/>
    <w:rsid w:val="00CF67A3"/>
    <w:rsid w:val="00CF78DC"/>
    <w:rsid w:val="00D001DA"/>
    <w:rsid w:val="00D00C8E"/>
    <w:rsid w:val="00D015DD"/>
    <w:rsid w:val="00D019BB"/>
    <w:rsid w:val="00D02B37"/>
    <w:rsid w:val="00D0329F"/>
    <w:rsid w:val="00D039AA"/>
    <w:rsid w:val="00D03D5B"/>
    <w:rsid w:val="00D046AB"/>
    <w:rsid w:val="00D047F5"/>
    <w:rsid w:val="00D05D2D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3A6D"/>
    <w:rsid w:val="00D14515"/>
    <w:rsid w:val="00D14DC4"/>
    <w:rsid w:val="00D153E2"/>
    <w:rsid w:val="00D15509"/>
    <w:rsid w:val="00D15992"/>
    <w:rsid w:val="00D15BCB"/>
    <w:rsid w:val="00D16C1F"/>
    <w:rsid w:val="00D176EF"/>
    <w:rsid w:val="00D17974"/>
    <w:rsid w:val="00D20F2D"/>
    <w:rsid w:val="00D21479"/>
    <w:rsid w:val="00D215A9"/>
    <w:rsid w:val="00D21C98"/>
    <w:rsid w:val="00D221C9"/>
    <w:rsid w:val="00D229E9"/>
    <w:rsid w:val="00D23194"/>
    <w:rsid w:val="00D24167"/>
    <w:rsid w:val="00D2444B"/>
    <w:rsid w:val="00D248D3"/>
    <w:rsid w:val="00D25F93"/>
    <w:rsid w:val="00D2622E"/>
    <w:rsid w:val="00D26350"/>
    <w:rsid w:val="00D266C9"/>
    <w:rsid w:val="00D268AE"/>
    <w:rsid w:val="00D268BA"/>
    <w:rsid w:val="00D269C7"/>
    <w:rsid w:val="00D26DA4"/>
    <w:rsid w:val="00D271D7"/>
    <w:rsid w:val="00D27746"/>
    <w:rsid w:val="00D312B3"/>
    <w:rsid w:val="00D31461"/>
    <w:rsid w:val="00D31805"/>
    <w:rsid w:val="00D3213C"/>
    <w:rsid w:val="00D33B31"/>
    <w:rsid w:val="00D33EB1"/>
    <w:rsid w:val="00D346AC"/>
    <w:rsid w:val="00D3472F"/>
    <w:rsid w:val="00D34929"/>
    <w:rsid w:val="00D353D5"/>
    <w:rsid w:val="00D364B1"/>
    <w:rsid w:val="00D3699D"/>
    <w:rsid w:val="00D36B57"/>
    <w:rsid w:val="00D3706F"/>
    <w:rsid w:val="00D379B0"/>
    <w:rsid w:val="00D409AB"/>
    <w:rsid w:val="00D40D54"/>
    <w:rsid w:val="00D40DBE"/>
    <w:rsid w:val="00D42833"/>
    <w:rsid w:val="00D42FE9"/>
    <w:rsid w:val="00D4305E"/>
    <w:rsid w:val="00D43A34"/>
    <w:rsid w:val="00D43C6F"/>
    <w:rsid w:val="00D4400F"/>
    <w:rsid w:val="00D445B5"/>
    <w:rsid w:val="00D449B1"/>
    <w:rsid w:val="00D44B87"/>
    <w:rsid w:val="00D45954"/>
    <w:rsid w:val="00D45BD0"/>
    <w:rsid w:val="00D45C4A"/>
    <w:rsid w:val="00D46467"/>
    <w:rsid w:val="00D46AEE"/>
    <w:rsid w:val="00D47C74"/>
    <w:rsid w:val="00D509B9"/>
    <w:rsid w:val="00D50E46"/>
    <w:rsid w:val="00D512F6"/>
    <w:rsid w:val="00D51A29"/>
    <w:rsid w:val="00D51CEC"/>
    <w:rsid w:val="00D52016"/>
    <w:rsid w:val="00D5206B"/>
    <w:rsid w:val="00D52079"/>
    <w:rsid w:val="00D53229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1543"/>
    <w:rsid w:val="00D62A73"/>
    <w:rsid w:val="00D62ABF"/>
    <w:rsid w:val="00D6310F"/>
    <w:rsid w:val="00D6323D"/>
    <w:rsid w:val="00D63944"/>
    <w:rsid w:val="00D63BCD"/>
    <w:rsid w:val="00D64F2E"/>
    <w:rsid w:val="00D6503D"/>
    <w:rsid w:val="00D65669"/>
    <w:rsid w:val="00D65A56"/>
    <w:rsid w:val="00D665ED"/>
    <w:rsid w:val="00D66EB5"/>
    <w:rsid w:val="00D67079"/>
    <w:rsid w:val="00D67347"/>
    <w:rsid w:val="00D7096D"/>
    <w:rsid w:val="00D709C5"/>
    <w:rsid w:val="00D70D92"/>
    <w:rsid w:val="00D711D7"/>
    <w:rsid w:val="00D71C39"/>
    <w:rsid w:val="00D71E02"/>
    <w:rsid w:val="00D730AB"/>
    <w:rsid w:val="00D75548"/>
    <w:rsid w:val="00D75EE9"/>
    <w:rsid w:val="00D76A28"/>
    <w:rsid w:val="00D76A7A"/>
    <w:rsid w:val="00D76E96"/>
    <w:rsid w:val="00D77319"/>
    <w:rsid w:val="00D77E16"/>
    <w:rsid w:val="00D802EF"/>
    <w:rsid w:val="00D80828"/>
    <w:rsid w:val="00D81329"/>
    <w:rsid w:val="00D819DC"/>
    <w:rsid w:val="00D81CC0"/>
    <w:rsid w:val="00D81D1A"/>
    <w:rsid w:val="00D82DB8"/>
    <w:rsid w:val="00D8366F"/>
    <w:rsid w:val="00D83F77"/>
    <w:rsid w:val="00D8478D"/>
    <w:rsid w:val="00D848AC"/>
    <w:rsid w:val="00D85038"/>
    <w:rsid w:val="00D8546B"/>
    <w:rsid w:val="00D854C9"/>
    <w:rsid w:val="00D85F22"/>
    <w:rsid w:val="00D86E28"/>
    <w:rsid w:val="00D87972"/>
    <w:rsid w:val="00D90B57"/>
    <w:rsid w:val="00D910FA"/>
    <w:rsid w:val="00D9126E"/>
    <w:rsid w:val="00D916C6"/>
    <w:rsid w:val="00D92A75"/>
    <w:rsid w:val="00D92B8E"/>
    <w:rsid w:val="00D932EC"/>
    <w:rsid w:val="00D93A8D"/>
    <w:rsid w:val="00D93AE0"/>
    <w:rsid w:val="00D94EE7"/>
    <w:rsid w:val="00D95347"/>
    <w:rsid w:val="00D95721"/>
    <w:rsid w:val="00D96472"/>
    <w:rsid w:val="00D9674E"/>
    <w:rsid w:val="00D97706"/>
    <w:rsid w:val="00DA0280"/>
    <w:rsid w:val="00DA04B9"/>
    <w:rsid w:val="00DA1406"/>
    <w:rsid w:val="00DA15E7"/>
    <w:rsid w:val="00DA164B"/>
    <w:rsid w:val="00DA1816"/>
    <w:rsid w:val="00DA1B23"/>
    <w:rsid w:val="00DA1B71"/>
    <w:rsid w:val="00DA1F9A"/>
    <w:rsid w:val="00DA2990"/>
    <w:rsid w:val="00DA3F1A"/>
    <w:rsid w:val="00DA4453"/>
    <w:rsid w:val="00DA4DAF"/>
    <w:rsid w:val="00DA511C"/>
    <w:rsid w:val="00DA52BB"/>
    <w:rsid w:val="00DA560F"/>
    <w:rsid w:val="00DA59F7"/>
    <w:rsid w:val="00DA5F5F"/>
    <w:rsid w:val="00DA6221"/>
    <w:rsid w:val="00DA6743"/>
    <w:rsid w:val="00DA6A93"/>
    <w:rsid w:val="00DA6C67"/>
    <w:rsid w:val="00DA70BC"/>
    <w:rsid w:val="00DA736F"/>
    <w:rsid w:val="00DA7799"/>
    <w:rsid w:val="00DA7ABF"/>
    <w:rsid w:val="00DB1092"/>
    <w:rsid w:val="00DB189B"/>
    <w:rsid w:val="00DB2F17"/>
    <w:rsid w:val="00DB302A"/>
    <w:rsid w:val="00DB4D03"/>
    <w:rsid w:val="00DB4F27"/>
    <w:rsid w:val="00DB5248"/>
    <w:rsid w:val="00DB5383"/>
    <w:rsid w:val="00DB614C"/>
    <w:rsid w:val="00DB657B"/>
    <w:rsid w:val="00DB6D16"/>
    <w:rsid w:val="00DB6F15"/>
    <w:rsid w:val="00DB734D"/>
    <w:rsid w:val="00DB7392"/>
    <w:rsid w:val="00DB7495"/>
    <w:rsid w:val="00DB74F7"/>
    <w:rsid w:val="00DC003D"/>
    <w:rsid w:val="00DC1255"/>
    <w:rsid w:val="00DC4527"/>
    <w:rsid w:val="00DC4B1D"/>
    <w:rsid w:val="00DC5C7B"/>
    <w:rsid w:val="00DC637B"/>
    <w:rsid w:val="00DC7548"/>
    <w:rsid w:val="00DC789B"/>
    <w:rsid w:val="00DD0229"/>
    <w:rsid w:val="00DD0273"/>
    <w:rsid w:val="00DD03FB"/>
    <w:rsid w:val="00DD04E6"/>
    <w:rsid w:val="00DD0C5C"/>
    <w:rsid w:val="00DD2509"/>
    <w:rsid w:val="00DD3758"/>
    <w:rsid w:val="00DD379C"/>
    <w:rsid w:val="00DD39DE"/>
    <w:rsid w:val="00DD4DF3"/>
    <w:rsid w:val="00DD4E85"/>
    <w:rsid w:val="00DD4EAE"/>
    <w:rsid w:val="00DD52BF"/>
    <w:rsid w:val="00DD5429"/>
    <w:rsid w:val="00DD5896"/>
    <w:rsid w:val="00DD5BEC"/>
    <w:rsid w:val="00DD630D"/>
    <w:rsid w:val="00DD6480"/>
    <w:rsid w:val="00DD6589"/>
    <w:rsid w:val="00DD6DF1"/>
    <w:rsid w:val="00DE0585"/>
    <w:rsid w:val="00DE1306"/>
    <w:rsid w:val="00DE199B"/>
    <w:rsid w:val="00DE24CB"/>
    <w:rsid w:val="00DE3877"/>
    <w:rsid w:val="00DE3891"/>
    <w:rsid w:val="00DE398E"/>
    <w:rsid w:val="00DE3E46"/>
    <w:rsid w:val="00DE3F75"/>
    <w:rsid w:val="00DE44E4"/>
    <w:rsid w:val="00DE55CC"/>
    <w:rsid w:val="00DE60A5"/>
    <w:rsid w:val="00DE6674"/>
    <w:rsid w:val="00DE6F6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2FE3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6EB3"/>
    <w:rsid w:val="00DF78E0"/>
    <w:rsid w:val="00DF7C38"/>
    <w:rsid w:val="00DF7CBF"/>
    <w:rsid w:val="00E005B5"/>
    <w:rsid w:val="00E017CF"/>
    <w:rsid w:val="00E01DE5"/>
    <w:rsid w:val="00E029DA"/>
    <w:rsid w:val="00E03249"/>
    <w:rsid w:val="00E032E1"/>
    <w:rsid w:val="00E0422A"/>
    <w:rsid w:val="00E04511"/>
    <w:rsid w:val="00E06273"/>
    <w:rsid w:val="00E0642F"/>
    <w:rsid w:val="00E07FCA"/>
    <w:rsid w:val="00E100BE"/>
    <w:rsid w:val="00E100FA"/>
    <w:rsid w:val="00E10444"/>
    <w:rsid w:val="00E1044F"/>
    <w:rsid w:val="00E10851"/>
    <w:rsid w:val="00E10966"/>
    <w:rsid w:val="00E10D4F"/>
    <w:rsid w:val="00E117B7"/>
    <w:rsid w:val="00E118F5"/>
    <w:rsid w:val="00E11BA7"/>
    <w:rsid w:val="00E127ED"/>
    <w:rsid w:val="00E12D26"/>
    <w:rsid w:val="00E12DBB"/>
    <w:rsid w:val="00E12E86"/>
    <w:rsid w:val="00E14665"/>
    <w:rsid w:val="00E14F1A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17E00"/>
    <w:rsid w:val="00E20101"/>
    <w:rsid w:val="00E20225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738"/>
    <w:rsid w:val="00E258B0"/>
    <w:rsid w:val="00E25CD8"/>
    <w:rsid w:val="00E2645D"/>
    <w:rsid w:val="00E264BA"/>
    <w:rsid w:val="00E27214"/>
    <w:rsid w:val="00E2732A"/>
    <w:rsid w:val="00E273BF"/>
    <w:rsid w:val="00E2742D"/>
    <w:rsid w:val="00E30F6C"/>
    <w:rsid w:val="00E31B8A"/>
    <w:rsid w:val="00E323E6"/>
    <w:rsid w:val="00E32986"/>
    <w:rsid w:val="00E32A76"/>
    <w:rsid w:val="00E33085"/>
    <w:rsid w:val="00E33244"/>
    <w:rsid w:val="00E33392"/>
    <w:rsid w:val="00E338B0"/>
    <w:rsid w:val="00E33A59"/>
    <w:rsid w:val="00E34373"/>
    <w:rsid w:val="00E348D0"/>
    <w:rsid w:val="00E349D8"/>
    <w:rsid w:val="00E34BD5"/>
    <w:rsid w:val="00E352F8"/>
    <w:rsid w:val="00E35464"/>
    <w:rsid w:val="00E358BF"/>
    <w:rsid w:val="00E36DEA"/>
    <w:rsid w:val="00E36E45"/>
    <w:rsid w:val="00E37149"/>
    <w:rsid w:val="00E37247"/>
    <w:rsid w:val="00E37C90"/>
    <w:rsid w:val="00E40441"/>
    <w:rsid w:val="00E41F31"/>
    <w:rsid w:val="00E42044"/>
    <w:rsid w:val="00E42828"/>
    <w:rsid w:val="00E42833"/>
    <w:rsid w:val="00E42A01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47AD4"/>
    <w:rsid w:val="00E47E7D"/>
    <w:rsid w:val="00E504B1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57E04"/>
    <w:rsid w:val="00E57F6C"/>
    <w:rsid w:val="00E60018"/>
    <w:rsid w:val="00E60386"/>
    <w:rsid w:val="00E6049E"/>
    <w:rsid w:val="00E6074C"/>
    <w:rsid w:val="00E608B2"/>
    <w:rsid w:val="00E60BC4"/>
    <w:rsid w:val="00E61468"/>
    <w:rsid w:val="00E624CE"/>
    <w:rsid w:val="00E625E7"/>
    <w:rsid w:val="00E62811"/>
    <w:rsid w:val="00E62AF0"/>
    <w:rsid w:val="00E62B9B"/>
    <w:rsid w:val="00E634C3"/>
    <w:rsid w:val="00E63BBE"/>
    <w:rsid w:val="00E64768"/>
    <w:rsid w:val="00E648A1"/>
    <w:rsid w:val="00E64A4E"/>
    <w:rsid w:val="00E64AE6"/>
    <w:rsid w:val="00E64B0A"/>
    <w:rsid w:val="00E65055"/>
    <w:rsid w:val="00E6543C"/>
    <w:rsid w:val="00E65486"/>
    <w:rsid w:val="00E659E2"/>
    <w:rsid w:val="00E65A47"/>
    <w:rsid w:val="00E65DB4"/>
    <w:rsid w:val="00E66B22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7F"/>
    <w:rsid w:val="00E8179B"/>
    <w:rsid w:val="00E82DC6"/>
    <w:rsid w:val="00E8334E"/>
    <w:rsid w:val="00E84644"/>
    <w:rsid w:val="00E84687"/>
    <w:rsid w:val="00E84FBE"/>
    <w:rsid w:val="00E857BF"/>
    <w:rsid w:val="00E85D76"/>
    <w:rsid w:val="00E869D5"/>
    <w:rsid w:val="00E905F1"/>
    <w:rsid w:val="00E90867"/>
    <w:rsid w:val="00E90D47"/>
    <w:rsid w:val="00E9115D"/>
    <w:rsid w:val="00E9116D"/>
    <w:rsid w:val="00E916DC"/>
    <w:rsid w:val="00E91717"/>
    <w:rsid w:val="00E92089"/>
    <w:rsid w:val="00E92095"/>
    <w:rsid w:val="00E92AF7"/>
    <w:rsid w:val="00E92EBF"/>
    <w:rsid w:val="00E93236"/>
    <w:rsid w:val="00E93367"/>
    <w:rsid w:val="00E93680"/>
    <w:rsid w:val="00E93DA7"/>
    <w:rsid w:val="00E95138"/>
    <w:rsid w:val="00E95D07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4728"/>
    <w:rsid w:val="00EA5046"/>
    <w:rsid w:val="00EA5402"/>
    <w:rsid w:val="00EA56AD"/>
    <w:rsid w:val="00EA5DB8"/>
    <w:rsid w:val="00EA6FBD"/>
    <w:rsid w:val="00EA7130"/>
    <w:rsid w:val="00EA77CC"/>
    <w:rsid w:val="00EA7D9D"/>
    <w:rsid w:val="00EB007B"/>
    <w:rsid w:val="00EB0D03"/>
    <w:rsid w:val="00EB10F5"/>
    <w:rsid w:val="00EB2A8E"/>
    <w:rsid w:val="00EB30EF"/>
    <w:rsid w:val="00EB3319"/>
    <w:rsid w:val="00EB33B6"/>
    <w:rsid w:val="00EB34AC"/>
    <w:rsid w:val="00EB3994"/>
    <w:rsid w:val="00EB4168"/>
    <w:rsid w:val="00EB4719"/>
    <w:rsid w:val="00EB4826"/>
    <w:rsid w:val="00EB4F16"/>
    <w:rsid w:val="00EB5155"/>
    <w:rsid w:val="00EB5304"/>
    <w:rsid w:val="00EB534E"/>
    <w:rsid w:val="00EB5902"/>
    <w:rsid w:val="00EB7100"/>
    <w:rsid w:val="00EB7EE8"/>
    <w:rsid w:val="00EC02BD"/>
    <w:rsid w:val="00EC0313"/>
    <w:rsid w:val="00EC0BE2"/>
    <w:rsid w:val="00EC0FF5"/>
    <w:rsid w:val="00EC2915"/>
    <w:rsid w:val="00EC2F20"/>
    <w:rsid w:val="00EC30AD"/>
    <w:rsid w:val="00EC3168"/>
    <w:rsid w:val="00EC3AB9"/>
    <w:rsid w:val="00EC3CCD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C7D9F"/>
    <w:rsid w:val="00ED0226"/>
    <w:rsid w:val="00ED033E"/>
    <w:rsid w:val="00ED047B"/>
    <w:rsid w:val="00ED1BA5"/>
    <w:rsid w:val="00ED1BDD"/>
    <w:rsid w:val="00ED21D1"/>
    <w:rsid w:val="00ED229C"/>
    <w:rsid w:val="00ED25F4"/>
    <w:rsid w:val="00ED3428"/>
    <w:rsid w:val="00ED36B2"/>
    <w:rsid w:val="00ED3C3B"/>
    <w:rsid w:val="00ED48A2"/>
    <w:rsid w:val="00ED4973"/>
    <w:rsid w:val="00ED4A1F"/>
    <w:rsid w:val="00ED4CF7"/>
    <w:rsid w:val="00ED531D"/>
    <w:rsid w:val="00ED5F54"/>
    <w:rsid w:val="00ED5F98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39F"/>
    <w:rsid w:val="00EE36A8"/>
    <w:rsid w:val="00EE384A"/>
    <w:rsid w:val="00EE39ED"/>
    <w:rsid w:val="00EE3C5E"/>
    <w:rsid w:val="00EE414E"/>
    <w:rsid w:val="00EE42BD"/>
    <w:rsid w:val="00EE482B"/>
    <w:rsid w:val="00EE4CEA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18B3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1AA6"/>
    <w:rsid w:val="00F024DF"/>
    <w:rsid w:val="00F026B3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04C"/>
    <w:rsid w:val="00F067FD"/>
    <w:rsid w:val="00F07E92"/>
    <w:rsid w:val="00F10DDD"/>
    <w:rsid w:val="00F114CD"/>
    <w:rsid w:val="00F115A1"/>
    <w:rsid w:val="00F115B8"/>
    <w:rsid w:val="00F11B50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66AA"/>
    <w:rsid w:val="00F17006"/>
    <w:rsid w:val="00F17D2D"/>
    <w:rsid w:val="00F205DA"/>
    <w:rsid w:val="00F22027"/>
    <w:rsid w:val="00F22323"/>
    <w:rsid w:val="00F22F88"/>
    <w:rsid w:val="00F23D06"/>
    <w:rsid w:val="00F249FE"/>
    <w:rsid w:val="00F25418"/>
    <w:rsid w:val="00F26CAA"/>
    <w:rsid w:val="00F2799D"/>
    <w:rsid w:val="00F27E1E"/>
    <w:rsid w:val="00F3012F"/>
    <w:rsid w:val="00F30316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4DE5"/>
    <w:rsid w:val="00F3627B"/>
    <w:rsid w:val="00F369E9"/>
    <w:rsid w:val="00F36B59"/>
    <w:rsid w:val="00F3708C"/>
    <w:rsid w:val="00F370E6"/>
    <w:rsid w:val="00F3737D"/>
    <w:rsid w:val="00F373BB"/>
    <w:rsid w:val="00F37EED"/>
    <w:rsid w:val="00F40503"/>
    <w:rsid w:val="00F418FB"/>
    <w:rsid w:val="00F41E5F"/>
    <w:rsid w:val="00F41FA5"/>
    <w:rsid w:val="00F4323C"/>
    <w:rsid w:val="00F442AC"/>
    <w:rsid w:val="00F447BD"/>
    <w:rsid w:val="00F44A05"/>
    <w:rsid w:val="00F4523F"/>
    <w:rsid w:val="00F45CBA"/>
    <w:rsid w:val="00F45CBB"/>
    <w:rsid w:val="00F461F8"/>
    <w:rsid w:val="00F4661D"/>
    <w:rsid w:val="00F4781A"/>
    <w:rsid w:val="00F50676"/>
    <w:rsid w:val="00F51446"/>
    <w:rsid w:val="00F52566"/>
    <w:rsid w:val="00F52592"/>
    <w:rsid w:val="00F52BFB"/>
    <w:rsid w:val="00F52FC1"/>
    <w:rsid w:val="00F53A44"/>
    <w:rsid w:val="00F53B67"/>
    <w:rsid w:val="00F55923"/>
    <w:rsid w:val="00F55A5B"/>
    <w:rsid w:val="00F56110"/>
    <w:rsid w:val="00F564DE"/>
    <w:rsid w:val="00F56A70"/>
    <w:rsid w:val="00F56C70"/>
    <w:rsid w:val="00F5780C"/>
    <w:rsid w:val="00F60058"/>
    <w:rsid w:val="00F60834"/>
    <w:rsid w:val="00F61004"/>
    <w:rsid w:val="00F61145"/>
    <w:rsid w:val="00F613B6"/>
    <w:rsid w:val="00F6164E"/>
    <w:rsid w:val="00F619BA"/>
    <w:rsid w:val="00F6242F"/>
    <w:rsid w:val="00F62C22"/>
    <w:rsid w:val="00F62DA4"/>
    <w:rsid w:val="00F6384D"/>
    <w:rsid w:val="00F65117"/>
    <w:rsid w:val="00F66BF9"/>
    <w:rsid w:val="00F66D94"/>
    <w:rsid w:val="00F6723A"/>
    <w:rsid w:val="00F6760D"/>
    <w:rsid w:val="00F67F0F"/>
    <w:rsid w:val="00F70399"/>
    <w:rsid w:val="00F71329"/>
    <w:rsid w:val="00F71779"/>
    <w:rsid w:val="00F72297"/>
    <w:rsid w:val="00F730D7"/>
    <w:rsid w:val="00F733F8"/>
    <w:rsid w:val="00F74D12"/>
    <w:rsid w:val="00F74EB3"/>
    <w:rsid w:val="00F75F5B"/>
    <w:rsid w:val="00F766B8"/>
    <w:rsid w:val="00F77412"/>
    <w:rsid w:val="00F7743D"/>
    <w:rsid w:val="00F8154F"/>
    <w:rsid w:val="00F81B0A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62CA"/>
    <w:rsid w:val="00F873EB"/>
    <w:rsid w:val="00F87916"/>
    <w:rsid w:val="00F87A40"/>
    <w:rsid w:val="00F903EE"/>
    <w:rsid w:val="00F90A4C"/>
    <w:rsid w:val="00F92011"/>
    <w:rsid w:val="00F92B9F"/>
    <w:rsid w:val="00F92CAA"/>
    <w:rsid w:val="00F93B42"/>
    <w:rsid w:val="00F958CF"/>
    <w:rsid w:val="00F95A9F"/>
    <w:rsid w:val="00F9621D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DD"/>
    <w:rsid w:val="00FA0EE9"/>
    <w:rsid w:val="00FA12CD"/>
    <w:rsid w:val="00FA134B"/>
    <w:rsid w:val="00FA14A8"/>
    <w:rsid w:val="00FA17C1"/>
    <w:rsid w:val="00FA19E6"/>
    <w:rsid w:val="00FA1AA4"/>
    <w:rsid w:val="00FA3AE6"/>
    <w:rsid w:val="00FA41C8"/>
    <w:rsid w:val="00FA4E1D"/>
    <w:rsid w:val="00FA512A"/>
    <w:rsid w:val="00FA5442"/>
    <w:rsid w:val="00FA5C50"/>
    <w:rsid w:val="00FA5C65"/>
    <w:rsid w:val="00FA75CD"/>
    <w:rsid w:val="00FB01C0"/>
    <w:rsid w:val="00FB0A2B"/>
    <w:rsid w:val="00FB11B8"/>
    <w:rsid w:val="00FB1D33"/>
    <w:rsid w:val="00FB2688"/>
    <w:rsid w:val="00FB363C"/>
    <w:rsid w:val="00FB4D4C"/>
    <w:rsid w:val="00FB4E34"/>
    <w:rsid w:val="00FB4E99"/>
    <w:rsid w:val="00FB51C1"/>
    <w:rsid w:val="00FB5C99"/>
    <w:rsid w:val="00FB646E"/>
    <w:rsid w:val="00FB6AD4"/>
    <w:rsid w:val="00FB6FE3"/>
    <w:rsid w:val="00FB7A41"/>
    <w:rsid w:val="00FB7A85"/>
    <w:rsid w:val="00FB7AF7"/>
    <w:rsid w:val="00FB7D05"/>
    <w:rsid w:val="00FC0505"/>
    <w:rsid w:val="00FC09F7"/>
    <w:rsid w:val="00FC1C70"/>
    <w:rsid w:val="00FC23BA"/>
    <w:rsid w:val="00FC29BC"/>
    <w:rsid w:val="00FC2FDD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1A1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3431"/>
    <w:rsid w:val="00FD46E4"/>
    <w:rsid w:val="00FD4D0B"/>
    <w:rsid w:val="00FD5129"/>
    <w:rsid w:val="00FD5479"/>
    <w:rsid w:val="00FD555F"/>
    <w:rsid w:val="00FD5D6E"/>
    <w:rsid w:val="00FD739B"/>
    <w:rsid w:val="00FD7603"/>
    <w:rsid w:val="00FD7623"/>
    <w:rsid w:val="00FD7914"/>
    <w:rsid w:val="00FD7CB5"/>
    <w:rsid w:val="00FD7E25"/>
    <w:rsid w:val="00FD7FB4"/>
    <w:rsid w:val="00FE0A29"/>
    <w:rsid w:val="00FE104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0CB1"/>
    <w:rsid w:val="00FF1845"/>
    <w:rsid w:val="00FF1AE5"/>
    <w:rsid w:val="00FF1C13"/>
    <w:rsid w:val="00FF222E"/>
    <w:rsid w:val="00FF333A"/>
    <w:rsid w:val="00FF42CE"/>
    <w:rsid w:val="00FF4707"/>
    <w:rsid w:val="00FF4BE9"/>
    <w:rsid w:val="00FF4CEF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557F-37F1-4D01-B46D-FAC2CEF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D5"/>
  </w:style>
  <w:style w:type="paragraph" w:styleId="Footer">
    <w:name w:val="footer"/>
    <w:basedOn w:val="Normal"/>
    <w:link w:val="FooterChar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D5"/>
  </w:style>
  <w:style w:type="character" w:styleId="Hyperlink">
    <w:name w:val="Hyperlink"/>
    <w:basedOn w:val="DefaultParagraphFont"/>
    <w:uiPriority w:val="99"/>
    <w:unhideWhenUsed/>
    <w:rsid w:val="00267C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12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rdana.brkic-zagar@rijeka.hr" TargetMode="External"/><Relationship Id="rId2" Type="http://schemas.openxmlformats.org/officeDocument/2006/relationships/hyperlink" Target="http://www.mojarijeka.hr" TargetMode="External"/><Relationship Id="rId1" Type="http://schemas.openxmlformats.org/officeDocument/2006/relationships/hyperlink" Target="http://www.rijek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kic-zagar\Desktop\Objava%20za%20medije%20-%20word%20template%20-%20G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19FE-0AD7-4AF4-9AAC-E946000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za medije - word template - Goga.dotx</Template>
  <TotalTime>10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Brkić Žagar Gordana</dc:creator>
  <cp:keywords/>
  <dc:description/>
  <cp:lastModifiedBy>Brkić Žagar Gordana</cp:lastModifiedBy>
  <cp:revision>2</cp:revision>
  <cp:lastPrinted>2022-02-01T12:02:00Z</cp:lastPrinted>
  <dcterms:created xsi:type="dcterms:W3CDTF">2022-02-01T11:46:00Z</dcterms:created>
  <dcterms:modified xsi:type="dcterms:W3CDTF">2022-02-01T11:46:00Z</dcterms:modified>
</cp:coreProperties>
</file>