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D" w:rsidRDefault="00AA5AD9" w:rsidP="00AA5AD9">
      <w:pPr>
        <w:spacing w:after="0" w:line="240" w:lineRule="auto"/>
      </w:pPr>
      <w:r w:rsidRPr="00263FD7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A14B551" wp14:editId="477CC3CF">
            <wp:simplePos x="0" y="0"/>
            <wp:positionH relativeFrom="column">
              <wp:posOffset>4462780</wp:posOffset>
            </wp:positionH>
            <wp:positionV relativeFrom="paragraph">
              <wp:posOffset>262255</wp:posOffset>
            </wp:positionV>
            <wp:extent cx="12458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138" y="21224"/>
                <wp:lineTo x="21138" y="0"/>
                <wp:lineTo x="0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4" r="21179"/>
                    <a:stretch/>
                  </pic:blipFill>
                  <pic:spPr bwMode="auto">
                    <a:xfrm>
                      <a:off x="0" y="0"/>
                      <a:ext cx="12458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CD5" w:rsidRPr="00267CD5">
        <w:rPr>
          <w:noProof/>
          <w:lang w:eastAsia="hr-HR"/>
        </w:rPr>
        <w:drawing>
          <wp:inline distT="0" distB="0" distL="0" distR="0">
            <wp:extent cx="2105038" cy="1059180"/>
            <wp:effectExtent l="0" t="0" r="9525" b="7620"/>
            <wp:docPr id="1" name="Picture 1" descr="C:\Users\Stoiljkovic_Lea\Documents\služba za izdavaštvo\gradonacelnik.hr\zaglavlje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iljkovic_Lea\Documents\služba za izdavaštvo\gradonacelnik.hr\zaglavlje pr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84" cy="106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7CD5" w:rsidTr="00267CD5">
        <w:tc>
          <w:tcPr>
            <w:tcW w:w="4531" w:type="dxa"/>
          </w:tcPr>
          <w:p w:rsidR="00267CD5" w:rsidRDefault="00267CD5" w:rsidP="00AA5AD9">
            <w:r>
              <w:t xml:space="preserve">Rijeka, </w:t>
            </w:r>
            <w:r w:rsidR="00AA5AD9">
              <w:t>19</w:t>
            </w:r>
            <w:r w:rsidR="006E25BB">
              <w:t>. lipnja 2020.</w:t>
            </w:r>
          </w:p>
        </w:tc>
        <w:tc>
          <w:tcPr>
            <w:tcW w:w="4531" w:type="dxa"/>
          </w:tcPr>
          <w:p w:rsidR="00267CD5" w:rsidRDefault="00AA5AD9" w:rsidP="00AA5AD9">
            <w:pPr>
              <w:ind w:left="1080"/>
              <w:jc w:val="right"/>
            </w:pPr>
            <w:r>
              <w:rPr>
                <w:b/>
              </w:rPr>
              <w:t>Objava za medije</w:t>
            </w:r>
            <w:r w:rsidR="00267CD5">
              <w:t xml:space="preserve"> </w:t>
            </w:r>
          </w:p>
        </w:tc>
      </w:tr>
    </w:tbl>
    <w:p w:rsidR="00267CD5" w:rsidRDefault="00267CD5" w:rsidP="00AA5AD9">
      <w:pPr>
        <w:spacing w:after="0" w:line="240" w:lineRule="auto"/>
      </w:pPr>
    </w:p>
    <w:p w:rsidR="00267CD5" w:rsidRPr="00EC59BD" w:rsidRDefault="00267CD5" w:rsidP="00AA5AD9">
      <w:pPr>
        <w:spacing w:after="0" w:line="240" w:lineRule="auto"/>
        <w:rPr>
          <w:sz w:val="18"/>
          <w:szCs w:val="18"/>
        </w:rPr>
      </w:pPr>
    </w:p>
    <w:p w:rsidR="00926F58" w:rsidRDefault="00AA5AD9" w:rsidP="00AA5AD9">
      <w:pPr>
        <w:spacing w:after="0" w:line="240" w:lineRule="auto"/>
        <w:rPr>
          <w:b/>
          <w:bCs/>
          <w:sz w:val="28"/>
          <w:szCs w:val="28"/>
        </w:rPr>
      </w:pPr>
      <w:r w:rsidRPr="009F0C9F">
        <w:rPr>
          <w:b/>
          <w:bCs/>
          <w:sz w:val="28"/>
          <w:szCs w:val="28"/>
        </w:rPr>
        <w:t xml:space="preserve">Ljeto u </w:t>
      </w:r>
      <w:r>
        <w:rPr>
          <w:b/>
          <w:bCs/>
          <w:sz w:val="28"/>
          <w:szCs w:val="28"/>
        </w:rPr>
        <w:t xml:space="preserve">Rijeci - </w:t>
      </w:r>
      <w:r w:rsidRPr="009F0C9F">
        <w:rPr>
          <w:b/>
          <w:bCs/>
          <w:sz w:val="28"/>
          <w:szCs w:val="28"/>
        </w:rPr>
        <w:t>Europskoj prijestolnici kulture</w:t>
      </w:r>
      <w:r>
        <w:rPr>
          <w:b/>
          <w:bCs/>
          <w:sz w:val="28"/>
          <w:szCs w:val="28"/>
        </w:rPr>
        <w:t xml:space="preserve"> </w:t>
      </w:r>
    </w:p>
    <w:p w:rsidR="00AA5AD9" w:rsidRPr="001D684C" w:rsidRDefault="001D684C" w:rsidP="00AA5AD9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1D684C">
        <w:rPr>
          <w:b/>
          <w:sz w:val="28"/>
          <w:szCs w:val="28"/>
        </w:rPr>
        <w:t xml:space="preserve"> 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Lokacija: Exportdrvo, Delta,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3. srp 2020.</w:t>
      </w:r>
    </w:p>
    <w:p w:rsidR="00AA5AD9" w:rsidRDefault="00AA5AD9" w:rsidP="00AA5AD9">
      <w:pPr>
        <w:spacing w:after="0" w:line="240" w:lineRule="auto"/>
      </w:pPr>
      <w:r>
        <w:t>08:00 - 09:00 Kralj Edip [predstava za mlade i odrasle] - premijera</w:t>
      </w:r>
    </w:p>
    <w:p w:rsidR="00AA5AD9" w:rsidRDefault="00AA5AD9" w:rsidP="00AA5AD9">
      <w:pPr>
        <w:spacing w:after="0" w:line="240" w:lineRule="auto"/>
      </w:pPr>
      <w:r>
        <w:t xml:space="preserve">Režija: </w:t>
      </w:r>
      <w:proofErr w:type="spellStart"/>
      <w:r>
        <w:t>Luciano</w:t>
      </w:r>
      <w:proofErr w:type="spellEnd"/>
      <w:r>
        <w:t xml:space="preserve"> </w:t>
      </w:r>
      <w:proofErr w:type="spellStart"/>
      <w:r>
        <w:t>Delprato</w:t>
      </w:r>
      <w:proofErr w:type="spellEnd"/>
    </w:p>
    <w:p w:rsidR="00AA5AD9" w:rsidRDefault="00AA5AD9" w:rsidP="00AA5AD9">
      <w:pPr>
        <w:spacing w:after="0" w:line="240" w:lineRule="auto"/>
      </w:pPr>
      <w:r>
        <w:t>Koprodukcija: Hrvatska drama HNK Ivana pl. Zajca i Gradsko kazalište lutaka Rijeka [ZAJC LAB]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4. srp 2020</w:t>
      </w:r>
    </w:p>
    <w:p w:rsidR="00AA5AD9" w:rsidRDefault="00AA5AD9" w:rsidP="00AA5AD9">
      <w:pPr>
        <w:spacing w:after="0" w:line="240" w:lineRule="auto"/>
      </w:pPr>
      <w:r>
        <w:t xml:space="preserve">08:00 - 09:00 Kralj Edip, </w:t>
      </w:r>
      <w:proofErr w:type="spellStart"/>
      <w:r>
        <w:t>Sofoklo</w:t>
      </w:r>
      <w:proofErr w:type="spellEnd"/>
      <w:r>
        <w:t xml:space="preserve"> [predstava za mlade i odrasle] - repriza</w:t>
      </w:r>
    </w:p>
    <w:p w:rsidR="00AA5AD9" w:rsidRDefault="00AA5AD9" w:rsidP="00AA5AD9">
      <w:pPr>
        <w:spacing w:after="0" w:line="240" w:lineRule="auto"/>
      </w:pPr>
      <w:r>
        <w:t xml:space="preserve">Režija: </w:t>
      </w:r>
      <w:proofErr w:type="spellStart"/>
      <w:r>
        <w:t>Luciano</w:t>
      </w:r>
      <w:proofErr w:type="spellEnd"/>
      <w:r>
        <w:t xml:space="preserve"> </w:t>
      </w:r>
      <w:proofErr w:type="spellStart"/>
      <w:r>
        <w:t>Delprato</w:t>
      </w:r>
      <w:proofErr w:type="spellEnd"/>
    </w:p>
    <w:p w:rsidR="00AA5AD9" w:rsidRDefault="00AA5AD9" w:rsidP="00AA5AD9">
      <w:pPr>
        <w:spacing w:after="0" w:line="240" w:lineRule="auto"/>
      </w:pPr>
      <w:r>
        <w:t>Koprodukcija: Hrvatska drama HNK Ivana pl. Zajca i Gradsko kazalište lutaka Rijeka [ZAJC LAB]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10. srp 2020</w:t>
      </w:r>
    </w:p>
    <w:p w:rsidR="00AA5AD9" w:rsidRDefault="00AA5AD9" w:rsidP="00AA5AD9">
      <w:pPr>
        <w:spacing w:after="0" w:line="240" w:lineRule="auto"/>
      </w:pPr>
      <w:r>
        <w:t xml:space="preserve">10:00 - 02:00 </w:t>
      </w:r>
      <w:proofErr w:type="spellStart"/>
      <w:r>
        <w:t>Ri</w:t>
      </w:r>
      <w:proofErr w:type="spellEnd"/>
      <w:r>
        <w:t xml:space="preserve"> </w:t>
      </w:r>
      <w:proofErr w:type="spellStart"/>
      <w:r>
        <w:t>Rock</w:t>
      </w:r>
      <w:proofErr w:type="spellEnd"/>
      <w:r>
        <w:t>, Rijeka, "Zvukom preko vode", glazbena manifestacija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11. srp 2020.</w:t>
      </w:r>
    </w:p>
    <w:p w:rsidR="00AA5AD9" w:rsidRDefault="00AA5AD9" w:rsidP="00AA5AD9">
      <w:pPr>
        <w:spacing w:after="0" w:line="240" w:lineRule="auto"/>
      </w:pPr>
      <w:r>
        <w:t xml:space="preserve">10:00 - 24:00 </w:t>
      </w:r>
      <w:proofErr w:type="spellStart"/>
      <w:r>
        <w:t>Ri</w:t>
      </w:r>
      <w:proofErr w:type="spellEnd"/>
      <w:r>
        <w:t xml:space="preserve"> </w:t>
      </w:r>
      <w:proofErr w:type="spellStart"/>
      <w:r>
        <w:t>Rock</w:t>
      </w:r>
      <w:proofErr w:type="spellEnd"/>
      <w:r>
        <w:t>, Rijeka, "Zvukom preko vode", glazbena manifestacija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 20. srp 2020.</w:t>
      </w:r>
    </w:p>
    <w:p w:rsidR="00AA5AD9" w:rsidRDefault="00AA5AD9" w:rsidP="00AA5AD9">
      <w:pPr>
        <w:spacing w:after="0" w:line="240" w:lineRule="auto"/>
      </w:pPr>
      <w:r>
        <w:t xml:space="preserve">21:00 - 22:00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Dance /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Dope</w:t>
      </w:r>
      <w:proofErr w:type="spellEnd"/>
      <w:r>
        <w:t xml:space="preserve"> - </w:t>
      </w:r>
      <w:proofErr w:type="spellStart"/>
      <w:r>
        <w:t>Jenna</w:t>
      </w:r>
      <w:proofErr w:type="spellEnd"/>
      <w:r>
        <w:t xml:space="preserve"> </w:t>
      </w:r>
      <w:proofErr w:type="spellStart"/>
      <w:r>
        <w:t>Jalonen</w:t>
      </w:r>
      <w:proofErr w:type="spellEnd"/>
      <w:r>
        <w:t xml:space="preserve">: BEAT „I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you</w:t>
      </w:r>
      <w:proofErr w:type="spellEnd"/>
      <w:r>
        <w:t>“, plesna predstava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24. srp 2020.</w:t>
      </w:r>
    </w:p>
    <w:p w:rsidR="00AA5AD9" w:rsidRPr="009E1F98" w:rsidRDefault="00AA5AD9" w:rsidP="00AA5AD9">
      <w:pPr>
        <w:spacing w:after="0" w:line="240" w:lineRule="auto"/>
      </w:pPr>
      <w:r w:rsidRPr="009E1F98">
        <w:t xml:space="preserve">17:00 - 00:00 </w:t>
      </w:r>
      <w:proofErr w:type="spellStart"/>
      <w:r w:rsidRPr="009E1F98">
        <w:t>Distune</w:t>
      </w:r>
      <w:proofErr w:type="spellEnd"/>
      <w:r w:rsidRPr="009E1F98">
        <w:t xml:space="preserve"> </w:t>
      </w:r>
      <w:proofErr w:type="spellStart"/>
      <w:r w:rsidRPr="009E1F98">
        <w:t>promotion</w:t>
      </w:r>
      <w:proofErr w:type="spellEnd"/>
      <w:r w:rsidRPr="009E1F98">
        <w:t xml:space="preserve"> i URK iz Zagreba (klub Močvara), “</w:t>
      </w:r>
      <w:proofErr w:type="spellStart"/>
      <w:r w:rsidRPr="009E1F98">
        <w:t>Swam</w:t>
      </w:r>
      <w:proofErr w:type="spellEnd"/>
      <w:r w:rsidRPr="009E1F98">
        <w:t xml:space="preserve"> </w:t>
      </w:r>
      <w:proofErr w:type="spellStart"/>
      <w:r w:rsidRPr="009E1F98">
        <w:t>up</w:t>
      </w:r>
      <w:proofErr w:type="spellEnd"/>
      <w:r w:rsidRPr="009E1F98">
        <w:t xml:space="preserve"> Rijeka”</w:t>
      </w:r>
    </w:p>
    <w:p w:rsidR="00AA5AD9" w:rsidRPr="009E1F98" w:rsidRDefault="00AA5AD9" w:rsidP="00AA5AD9">
      <w:pPr>
        <w:spacing w:after="0" w:line="240" w:lineRule="auto"/>
        <w:rPr>
          <w:rFonts w:eastAsia="Arial" w:cs="Arial"/>
          <w:color w:val="222222"/>
        </w:rPr>
      </w:pPr>
      <w:r>
        <w:rPr>
          <w:rFonts w:eastAsia="Arial" w:cs="Arial"/>
          <w:color w:val="222222"/>
        </w:rPr>
        <w:t>I</w:t>
      </w:r>
      <w:r w:rsidRPr="009E1F98">
        <w:rPr>
          <w:rFonts w:eastAsia="Arial" w:cs="Arial"/>
          <w:color w:val="222222"/>
        </w:rPr>
        <w:t xml:space="preserve">li </w:t>
      </w:r>
      <w:proofErr w:type="spellStart"/>
      <w:r w:rsidRPr="009E1F98">
        <w:t>Distune</w:t>
      </w:r>
      <w:proofErr w:type="spellEnd"/>
      <w:r w:rsidRPr="009E1F98">
        <w:t xml:space="preserve"> </w:t>
      </w:r>
      <w:proofErr w:type="spellStart"/>
      <w:r w:rsidRPr="009E1F98">
        <w:t>promotion</w:t>
      </w:r>
      <w:proofErr w:type="spellEnd"/>
      <w:r w:rsidRPr="009E1F98">
        <w:t xml:space="preserve"> i Pozitivan ritam  </w:t>
      </w:r>
      <w:r w:rsidRPr="009E1F98">
        <w:rPr>
          <w:color w:val="222222"/>
          <w:highlight w:val="white"/>
        </w:rPr>
        <w:t xml:space="preserve">“Natrag u </w:t>
      </w:r>
      <w:proofErr w:type="spellStart"/>
      <w:r w:rsidRPr="009E1F98">
        <w:rPr>
          <w:color w:val="222222"/>
          <w:highlight w:val="white"/>
        </w:rPr>
        <w:t>buduc</w:t>
      </w:r>
      <w:proofErr w:type="spellEnd"/>
      <w:r w:rsidRPr="009E1F98">
        <w:rPr>
          <w:color w:val="222222"/>
          <w:highlight w:val="white"/>
        </w:rPr>
        <w:t>́</w:t>
      </w:r>
      <w:proofErr w:type="spellStart"/>
      <w:r w:rsidRPr="009E1F98">
        <w:rPr>
          <w:color w:val="222222"/>
          <w:highlight w:val="white"/>
        </w:rPr>
        <w:t>nost</w:t>
      </w:r>
      <w:proofErr w:type="spellEnd"/>
      <w:r w:rsidRPr="009E1F98">
        <w:rPr>
          <w:color w:val="222222"/>
          <w:highlight w:val="white"/>
        </w:rPr>
        <w:t xml:space="preserve"> - Od </w:t>
      </w:r>
      <w:proofErr w:type="spellStart"/>
      <w:r w:rsidRPr="009E1F98">
        <w:rPr>
          <w:color w:val="222222"/>
          <w:highlight w:val="white"/>
        </w:rPr>
        <w:t>klasic</w:t>
      </w:r>
      <w:proofErr w:type="spellEnd"/>
      <w:r w:rsidRPr="009E1F98">
        <w:rPr>
          <w:color w:val="222222"/>
          <w:highlight w:val="white"/>
        </w:rPr>
        <w:t xml:space="preserve">̌ne do moderne </w:t>
      </w:r>
      <w:proofErr w:type="spellStart"/>
      <w:r w:rsidRPr="009E1F98">
        <w:rPr>
          <w:color w:val="222222"/>
          <w:highlight w:val="white"/>
        </w:rPr>
        <w:t>jazz</w:t>
      </w:r>
      <w:proofErr w:type="spellEnd"/>
      <w:r w:rsidRPr="009E1F98">
        <w:rPr>
          <w:color w:val="222222"/>
          <w:highlight w:val="white"/>
        </w:rPr>
        <w:t xml:space="preserve"> avanture” 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31. srp 2020.</w:t>
      </w:r>
    </w:p>
    <w:p w:rsidR="00AA5AD9" w:rsidRDefault="00AA5AD9" w:rsidP="00AA5AD9">
      <w:pPr>
        <w:spacing w:after="0" w:line="240" w:lineRule="auto"/>
      </w:pPr>
      <w:r>
        <w:t xml:space="preserve">08:00 - 11:00 Julije Cezar u Egiptu - iznova, </w:t>
      </w:r>
      <w:proofErr w:type="spellStart"/>
      <w:r>
        <w:t>Georg</w:t>
      </w:r>
      <w:proofErr w:type="spellEnd"/>
      <w:r>
        <w:t xml:space="preserve"> 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Handel</w:t>
      </w:r>
      <w:proofErr w:type="spellEnd"/>
      <w:r>
        <w:t xml:space="preserve"> [opera] - premijera</w:t>
      </w:r>
    </w:p>
    <w:p w:rsidR="00AA5AD9" w:rsidRDefault="00AA5AD9" w:rsidP="00AA5AD9">
      <w:pPr>
        <w:spacing w:after="0" w:line="240" w:lineRule="auto"/>
      </w:pPr>
      <w:r>
        <w:t xml:space="preserve">Dirigent: Ville </w:t>
      </w:r>
      <w:proofErr w:type="spellStart"/>
      <w:r>
        <w:t>Matvejeff</w:t>
      </w:r>
      <w:proofErr w:type="spellEnd"/>
    </w:p>
    <w:p w:rsidR="00AA5AD9" w:rsidRDefault="00AA5AD9" w:rsidP="00AA5AD9">
      <w:pPr>
        <w:spacing w:after="0" w:line="240" w:lineRule="auto"/>
      </w:pPr>
      <w:r>
        <w:t>Dramaturg-redatelj: Marin Blažević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ned</w:t>
      </w:r>
      <w:proofErr w:type="spellEnd"/>
      <w:r>
        <w:rPr>
          <w:b/>
          <w:sz w:val="24"/>
          <w:szCs w:val="24"/>
        </w:rPr>
        <w:t xml:space="preserve"> 2. kol 2020.</w:t>
      </w:r>
    </w:p>
    <w:p w:rsidR="00AA5AD9" w:rsidRDefault="00AA5AD9" w:rsidP="00AA5AD9">
      <w:pPr>
        <w:spacing w:after="0" w:line="240" w:lineRule="auto"/>
      </w:pPr>
      <w:r>
        <w:t xml:space="preserve">10:45 - 11:45 G.I.S, Europski dani </w:t>
      </w:r>
      <w:proofErr w:type="spellStart"/>
      <w:r>
        <w:t>jazza</w:t>
      </w:r>
      <w:proofErr w:type="spellEnd"/>
      <w:r>
        <w:t>, glazbeni festival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8. kol 2020. - sub 29. kol 2020.</w:t>
      </w:r>
    </w:p>
    <w:p w:rsidR="00AA5AD9" w:rsidRDefault="00AA5AD9" w:rsidP="00AA5AD9">
      <w:pPr>
        <w:spacing w:after="0" w:line="240" w:lineRule="auto"/>
      </w:pPr>
      <w:r>
        <w:t xml:space="preserve">Histerične mašine, Bill </w:t>
      </w:r>
      <w:proofErr w:type="spellStart"/>
      <w:r>
        <w:t>Vorn</w:t>
      </w:r>
      <w:proofErr w:type="spellEnd"/>
      <w:r>
        <w:t>/Interaktivna robotička instalacija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13. kol 2020. - pet 13. stu 2020.</w:t>
      </w:r>
    </w:p>
    <w:p w:rsidR="00AA5AD9" w:rsidRDefault="00AA5AD9" w:rsidP="00AA5AD9">
      <w:pPr>
        <w:spacing w:after="0" w:line="240" w:lineRule="auto"/>
      </w:pPr>
      <w:r>
        <w:t xml:space="preserve">Usijano more - središnja izložba pravca </w:t>
      </w:r>
      <w:proofErr w:type="spellStart"/>
      <w:r>
        <w:t>Dopolavoro</w:t>
      </w:r>
      <w:proofErr w:type="spellEnd"/>
    </w:p>
    <w:p w:rsidR="00AA5AD9" w:rsidRPr="009F0C9F" w:rsidRDefault="00AA5AD9" w:rsidP="00AA5AD9">
      <w:pPr>
        <w:spacing w:after="0" w:line="240" w:lineRule="auto"/>
        <w:rPr>
          <w:sz w:val="24"/>
          <w:szCs w:val="24"/>
        </w:rPr>
      </w:pPr>
      <w:r w:rsidRPr="009F0C9F">
        <w:rPr>
          <w:b/>
          <w:sz w:val="24"/>
          <w:szCs w:val="24"/>
        </w:rPr>
        <w:t>pet 14. kol 2020</w:t>
      </w:r>
      <w:r w:rsidRPr="009F0C9F">
        <w:rPr>
          <w:sz w:val="24"/>
          <w:szCs w:val="24"/>
        </w:rPr>
        <w:t xml:space="preserve"> </w:t>
      </w:r>
    </w:p>
    <w:p w:rsidR="00AA5AD9" w:rsidRDefault="00AA5AD9" w:rsidP="00AA5AD9">
      <w:pPr>
        <w:spacing w:after="0" w:line="240" w:lineRule="auto"/>
      </w:pPr>
      <w:r>
        <w:t xml:space="preserve">Popodnevno-večernja plesna zabava TIPSY  na otvorenom/ KOI </w:t>
      </w:r>
      <w:proofErr w:type="spellStart"/>
      <w:r>
        <w:t>KOI</w:t>
      </w:r>
      <w:proofErr w:type="spellEnd"/>
      <w:r>
        <w:t xml:space="preserve"> - riječki klupski format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20. kol 2020. - sub 31. lis 2020.</w:t>
      </w:r>
    </w:p>
    <w:p w:rsidR="00AA5AD9" w:rsidRDefault="00AA5AD9" w:rsidP="00AA5AD9">
      <w:pPr>
        <w:spacing w:after="0" w:line="240" w:lineRule="auto"/>
      </w:pPr>
      <w:proofErr w:type="spellStart"/>
      <w:r>
        <w:t>Fiume</w:t>
      </w:r>
      <w:proofErr w:type="spellEnd"/>
      <w:r>
        <w:t xml:space="preserve"> Fantastika: Fenomeni grada / OTVORENJE</w:t>
      </w:r>
    </w:p>
    <w:p w:rsidR="00EC59BD" w:rsidRDefault="00EC59BD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26. kol 2020.</w:t>
      </w:r>
    </w:p>
    <w:p w:rsidR="00EC59BD" w:rsidRPr="00EC59BD" w:rsidRDefault="00EC59BD" w:rsidP="00AA5AD9">
      <w:pPr>
        <w:spacing w:after="0" w:line="240" w:lineRule="auto"/>
      </w:pPr>
      <w:r w:rsidRPr="00EC59BD">
        <w:t>20:00 Ježeva kućica, predstava za djecu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27. kol 2020. - sub 19. ruj 2020.</w:t>
      </w:r>
    </w:p>
    <w:p w:rsidR="00AA5AD9" w:rsidRDefault="00AA5AD9" w:rsidP="00AA5AD9">
      <w:pPr>
        <w:spacing w:after="0" w:line="240" w:lineRule="auto"/>
      </w:pPr>
      <w:proofErr w:type="spellStart"/>
      <w:r>
        <w:t>Dopolavoro</w:t>
      </w:r>
      <w:proofErr w:type="spellEnd"/>
      <w:r>
        <w:t xml:space="preserve">: instalacija Saše </w:t>
      </w:r>
      <w:proofErr w:type="spellStart"/>
      <w:r>
        <w:t>Sedlačeka</w:t>
      </w:r>
      <w:proofErr w:type="spellEnd"/>
      <w:r>
        <w:t xml:space="preserve"> - </w:t>
      </w:r>
      <w:proofErr w:type="spellStart"/>
      <w:r>
        <w:t>Oblomo</w:t>
      </w:r>
      <w:proofErr w:type="spellEnd"/>
      <w:r>
        <w:t>: Zaposlen lijenošću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27. kol 2020. - sub 19. ruj 2020.</w:t>
      </w:r>
    </w:p>
    <w:p w:rsidR="00AA5AD9" w:rsidRDefault="00AA5AD9" w:rsidP="00AA5AD9">
      <w:pPr>
        <w:spacing w:after="0" w:line="240" w:lineRule="auto"/>
      </w:pPr>
      <w:proofErr w:type="spellStart"/>
      <w:r>
        <w:t>Dopolavoro</w:t>
      </w:r>
      <w:proofErr w:type="spellEnd"/>
      <w:r>
        <w:t xml:space="preserve">: izložba Nikole Bojića -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Effluviens</w:t>
      </w:r>
      <w:proofErr w:type="spellEnd"/>
    </w:p>
    <w:p w:rsidR="00EC59BD" w:rsidRPr="00EC59BD" w:rsidRDefault="00EC59BD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č</w:t>
      </w:r>
      <w:r w:rsidRPr="00EC59BD">
        <w:rPr>
          <w:b/>
          <w:sz w:val="24"/>
          <w:szCs w:val="24"/>
        </w:rPr>
        <w:t>et</w:t>
      </w:r>
      <w:proofErr w:type="spellEnd"/>
      <w:r w:rsidRPr="00EC59BD">
        <w:rPr>
          <w:b/>
          <w:sz w:val="24"/>
          <w:szCs w:val="24"/>
        </w:rPr>
        <w:t xml:space="preserve"> 27. kol 2020</w:t>
      </w:r>
    </w:p>
    <w:p w:rsidR="00EC59BD" w:rsidRDefault="00EC59BD" w:rsidP="00AA5AD9">
      <w:pPr>
        <w:spacing w:after="0" w:line="240" w:lineRule="auto"/>
      </w:pPr>
      <w:r>
        <w:t>20:00 Ježeva kućica, predstava za djecu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28. kol 2020.</w:t>
      </w:r>
    </w:p>
    <w:p w:rsidR="00AA5AD9" w:rsidRDefault="00AA5AD9" w:rsidP="00AA5AD9">
      <w:pPr>
        <w:spacing w:after="0" w:line="240" w:lineRule="auto"/>
      </w:pPr>
      <w:r>
        <w:t xml:space="preserve">07:30 - 08:30 Pozitivan ritam, Pula, Natrag u budućnost-od klasične do moderne </w:t>
      </w:r>
      <w:proofErr w:type="spellStart"/>
      <w:r>
        <w:t>jazz</w:t>
      </w:r>
      <w:proofErr w:type="spellEnd"/>
    </w:p>
    <w:p w:rsidR="00AA5AD9" w:rsidRDefault="00AA5AD9" w:rsidP="00AA5AD9">
      <w:pPr>
        <w:spacing w:after="0" w:line="240" w:lineRule="auto"/>
      </w:pPr>
      <w:r>
        <w:t>avanture-festival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29. kol 2020.</w:t>
      </w:r>
    </w:p>
    <w:p w:rsidR="00AA5AD9" w:rsidRDefault="00AA5AD9" w:rsidP="00AA5AD9">
      <w:pPr>
        <w:spacing w:after="0" w:line="240" w:lineRule="auto"/>
      </w:pPr>
      <w:r>
        <w:t xml:space="preserve">07:30 - 08:30 Pozitivan ritam, Natrag u budućnost-od klasične do moderne </w:t>
      </w:r>
      <w:proofErr w:type="spellStart"/>
      <w:r>
        <w:t>jazz</w:t>
      </w:r>
      <w:proofErr w:type="spellEnd"/>
      <w:r w:rsidR="001D684C">
        <w:t xml:space="preserve"> </w:t>
      </w:r>
      <w:r>
        <w:t>avanture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18. ruj 2020.</w:t>
      </w:r>
    </w:p>
    <w:p w:rsidR="00AA5AD9" w:rsidRDefault="00AA5AD9" w:rsidP="00AA5AD9">
      <w:pPr>
        <w:spacing w:after="0" w:line="240" w:lineRule="auto"/>
      </w:pPr>
      <w:r>
        <w:t xml:space="preserve">09:00 - 10:00 </w:t>
      </w:r>
      <w:proofErr w:type="spellStart"/>
      <w:r>
        <w:t>Atma</w:t>
      </w:r>
      <w:proofErr w:type="spellEnd"/>
      <w:r>
        <w:t xml:space="preserve"> </w:t>
      </w:r>
      <w:proofErr w:type="spellStart"/>
      <w:r>
        <w:t>Mundi</w:t>
      </w:r>
      <w:proofErr w:type="spellEnd"/>
      <w:r>
        <w:t xml:space="preserve"> (Zoran Majstorović), "Glazbene migracije", koncertni program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Lokacija: Trg Riječke rezolucije,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26. lip 2020.</w:t>
      </w:r>
    </w:p>
    <w:p w:rsidR="00AA5AD9" w:rsidRDefault="00AA5AD9" w:rsidP="00AA5AD9">
      <w:pPr>
        <w:spacing w:after="0" w:line="240" w:lineRule="auto"/>
      </w:pPr>
      <w:r>
        <w:t xml:space="preserve">21:00 - 22:00 Ivanu </w:t>
      </w:r>
      <w:proofErr w:type="spellStart"/>
      <w:r>
        <w:t>Matetiću</w:t>
      </w:r>
      <w:proofErr w:type="spellEnd"/>
      <w:r>
        <w:t xml:space="preserve"> </w:t>
      </w:r>
      <w:proofErr w:type="spellStart"/>
      <w:r>
        <w:t>Ronjgovu</w:t>
      </w:r>
      <w:proofErr w:type="spellEnd"/>
      <w:r>
        <w:t>, zborski koncert</w:t>
      </w:r>
    </w:p>
    <w:p w:rsidR="00AA5AD9" w:rsidRDefault="00AA5AD9" w:rsidP="00AA5AD9">
      <w:pPr>
        <w:spacing w:after="0" w:line="240" w:lineRule="auto"/>
      </w:pPr>
      <w:r>
        <w:t xml:space="preserve">Opera HNK Ivana pl. Zajca u suradnji s Ustanovom „Ivan </w:t>
      </w:r>
      <w:proofErr w:type="spellStart"/>
      <w:r>
        <w:t>Matetić</w:t>
      </w:r>
      <w:proofErr w:type="spellEnd"/>
      <w:r>
        <w:t xml:space="preserve"> </w:t>
      </w:r>
      <w:proofErr w:type="spellStart"/>
      <w:r>
        <w:t>Ronjgov</w:t>
      </w:r>
      <w:proofErr w:type="spellEnd"/>
      <w:r>
        <w:t>” - zborska večer</w:t>
      </w:r>
    </w:p>
    <w:p w:rsidR="00AA5AD9" w:rsidRDefault="00AA5AD9" w:rsidP="00AA5AD9">
      <w:pPr>
        <w:spacing w:after="0" w:line="240" w:lineRule="auto"/>
      </w:pPr>
      <w:r>
        <w:t xml:space="preserve">posvećena 140. godišnjici rođenja i 60. godišnjici smrti Ivana </w:t>
      </w:r>
      <w:proofErr w:type="spellStart"/>
      <w:r>
        <w:t>Matetića</w:t>
      </w:r>
      <w:proofErr w:type="spellEnd"/>
      <w:r>
        <w:t xml:space="preserve"> </w:t>
      </w:r>
      <w:proofErr w:type="spellStart"/>
      <w:r>
        <w:t>Ronjgova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27. lip 2020.</w:t>
      </w:r>
    </w:p>
    <w:p w:rsidR="00AA5AD9" w:rsidRDefault="00AA5AD9" w:rsidP="00AA5AD9">
      <w:pPr>
        <w:spacing w:after="0" w:line="240" w:lineRule="auto"/>
      </w:pPr>
      <w:r>
        <w:t xml:space="preserve">21:00 - 22:00 Ivanu </w:t>
      </w:r>
      <w:proofErr w:type="spellStart"/>
      <w:r>
        <w:t>Matetiću</w:t>
      </w:r>
      <w:proofErr w:type="spellEnd"/>
      <w:r>
        <w:t xml:space="preserve"> </w:t>
      </w:r>
      <w:proofErr w:type="spellStart"/>
      <w:r>
        <w:t>Ronjgovu</w:t>
      </w:r>
      <w:proofErr w:type="spellEnd"/>
      <w:r>
        <w:t>, zborski koncert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 29. lip 2020.</w:t>
      </w:r>
    </w:p>
    <w:p w:rsidR="00AA5AD9" w:rsidRDefault="00AA5AD9" w:rsidP="00AA5AD9">
      <w:pPr>
        <w:spacing w:after="0" w:line="240" w:lineRule="auto"/>
      </w:pPr>
      <w:r>
        <w:t>20:30 - 21:30 Izgubljena priča: Ivica i Marica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30. lip 2020.</w:t>
      </w:r>
    </w:p>
    <w:p w:rsidR="00AA5AD9" w:rsidRDefault="00AA5AD9" w:rsidP="00AA5AD9">
      <w:pPr>
        <w:spacing w:after="0" w:line="240" w:lineRule="auto"/>
      </w:pPr>
      <w:r>
        <w:t>20:30 - 21:30 Izgubljena priča: Ivica i Marica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1. srp 2020.</w:t>
      </w:r>
    </w:p>
    <w:p w:rsidR="00AA5AD9" w:rsidRDefault="00AA5AD9" w:rsidP="00AA5AD9">
      <w:pPr>
        <w:spacing w:after="0" w:line="240" w:lineRule="auto"/>
      </w:pPr>
      <w:r>
        <w:t>20:30 - 21:30 Izgubljena priča: Ivica i Marica</w:t>
      </w:r>
    </w:p>
    <w:p w:rsidR="00AA5AD9" w:rsidRDefault="00AA5AD9" w:rsidP="00AA5AD9">
      <w:pPr>
        <w:spacing w:after="0" w:line="240" w:lineRule="auto"/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2. srp 2020. </w:t>
      </w:r>
    </w:p>
    <w:p w:rsidR="00AA5AD9" w:rsidRDefault="00AA5AD9" w:rsidP="00AA5AD9">
      <w:pPr>
        <w:spacing w:after="0" w:line="240" w:lineRule="auto"/>
      </w:pPr>
      <w:r>
        <w:t xml:space="preserve">21:00 Festival </w:t>
      </w:r>
      <w:proofErr w:type="spellStart"/>
      <w:r>
        <w:t>inkluzivne</w:t>
      </w:r>
      <w:proofErr w:type="spellEnd"/>
      <w:r>
        <w:t xml:space="preserve"> scene /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Dance: </w:t>
      </w:r>
      <w:proofErr w:type="spellStart"/>
      <w:r>
        <w:t>Markéta</w:t>
      </w:r>
      <w:proofErr w:type="spellEnd"/>
      <w:r>
        <w:t xml:space="preserve"> </w:t>
      </w:r>
      <w:proofErr w:type="spellStart"/>
      <w:r>
        <w:t>Stránská</w:t>
      </w:r>
      <w:proofErr w:type="spellEnd"/>
      <w:r>
        <w:t xml:space="preserve"> - FLY!, plesna predstava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3. srp 2020.</w:t>
      </w:r>
    </w:p>
    <w:p w:rsidR="00AA5AD9" w:rsidRDefault="00AA5AD9" w:rsidP="00AA5AD9">
      <w:pPr>
        <w:spacing w:after="0" w:line="240" w:lineRule="auto"/>
      </w:pPr>
      <w:r>
        <w:t xml:space="preserve">20:00 / 21:00 Festival </w:t>
      </w:r>
      <w:proofErr w:type="spellStart"/>
      <w:r>
        <w:t>inkluzivne</w:t>
      </w:r>
      <w:proofErr w:type="spellEnd"/>
      <w:r>
        <w:t xml:space="preserve"> scene: </w:t>
      </w:r>
      <w:proofErr w:type="spellStart"/>
      <w:r>
        <w:t>Inkluzivni</w:t>
      </w:r>
      <w:proofErr w:type="spellEnd"/>
      <w:r>
        <w:t xml:space="preserve"> plesni kolektiv Magija, retrospektiva </w:t>
      </w:r>
      <w:proofErr w:type="spellStart"/>
      <w:r>
        <w:t>inkluzivnih</w:t>
      </w:r>
      <w:proofErr w:type="spellEnd"/>
      <w:r>
        <w:t xml:space="preserve"> radova / prezentacija UHVATI FILM festivala 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7. srp 2020.</w:t>
      </w:r>
    </w:p>
    <w:p w:rsidR="00AA5AD9" w:rsidRDefault="00AA5AD9" w:rsidP="00AA5AD9">
      <w:pPr>
        <w:spacing w:after="0" w:line="240" w:lineRule="auto"/>
      </w:pPr>
      <w:r>
        <w:t xml:space="preserve">21:00 - 22:00 </w:t>
      </w:r>
      <w:proofErr w:type="spellStart"/>
      <w:r>
        <w:t>Aleks</w:t>
      </w:r>
      <w:proofErr w:type="spellEnd"/>
      <w:r>
        <w:t xml:space="preserve"> </w:t>
      </w:r>
      <w:proofErr w:type="spellStart"/>
      <w:r>
        <w:t>Curać</w:t>
      </w:r>
      <w:proofErr w:type="spellEnd"/>
      <w:r>
        <w:t xml:space="preserve"> Šarić: Budimo realni / </w:t>
      </w:r>
      <w:proofErr w:type="spellStart"/>
      <w:r>
        <w:t>stand</w:t>
      </w:r>
      <w:proofErr w:type="spellEnd"/>
      <w:r>
        <w:t>-</w:t>
      </w:r>
      <w:proofErr w:type="spellStart"/>
      <w:r>
        <w:t>up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8. srp 2020.</w:t>
      </w:r>
    </w:p>
    <w:p w:rsidR="00AA5AD9" w:rsidRDefault="00AA5AD9" w:rsidP="00AA5AD9">
      <w:pPr>
        <w:spacing w:after="0" w:line="240" w:lineRule="auto"/>
      </w:pPr>
      <w:r>
        <w:t>20:30 - 21:30 Tri praščića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9. srp 2020.</w:t>
      </w:r>
    </w:p>
    <w:p w:rsidR="00AA5AD9" w:rsidRDefault="00AA5AD9" w:rsidP="00AA5AD9">
      <w:pPr>
        <w:spacing w:after="0" w:line="240" w:lineRule="auto"/>
      </w:pPr>
      <w:r>
        <w:t>20:30 - 21:30 Tri praščića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10. srp 2020.</w:t>
      </w:r>
    </w:p>
    <w:p w:rsidR="00AA5AD9" w:rsidRDefault="00AA5AD9" w:rsidP="00AA5AD9">
      <w:pPr>
        <w:spacing w:after="0" w:line="240" w:lineRule="auto"/>
      </w:pPr>
      <w:r>
        <w:t>20:30 - 21:30 Tri praščića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11. srp 2020.</w:t>
      </w:r>
    </w:p>
    <w:p w:rsidR="00AA5AD9" w:rsidRDefault="00AA5AD9" w:rsidP="00AA5AD9">
      <w:pPr>
        <w:spacing w:after="0" w:line="240" w:lineRule="auto"/>
      </w:pPr>
      <w:r>
        <w:t>20:30 - 21:30 Tri praščića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15. srp 2020.</w:t>
      </w:r>
    </w:p>
    <w:p w:rsidR="00AA5AD9" w:rsidRDefault="00AA5AD9" w:rsidP="00AA5AD9">
      <w:pPr>
        <w:spacing w:after="0" w:line="240" w:lineRule="auto"/>
      </w:pPr>
      <w:r>
        <w:t xml:space="preserve">21:00 - 23:00 Simfonijski koncert “Postani Rijeka - </w:t>
      </w:r>
      <w:proofErr w:type="spellStart"/>
      <w:r>
        <w:t>Adams</w:t>
      </w:r>
      <w:proofErr w:type="spellEnd"/>
      <w:r>
        <w:t xml:space="preserve">, </w:t>
      </w:r>
      <w:proofErr w:type="spellStart"/>
      <w:r>
        <w:t>Shostakovich</w:t>
      </w:r>
      <w:proofErr w:type="spellEnd"/>
      <w:r>
        <w:t>”</w:t>
      </w:r>
    </w:p>
    <w:p w:rsidR="00AA5AD9" w:rsidRDefault="00AA5AD9" w:rsidP="00AA5AD9">
      <w:pPr>
        <w:spacing w:after="0" w:line="240" w:lineRule="auto"/>
      </w:pPr>
      <w:r>
        <w:t xml:space="preserve">Riječki simfonijski orkestar pod dirigentskim vodstvom maestra </w:t>
      </w:r>
      <w:proofErr w:type="spellStart"/>
      <w:r>
        <w:t>Villea</w:t>
      </w:r>
      <w:proofErr w:type="spellEnd"/>
      <w:r>
        <w:t xml:space="preserve"> </w:t>
      </w:r>
      <w:proofErr w:type="spellStart"/>
      <w:r>
        <w:t>Matvejeffa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16. srp 2020.</w:t>
      </w:r>
    </w:p>
    <w:p w:rsidR="00AA5AD9" w:rsidRDefault="00AA5AD9" w:rsidP="00AA5AD9">
      <w:pPr>
        <w:spacing w:after="0" w:line="240" w:lineRule="auto"/>
      </w:pPr>
      <w:r>
        <w:t xml:space="preserve">18:00 - 23:00 Otvaranje Festivala Tobogan (Cirkus Triko Teatar, Kišni </w:t>
      </w:r>
      <w:proofErr w:type="spellStart"/>
      <w:r>
        <w:t>razdraganci</w:t>
      </w:r>
      <w:proofErr w:type="spellEnd"/>
      <w:r>
        <w:t>)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17. srp 2020.</w:t>
      </w:r>
    </w:p>
    <w:p w:rsidR="00AA5AD9" w:rsidRDefault="00AA5AD9" w:rsidP="00AA5AD9">
      <w:pPr>
        <w:spacing w:after="0" w:line="240" w:lineRule="auto"/>
      </w:pPr>
      <w:r>
        <w:t xml:space="preserve">20:30 - 21:30 Koka </w:t>
      </w:r>
      <w:proofErr w:type="spellStart"/>
      <w:r>
        <w:t>Kokone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18. srp 2020.</w:t>
      </w:r>
    </w:p>
    <w:p w:rsidR="00AA5AD9" w:rsidRDefault="00AA5AD9" w:rsidP="00AA5AD9">
      <w:pPr>
        <w:spacing w:after="0" w:line="240" w:lineRule="auto"/>
      </w:pPr>
      <w:r>
        <w:t xml:space="preserve">20:30 - 21:30 Koka </w:t>
      </w:r>
      <w:proofErr w:type="spellStart"/>
      <w:r>
        <w:t>Kokone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ned</w:t>
      </w:r>
      <w:proofErr w:type="spellEnd"/>
      <w:r>
        <w:rPr>
          <w:b/>
          <w:sz w:val="24"/>
          <w:szCs w:val="24"/>
        </w:rPr>
        <w:t xml:space="preserve"> 19. srp 2020.</w:t>
      </w:r>
    </w:p>
    <w:p w:rsidR="00AA5AD9" w:rsidRDefault="00AA5AD9" w:rsidP="00AA5AD9">
      <w:pPr>
        <w:spacing w:after="0" w:line="240" w:lineRule="auto"/>
      </w:pPr>
      <w:r>
        <w:t xml:space="preserve">20:30 - 21:30 Koka </w:t>
      </w:r>
      <w:proofErr w:type="spellStart"/>
      <w:r>
        <w:t>Kokone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čet</w:t>
      </w:r>
      <w:proofErr w:type="spellEnd"/>
      <w:r>
        <w:rPr>
          <w:b/>
          <w:sz w:val="24"/>
          <w:szCs w:val="24"/>
        </w:rPr>
        <w:t xml:space="preserve"> 23. srp 2020.</w:t>
      </w:r>
    </w:p>
    <w:p w:rsidR="00AA5AD9" w:rsidRDefault="00AA5AD9" w:rsidP="00AA5AD9">
      <w:pPr>
        <w:spacing w:after="0" w:line="240" w:lineRule="auto"/>
      </w:pPr>
      <w:r>
        <w:t xml:space="preserve">21:00 - 23:00 Gala koncert - </w:t>
      </w:r>
      <w:proofErr w:type="spellStart"/>
      <w:r>
        <w:t>Nessun</w:t>
      </w:r>
      <w:proofErr w:type="spellEnd"/>
      <w:r>
        <w:t xml:space="preserve"> </w:t>
      </w:r>
      <w:proofErr w:type="spellStart"/>
      <w:r>
        <w:t>Dorma</w:t>
      </w:r>
      <w:proofErr w:type="spellEnd"/>
      <w:r>
        <w:t xml:space="preserve"> 1</w:t>
      </w:r>
    </w:p>
    <w:p w:rsidR="00AA5AD9" w:rsidRDefault="00AA5AD9" w:rsidP="00AA5AD9">
      <w:pPr>
        <w:spacing w:after="0" w:line="240" w:lineRule="auto"/>
      </w:pPr>
      <w:r>
        <w:t xml:space="preserve">Riječki simfonijski orkestar pod dirigentskim vodstvom maestre </w:t>
      </w:r>
      <w:proofErr w:type="spellStart"/>
      <w:r>
        <w:t>Beatrice</w:t>
      </w:r>
      <w:proofErr w:type="spellEnd"/>
      <w:r>
        <w:t xml:space="preserve"> </w:t>
      </w:r>
      <w:proofErr w:type="spellStart"/>
      <w:r>
        <w:t>Venezi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26. srp 2020.</w:t>
      </w:r>
    </w:p>
    <w:p w:rsidR="00AA5AD9" w:rsidRDefault="00AA5AD9" w:rsidP="00AA5AD9">
      <w:pPr>
        <w:spacing w:after="0" w:line="240" w:lineRule="auto"/>
      </w:pPr>
      <w:r>
        <w:t xml:space="preserve">21:00 - 22:00 Goran </w:t>
      </w:r>
      <w:proofErr w:type="spellStart"/>
      <w:r>
        <w:t>Vugrinec</w:t>
      </w:r>
      <w:proofErr w:type="spellEnd"/>
      <w:r>
        <w:t xml:space="preserve">: Detalji, </w:t>
      </w:r>
      <w:proofErr w:type="spellStart"/>
      <w:r>
        <w:t>stand</w:t>
      </w:r>
      <w:proofErr w:type="spellEnd"/>
      <w:r>
        <w:t>-</w:t>
      </w:r>
      <w:proofErr w:type="spellStart"/>
      <w:r>
        <w:t>up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25. srp 2020.</w:t>
      </w:r>
    </w:p>
    <w:p w:rsidR="00AA5AD9" w:rsidRDefault="00AA5AD9" w:rsidP="00AA5AD9">
      <w:pPr>
        <w:spacing w:after="0" w:line="240" w:lineRule="auto"/>
      </w:pPr>
      <w:r>
        <w:t xml:space="preserve">21:00 - 23:00 Gala koncert - </w:t>
      </w:r>
      <w:proofErr w:type="spellStart"/>
      <w:r>
        <w:t>Nessun</w:t>
      </w:r>
      <w:proofErr w:type="spellEnd"/>
      <w:r>
        <w:t xml:space="preserve"> </w:t>
      </w:r>
      <w:proofErr w:type="spellStart"/>
      <w:r>
        <w:t>Dorma</w:t>
      </w:r>
      <w:proofErr w:type="spellEnd"/>
      <w:r>
        <w:t xml:space="preserve"> 2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 27. srp 2020.</w:t>
      </w:r>
    </w:p>
    <w:p w:rsidR="00AA5AD9" w:rsidRDefault="00AA5AD9" w:rsidP="00AA5AD9">
      <w:pPr>
        <w:spacing w:after="0" w:line="240" w:lineRule="auto"/>
      </w:pPr>
      <w:r>
        <w:t xml:space="preserve">21:00 - 22:00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Dance / Ingrid </w:t>
      </w:r>
      <w:proofErr w:type="spellStart"/>
      <w:r>
        <w:t>Berger</w:t>
      </w:r>
      <w:proofErr w:type="spellEnd"/>
      <w:r>
        <w:t xml:space="preserve"> </w:t>
      </w:r>
      <w:proofErr w:type="spellStart"/>
      <w:r>
        <w:t>Myhre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Lasse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: </w:t>
      </w:r>
      <w:proofErr w:type="spellStart"/>
      <w:r>
        <w:t>Panflutes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Paperwork</w:t>
      </w:r>
      <w:proofErr w:type="spellEnd"/>
      <w:r>
        <w:t>, plesna predstava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28. srp 2020.</w:t>
      </w:r>
    </w:p>
    <w:p w:rsidR="00AA5AD9" w:rsidRDefault="00AA5AD9" w:rsidP="00AA5AD9">
      <w:pPr>
        <w:spacing w:after="0" w:line="240" w:lineRule="auto"/>
      </w:pPr>
      <w:r>
        <w:t xml:space="preserve">21:00 - 22:00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Dance / </w:t>
      </w:r>
      <w:proofErr w:type="spellStart"/>
      <w:r>
        <w:t>Joy</w:t>
      </w:r>
      <w:proofErr w:type="spellEnd"/>
      <w:r>
        <w:t xml:space="preserve"> </w:t>
      </w:r>
      <w:proofErr w:type="spellStart"/>
      <w:r>
        <w:t>Alpuerto</w:t>
      </w:r>
      <w:proofErr w:type="spellEnd"/>
      <w:r>
        <w:t xml:space="preserve"> Ritter: </w:t>
      </w:r>
      <w:proofErr w:type="spellStart"/>
      <w:r>
        <w:t>Babae</w:t>
      </w:r>
      <w:proofErr w:type="spellEnd"/>
      <w:r>
        <w:t>, plesna predstava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Lokacija: Hrvatsko narodno kazalište Ivana pl. Zajca, </w:t>
      </w:r>
      <w:proofErr w:type="spellStart"/>
      <w:r>
        <w:rPr>
          <w:b/>
          <w:sz w:val="28"/>
          <w:szCs w:val="28"/>
        </w:rPr>
        <w:t>Verdijeva</w:t>
      </w:r>
      <w:proofErr w:type="spellEnd"/>
      <w:r>
        <w:rPr>
          <w:b/>
          <w:sz w:val="28"/>
          <w:szCs w:val="28"/>
        </w:rPr>
        <w:t xml:space="preserve"> ul. 1,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19. lip 2020.</w:t>
      </w:r>
    </w:p>
    <w:p w:rsidR="00AA5AD9" w:rsidRDefault="00AA5AD9" w:rsidP="00AA5AD9">
      <w:pPr>
        <w:spacing w:after="0" w:line="240" w:lineRule="auto"/>
      </w:pPr>
      <w:r>
        <w:t>20:00 - 21:00</w:t>
      </w:r>
    </w:p>
    <w:p w:rsidR="00AA5AD9" w:rsidRDefault="00AA5AD9" w:rsidP="00AA5AD9">
      <w:pPr>
        <w:spacing w:after="0" w:line="240" w:lineRule="auto"/>
      </w:pPr>
      <w:r>
        <w:t xml:space="preserve">EPK program Carski koncert: Riječki simfonijski orkestar uz solista Gorana </w:t>
      </w:r>
      <w:proofErr w:type="spellStart"/>
      <w:r>
        <w:t>Filipeca</w:t>
      </w:r>
      <w:proofErr w:type="spellEnd"/>
      <w:r>
        <w:t xml:space="preserve"> na klaviru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24. lip 2020.</w:t>
      </w:r>
    </w:p>
    <w:p w:rsidR="00AA5AD9" w:rsidRDefault="00AA5AD9" w:rsidP="00AA5AD9">
      <w:pPr>
        <w:spacing w:after="0" w:line="240" w:lineRule="auto"/>
      </w:pPr>
      <w:r>
        <w:t>20:00 - 22:00</w:t>
      </w:r>
    </w:p>
    <w:p w:rsidR="00AA5AD9" w:rsidRDefault="00AA5AD9" w:rsidP="00AA5AD9">
      <w:pPr>
        <w:spacing w:after="0" w:line="240" w:lineRule="auto"/>
      </w:pPr>
      <w:r>
        <w:t>EPK program "Vježbanje života - drugi put" /</w:t>
      </w:r>
      <w:proofErr w:type="spellStart"/>
      <w:r>
        <w:t>Esercitazione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vita - </w:t>
      </w:r>
      <w:proofErr w:type="spellStart"/>
      <w:r>
        <w:t>seconda</w:t>
      </w:r>
      <w:proofErr w:type="spellEnd"/>
      <w:r>
        <w:t xml:space="preserve"> volta, premijera</w:t>
      </w:r>
    </w:p>
    <w:p w:rsidR="00AA5AD9" w:rsidRDefault="00AA5AD9" w:rsidP="00AA5AD9">
      <w:pPr>
        <w:spacing w:after="0" w:line="240" w:lineRule="auto"/>
      </w:pPr>
      <w:r>
        <w:t>Režija: Marin Blažević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25. lip 2020.</w:t>
      </w:r>
    </w:p>
    <w:p w:rsidR="00AA5AD9" w:rsidRDefault="00AA5AD9" w:rsidP="00AA5AD9">
      <w:pPr>
        <w:spacing w:after="0" w:line="240" w:lineRule="auto"/>
      </w:pPr>
      <w:r>
        <w:t>20:00 - 22:00 "Vježbanje života - drugi put" /</w:t>
      </w:r>
      <w:proofErr w:type="spellStart"/>
      <w:r>
        <w:t>Esercitazione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vita - </w:t>
      </w:r>
      <w:proofErr w:type="spellStart"/>
      <w:r>
        <w:t>seconda</w:t>
      </w:r>
      <w:proofErr w:type="spellEnd"/>
      <w:r>
        <w:t xml:space="preserve"> volta</w:t>
      </w:r>
    </w:p>
    <w:p w:rsidR="00AA5AD9" w:rsidRDefault="00AA5AD9" w:rsidP="00AA5AD9">
      <w:pPr>
        <w:spacing w:after="0" w:line="240" w:lineRule="auto"/>
      </w:pPr>
      <w:r>
        <w:t>Režija: Marin Blažević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26. lip 2020.</w:t>
      </w:r>
    </w:p>
    <w:p w:rsidR="00AA5AD9" w:rsidRDefault="00AA5AD9" w:rsidP="00AA5AD9">
      <w:pPr>
        <w:spacing w:after="0" w:line="240" w:lineRule="auto"/>
      </w:pPr>
      <w:r>
        <w:t>20:00 - 22:00 "Vježbanje života - drugi put" /</w:t>
      </w:r>
      <w:proofErr w:type="spellStart"/>
      <w:r>
        <w:t>Esercitazione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vita - </w:t>
      </w:r>
      <w:proofErr w:type="spellStart"/>
      <w:r>
        <w:t>seconda</w:t>
      </w:r>
      <w:proofErr w:type="spellEnd"/>
      <w:r>
        <w:t xml:space="preserve"> volta</w:t>
      </w:r>
    </w:p>
    <w:p w:rsidR="00AA5AD9" w:rsidRDefault="00AA5AD9" w:rsidP="00AA5AD9">
      <w:pPr>
        <w:spacing w:after="0" w:line="240" w:lineRule="auto"/>
      </w:pPr>
      <w:r>
        <w:t>Režija: Marin Blažević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27. lip 2020.</w:t>
      </w:r>
    </w:p>
    <w:p w:rsidR="00AA5AD9" w:rsidRDefault="00AA5AD9" w:rsidP="00AA5AD9">
      <w:pPr>
        <w:spacing w:after="0" w:line="240" w:lineRule="auto"/>
      </w:pPr>
      <w:r>
        <w:t>20:00 - 22:00 "Vježbanje života - drugi put" /</w:t>
      </w:r>
      <w:proofErr w:type="spellStart"/>
      <w:r>
        <w:t>Esercitazione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vita - </w:t>
      </w:r>
      <w:proofErr w:type="spellStart"/>
      <w:r>
        <w:t>seconda</w:t>
      </w:r>
      <w:proofErr w:type="spellEnd"/>
      <w:r>
        <w:t xml:space="preserve"> volta</w:t>
      </w:r>
    </w:p>
    <w:p w:rsidR="00AA5AD9" w:rsidRDefault="00AA5AD9" w:rsidP="00AA5AD9">
      <w:pPr>
        <w:spacing w:after="0" w:line="240" w:lineRule="auto"/>
      </w:pPr>
      <w:r>
        <w:t>Režija: Marin Blažević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 29. lip 2020.</w:t>
      </w:r>
    </w:p>
    <w:p w:rsidR="00AA5AD9" w:rsidRDefault="00AA5AD9" w:rsidP="00AA5AD9">
      <w:pPr>
        <w:spacing w:after="0" w:line="240" w:lineRule="auto"/>
      </w:pPr>
      <w:r>
        <w:t>20:00 - 22:00 "Vježbanje života - drugi put" /</w:t>
      </w:r>
      <w:proofErr w:type="spellStart"/>
      <w:r>
        <w:t>Esercitazione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vita - </w:t>
      </w:r>
      <w:proofErr w:type="spellStart"/>
      <w:r>
        <w:t>seconda</w:t>
      </w:r>
      <w:proofErr w:type="spellEnd"/>
      <w:r>
        <w:t xml:space="preserve"> volta</w:t>
      </w:r>
    </w:p>
    <w:p w:rsidR="00AA5AD9" w:rsidRDefault="00AA5AD9" w:rsidP="00AA5AD9">
      <w:pPr>
        <w:spacing w:after="0" w:line="240" w:lineRule="auto"/>
      </w:pPr>
      <w:r>
        <w:t>Režija: Marin Blažević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30. lip 2020.</w:t>
      </w:r>
    </w:p>
    <w:p w:rsidR="00AA5AD9" w:rsidRDefault="00AA5AD9" w:rsidP="00AA5AD9">
      <w:pPr>
        <w:spacing w:after="0" w:line="240" w:lineRule="auto"/>
      </w:pPr>
      <w:r>
        <w:t>20:00 - 22:0 "Vježbanje života - drugi put" /</w:t>
      </w:r>
      <w:proofErr w:type="spellStart"/>
      <w:r>
        <w:t>Esercitazione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vita - </w:t>
      </w:r>
      <w:proofErr w:type="spellStart"/>
      <w:r>
        <w:t>seconda</w:t>
      </w:r>
      <w:proofErr w:type="spellEnd"/>
      <w:r>
        <w:t xml:space="preserve"> volta</w:t>
      </w:r>
    </w:p>
    <w:p w:rsidR="00AA5AD9" w:rsidRDefault="00AA5AD9" w:rsidP="00AA5AD9">
      <w:pPr>
        <w:spacing w:after="0" w:line="240" w:lineRule="auto"/>
      </w:pPr>
      <w:r>
        <w:t>Režija: Marin Blažević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2. srp 2020.</w:t>
      </w:r>
    </w:p>
    <w:p w:rsidR="00AA5AD9" w:rsidRDefault="00AA5AD9" w:rsidP="00AA5AD9">
      <w:pPr>
        <w:spacing w:after="0" w:line="240" w:lineRule="auto"/>
      </w:pPr>
      <w:r>
        <w:t>21:00 - 22:30 Iz novog svijeta - simfonijski koncert</w:t>
      </w:r>
    </w:p>
    <w:p w:rsidR="00AA5AD9" w:rsidRDefault="00AA5AD9" w:rsidP="00AA5AD9">
      <w:pPr>
        <w:spacing w:after="0" w:line="240" w:lineRule="auto"/>
      </w:pPr>
      <w:r>
        <w:t xml:space="preserve">Na programu djela Mozarta i </w:t>
      </w:r>
      <w:proofErr w:type="spellStart"/>
      <w:r>
        <w:t>Dvoraka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3. srp 2020.</w:t>
      </w:r>
    </w:p>
    <w:p w:rsidR="00AA5AD9" w:rsidRDefault="00AA5AD9" w:rsidP="00AA5AD9">
      <w:pPr>
        <w:spacing w:after="0" w:line="240" w:lineRule="auto"/>
      </w:pPr>
      <w:r>
        <w:t>21:00 - 22:30 Iz novog svijeta - simfonijski koncert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7. srp 2020.</w:t>
      </w:r>
    </w:p>
    <w:p w:rsidR="00AA5AD9" w:rsidRDefault="00AA5AD9" w:rsidP="00AA5AD9">
      <w:pPr>
        <w:spacing w:after="0" w:line="240" w:lineRule="auto"/>
      </w:pPr>
      <w:r>
        <w:t xml:space="preserve">19:00 - 21:00 </w:t>
      </w:r>
      <w:proofErr w:type="spellStart"/>
      <w:r>
        <w:t>Evita</w:t>
      </w:r>
      <w:proofErr w:type="spellEnd"/>
      <w:r>
        <w:t>, mjuzikl</w:t>
      </w:r>
    </w:p>
    <w:p w:rsidR="00AA5AD9" w:rsidRDefault="00AA5AD9" w:rsidP="00AA5AD9">
      <w:pPr>
        <w:spacing w:after="0" w:line="240" w:lineRule="auto"/>
      </w:pPr>
      <w:r>
        <w:t xml:space="preserve">Režija: Renata </w:t>
      </w:r>
      <w:proofErr w:type="spellStart"/>
      <w:r>
        <w:t>Carola</w:t>
      </w:r>
      <w:proofErr w:type="spellEnd"/>
      <w:r>
        <w:t xml:space="preserve"> </w:t>
      </w:r>
      <w:proofErr w:type="spellStart"/>
      <w:r>
        <w:t>Gatica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8. srp 2020.</w:t>
      </w:r>
    </w:p>
    <w:p w:rsidR="00AA5AD9" w:rsidRDefault="00AA5AD9" w:rsidP="00AA5AD9">
      <w:pPr>
        <w:spacing w:after="0" w:line="240" w:lineRule="auto"/>
      </w:pPr>
      <w:r>
        <w:t xml:space="preserve">19:00 - 21:00 </w:t>
      </w:r>
      <w:proofErr w:type="spellStart"/>
      <w:r>
        <w:t>Evita</w:t>
      </w:r>
      <w:proofErr w:type="spellEnd"/>
      <w:r>
        <w:t>, mjuzikl</w:t>
      </w:r>
    </w:p>
    <w:p w:rsidR="00AA5AD9" w:rsidRDefault="00AA5AD9" w:rsidP="00AA5AD9">
      <w:pPr>
        <w:spacing w:after="0" w:line="240" w:lineRule="auto"/>
      </w:pPr>
      <w:r>
        <w:t xml:space="preserve">Režija: Renata </w:t>
      </w:r>
      <w:proofErr w:type="spellStart"/>
      <w:r>
        <w:t>Carola</w:t>
      </w:r>
      <w:proofErr w:type="spellEnd"/>
      <w:r>
        <w:t xml:space="preserve"> </w:t>
      </w:r>
      <w:proofErr w:type="spellStart"/>
      <w:r>
        <w:t>Gatica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 20. srp 2020.</w:t>
      </w:r>
    </w:p>
    <w:p w:rsidR="00AA5AD9" w:rsidRDefault="00AA5AD9" w:rsidP="00AA5AD9">
      <w:pPr>
        <w:spacing w:after="0" w:line="240" w:lineRule="auto"/>
      </w:pPr>
      <w:r>
        <w:t xml:space="preserve">20:00 - 21:30 Gospođa Ministarka, Branislav </w:t>
      </w:r>
      <w:proofErr w:type="spellStart"/>
      <w:r>
        <w:t>Nušić</w:t>
      </w:r>
      <w:proofErr w:type="spellEnd"/>
      <w:r>
        <w:t xml:space="preserve"> [premijera]</w:t>
      </w:r>
    </w:p>
    <w:p w:rsidR="00AA5AD9" w:rsidRDefault="00AA5AD9" w:rsidP="00AA5AD9">
      <w:pPr>
        <w:spacing w:after="0" w:line="240" w:lineRule="auto"/>
      </w:pPr>
      <w:r>
        <w:t xml:space="preserve">Režija: Tatjana Mandić </w:t>
      </w:r>
      <w:proofErr w:type="spellStart"/>
      <w:r>
        <w:t>Rigonat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sri</w:t>
      </w:r>
      <w:proofErr w:type="spellEnd"/>
      <w:r>
        <w:rPr>
          <w:b/>
          <w:sz w:val="24"/>
          <w:szCs w:val="24"/>
        </w:rPr>
        <w:t xml:space="preserve"> 22. srp 2020.</w:t>
      </w:r>
    </w:p>
    <w:p w:rsidR="00AA5AD9" w:rsidRDefault="00AA5AD9" w:rsidP="00AA5AD9">
      <w:pPr>
        <w:spacing w:after="0" w:line="240" w:lineRule="auto"/>
      </w:pPr>
      <w:r>
        <w:t xml:space="preserve">20:00 - 21:30 Gospođa Ministarka, Branislav </w:t>
      </w:r>
      <w:proofErr w:type="spellStart"/>
      <w:r>
        <w:t>Nušić</w:t>
      </w:r>
      <w:proofErr w:type="spellEnd"/>
      <w:r>
        <w:t xml:space="preserve"> </w:t>
      </w:r>
    </w:p>
    <w:p w:rsidR="00AA5AD9" w:rsidRDefault="00AA5AD9" w:rsidP="00AA5AD9">
      <w:pPr>
        <w:spacing w:after="0" w:line="240" w:lineRule="auto"/>
      </w:pPr>
      <w:r>
        <w:t xml:space="preserve">Režija: Tatjana Mandić </w:t>
      </w:r>
      <w:proofErr w:type="spellStart"/>
      <w:r>
        <w:t>Rigonat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23. srp 2020.</w:t>
      </w:r>
    </w:p>
    <w:p w:rsidR="00AA5AD9" w:rsidRDefault="00AA5AD9" w:rsidP="00AA5AD9">
      <w:pPr>
        <w:spacing w:after="0" w:line="240" w:lineRule="auto"/>
      </w:pPr>
      <w:r>
        <w:t xml:space="preserve">20:00 - 21:30 Gospođa Ministarka, Branislav </w:t>
      </w:r>
      <w:proofErr w:type="spellStart"/>
      <w:r>
        <w:t>Nušić</w:t>
      </w:r>
      <w:proofErr w:type="spellEnd"/>
    </w:p>
    <w:p w:rsidR="00AA5AD9" w:rsidRDefault="00AA5AD9" w:rsidP="00AA5AD9">
      <w:pPr>
        <w:spacing w:after="0" w:line="240" w:lineRule="auto"/>
      </w:pPr>
      <w:r>
        <w:t xml:space="preserve">Režija: Tatjana Mandić </w:t>
      </w:r>
      <w:proofErr w:type="spellStart"/>
      <w:r>
        <w:t>Rigonat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24. srp 2020.</w:t>
      </w:r>
    </w:p>
    <w:p w:rsidR="00AA5AD9" w:rsidRDefault="00AA5AD9" w:rsidP="00AA5AD9">
      <w:pPr>
        <w:spacing w:after="0" w:line="240" w:lineRule="auto"/>
      </w:pPr>
      <w:r>
        <w:t xml:space="preserve">20:00 - 21:30 Gospođa Ministarka, Branislav </w:t>
      </w:r>
      <w:proofErr w:type="spellStart"/>
      <w:r>
        <w:t>Nušić</w:t>
      </w:r>
      <w:proofErr w:type="spellEnd"/>
    </w:p>
    <w:p w:rsidR="00AA5AD9" w:rsidRDefault="00AA5AD9" w:rsidP="00AA5AD9">
      <w:pPr>
        <w:spacing w:after="0" w:line="240" w:lineRule="auto"/>
      </w:pPr>
      <w:r>
        <w:t xml:space="preserve">Režija: Tatjana Mandić </w:t>
      </w:r>
      <w:proofErr w:type="spellStart"/>
      <w:r>
        <w:t>Rigonat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30. srp 2020.</w:t>
      </w:r>
    </w:p>
    <w:p w:rsidR="00AA5AD9" w:rsidRDefault="00AA5AD9" w:rsidP="00AA5AD9">
      <w:pPr>
        <w:spacing w:after="0" w:line="240" w:lineRule="auto"/>
      </w:pPr>
      <w:r>
        <w:t xml:space="preserve">08:00 - 09:00 Plamteća voda/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[pretpremijera]</w:t>
      </w:r>
    </w:p>
    <w:p w:rsidR="00AA5AD9" w:rsidRDefault="00AA5AD9" w:rsidP="00AA5AD9">
      <w:pPr>
        <w:spacing w:after="0" w:line="240" w:lineRule="auto"/>
      </w:pPr>
      <w:r>
        <w:t xml:space="preserve">Koreografija: </w:t>
      </w:r>
      <w:proofErr w:type="spellStart"/>
      <w:r>
        <w:t>Andonis</w:t>
      </w:r>
      <w:proofErr w:type="spellEnd"/>
      <w:r>
        <w:t xml:space="preserve"> </w:t>
      </w:r>
      <w:proofErr w:type="spellStart"/>
      <w:r>
        <w:t>Foniadakis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31. srp 2020.</w:t>
      </w:r>
    </w:p>
    <w:p w:rsidR="00AA5AD9" w:rsidRDefault="00AA5AD9" w:rsidP="00AA5AD9">
      <w:pPr>
        <w:spacing w:after="0" w:line="240" w:lineRule="auto"/>
      </w:pPr>
      <w:r>
        <w:t xml:space="preserve">08:00 - 09:30 EPK program Plamteća voda/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[pretpremijera 2]</w:t>
      </w:r>
    </w:p>
    <w:p w:rsidR="00AA5AD9" w:rsidRDefault="00AA5AD9" w:rsidP="00AA5AD9">
      <w:pPr>
        <w:spacing w:after="0" w:line="240" w:lineRule="auto"/>
      </w:pPr>
      <w:r>
        <w:t xml:space="preserve">Koreografija: </w:t>
      </w:r>
      <w:proofErr w:type="spellStart"/>
      <w:r>
        <w:t>Andonis</w:t>
      </w:r>
      <w:proofErr w:type="spellEnd"/>
      <w:r>
        <w:t xml:space="preserve"> </w:t>
      </w:r>
      <w:proofErr w:type="spellStart"/>
      <w:r>
        <w:t>Foniadakis</w:t>
      </w:r>
      <w:proofErr w:type="spellEnd"/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Lokacija: Gradsko kazalište lutaka Rijeka, Ul. Blaža Polića 6,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19. lip 2020.</w:t>
      </w:r>
    </w:p>
    <w:p w:rsidR="00AA5AD9" w:rsidRDefault="00AA5AD9" w:rsidP="00AA5AD9">
      <w:pPr>
        <w:spacing w:after="0" w:line="240" w:lineRule="auto"/>
      </w:pPr>
      <w:r>
        <w:t>18:00 - 18:30 Sretna kućica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20. lip 2020.</w:t>
      </w:r>
    </w:p>
    <w:p w:rsidR="00AA5AD9" w:rsidRDefault="00AA5AD9" w:rsidP="00AA5AD9">
      <w:pPr>
        <w:spacing w:after="0" w:line="240" w:lineRule="auto"/>
      </w:pPr>
      <w:r>
        <w:t>11:00 - 11:30 Sretna kućica</w:t>
      </w:r>
    </w:p>
    <w:p w:rsidR="00AA5AD9" w:rsidRDefault="00AA5AD9" w:rsidP="00AA5AD9">
      <w:pPr>
        <w:spacing w:after="0" w:line="240" w:lineRule="auto"/>
      </w:pPr>
      <w:r>
        <w:t>18:00 - 18:30 Sretna kućica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23. lip 2020.</w:t>
      </w:r>
    </w:p>
    <w:p w:rsidR="00AA5AD9" w:rsidRDefault="00AA5AD9" w:rsidP="00AA5AD9">
      <w:pPr>
        <w:spacing w:after="0" w:line="240" w:lineRule="auto"/>
      </w:pPr>
      <w:r>
        <w:t>18:00 - 18:30 Palačinka mog života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24. lip 2020.</w:t>
      </w:r>
    </w:p>
    <w:p w:rsidR="00AA5AD9" w:rsidRDefault="00AA5AD9" w:rsidP="00AA5AD9">
      <w:pPr>
        <w:spacing w:after="0" w:line="240" w:lineRule="auto"/>
      </w:pPr>
      <w:r>
        <w:t>18:00 - 18:30 Palačinka mog života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25. lip 2020.</w:t>
      </w:r>
    </w:p>
    <w:p w:rsidR="00AA5AD9" w:rsidRDefault="00AA5AD9" w:rsidP="00AA5AD9">
      <w:pPr>
        <w:spacing w:after="0" w:line="240" w:lineRule="auto"/>
      </w:pPr>
      <w:r>
        <w:t>18:00 - 18:30 Palačinka mog života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26. lip 2020.</w:t>
      </w:r>
    </w:p>
    <w:p w:rsidR="00AA5AD9" w:rsidRDefault="00AA5AD9" w:rsidP="00AA5AD9">
      <w:pPr>
        <w:spacing w:after="0" w:line="240" w:lineRule="auto"/>
      </w:pPr>
      <w:r>
        <w:t>18:00 - 18:30 Palačinka mog života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27. lip 2020.</w:t>
      </w:r>
    </w:p>
    <w:p w:rsidR="00AA5AD9" w:rsidRDefault="00AA5AD9" w:rsidP="00AA5AD9">
      <w:pPr>
        <w:spacing w:after="0" w:line="240" w:lineRule="auto"/>
      </w:pPr>
      <w:r>
        <w:t>11:00 - 11:30 Palačinka mog života</w:t>
      </w:r>
    </w:p>
    <w:p w:rsidR="00AA5AD9" w:rsidRDefault="00AA5AD9" w:rsidP="00AA5AD9">
      <w:pPr>
        <w:spacing w:after="0" w:line="240" w:lineRule="auto"/>
      </w:pPr>
      <w:r>
        <w:t>18:00 - 18:30 Palačinka mog života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Lokacija: Ljetno </w:t>
      </w:r>
      <w:sdt>
        <w:sdtPr>
          <w:tag w:val="goog_rdk_0"/>
          <w:id w:val="1778602918"/>
        </w:sdtPr>
        <w:sdtEndPr/>
        <w:sdtContent/>
      </w:sdt>
      <w:proofErr w:type="spellStart"/>
      <w:r>
        <w:rPr>
          <w:b/>
          <w:sz w:val="28"/>
          <w:szCs w:val="28"/>
        </w:rPr>
        <w:t>Art</w:t>
      </w:r>
      <w:proofErr w:type="spellEnd"/>
      <w:r>
        <w:rPr>
          <w:b/>
          <w:sz w:val="28"/>
          <w:szCs w:val="28"/>
        </w:rPr>
        <w:t>-kino,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1. Srp 2020.</w:t>
      </w:r>
    </w:p>
    <w:p w:rsidR="00AA5AD9" w:rsidRDefault="00AA5AD9" w:rsidP="00AA5AD9">
      <w:pPr>
        <w:spacing w:after="0" w:line="240" w:lineRule="auto"/>
      </w:pPr>
      <w:r>
        <w:t>21:30 - 24:00 Fellini srijedom: Osam i pol</w:t>
      </w:r>
    </w:p>
    <w:p w:rsidR="00AA5AD9" w:rsidRDefault="00AA5AD9" w:rsidP="00AA5AD9">
      <w:pPr>
        <w:spacing w:after="0" w:line="240" w:lineRule="auto"/>
      </w:pPr>
      <w:r>
        <w:t xml:space="preserve">Fellini 1920-2020 Obilježavanje stogodišnjice rođenja talijanskog redatelja </w:t>
      </w:r>
      <w:proofErr w:type="spellStart"/>
      <w:r>
        <w:t>FedericaFellinija</w:t>
      </w:r>
      <w:proofErr w:type="spellEnd"/>
    </w:p>
    <w:p w:rsidR="00AA5AD9" w:rsidRDefault="00AA5AD9" w:rsidP="00AA5AD9">
      <w:pPr>
        <w:spacing w:after="0" w:line="240" w:lineRule="auto"/>
      </w:pPr>
      <w:r>
        <w:t xml:space="preserve">nastavlja se srpanjskim srijedama u Ljetnom </w:t>
      </w:r>
      <w:proofErr w:type="spellStart"/>
      <w:r>
        <w:t>Art</w:t>
      </w:r>
      <w:proofErr w:type="spellEnd"/>
      <w:r>
        <w:t>-kinu.</w:t>
      </w:r>
    </w:p>
    <w:p w:rsidR="00AA5AD9" w:rsidRDefault="00AA5AD9" w:rsidP="00AA5AD9">
      <w:pPr>
        <w:spacing w:after="0" w:line="240" w:lineRule="auto"/>
      </w:pPr>
      <w:r>
        <w:rPr>
          <w:b/>
          <w:sz w:val="24"/>
          <w:szCs w:val="24"/>
        </w:rPr>
        <w:t>Pet 3. srp 2020.</w:t>
      </w:r>
    </w:p>
    <w:p w:rsidR="00AA5AD9" w:rsidRDefault="00AA5AD9" w:rsidP="00AA5AD9">
      <w:pPr>
        <w:spacing w:after="0" w:line="240" w:lineRule="auto"/>
      </w:pPr>
      <w:r>
        <w:t xml:space="preserve">21:30 - 23:30 Kultne komedije: Riba zvana </w:t>
      </w:r>
      <w:proofErr w:type="spellStart"/>
      <w:r>
        <w:t>Wanda</w:t>
      </w:r>
      <w:proofErr w:type="spellEnd"/>
    </w:p>
    <w:p w:rsidR="00AA5AD9" w:rsidRDefault="00AA5AD9" w:rsidP="00AA5AD9">
      <w:pPr>
        <w:spacing w:after="0" w:line="240" w:lineRule="auto"/>
      </w:pPr>
      <w:r>
        <w:t>Program Kultnih komedija u srpnju donosi filmske naslove koje svi(</w:t>
      </w:r>
      <w:proofErr w:type="spellStart"/>
      <w:r>
        <w:t>pre</w:t>
      </w:r>
      <w:proofErr w:type="spellEnd"/>
      <w:r>
        <w:t>)poznajemo, ali ih</w:t>
      </w:r>
    </w:p>
    <w:p w:rsidR="00AA5AD9" w:rsidRDefault="00AA5AD9" w:rsidP="00AA5AD9">
      <w:pPr>
        <w:spacing w:after="0" w:line="240" w:lineRule="auto"/>
      </w:pPr>
      <w:r>
        <w:t>svakako želimo opet pogledati na velikom platnu.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7. srp 2020.</w:t>
      </w:r>
    </w:p>
    <w:p w:rsidR="00AA5AD9" w:rsidRDefault="00AA5AD9" w:rsidP="00AA5AD9">
      <w:pPr>
        <w:spacing w:after="0" w:line="240" w:lineRule="auto"/>
      </w:pPr>
      <w:r>
        <w:t>21:30 - 23:30 Kultne komedije: Trgovci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8. srp 2020.</w:t>
      </w:r>
    </w:p>
    <w:p w:rsidR="00AA5AD9" w:rsidRDefault="00AA5AD9" w:rsidP="00AA5AD9">
      <w:pPr>
        <w:spacing w:after="0" w:line="240" w:lineRule="auto"/>
      </w:pPr>
      <w:r>
        <w:t xml:space="preserve">21:30 - 24:00 Fellini srijedom: </w:t>
      </w:r>
      <w:proofErr w:type="spellStart"/>
      <w:r>
        <w:t>Giulietta</w:t>
      </w:r>
      <w:proofErr w:type="spellEnd"/>
      <w:r>
        <w:t xml:space="preserve"> od duhova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11. srp 2020.</w:t>
      </w:r>
    </w:p>
    <w:p w:rsidR="00AA5AD9" w:rsidRDefault="00AA5AD9" w:rsidP="00AA5AD9">
      <w:pPr>
        <w:spacing w:after="0" w:line="240" w:lineRule="auto"/>
      </w:pPr>
      <w:r>
        <w:lastRenderedPageBreak/>
        <w:t>21:30 - 23:30 Kino Mediteran: Mračne priče</w:t>
      </w:r>
    </w:p>
    <w:p w:rsidR="00AA5AD9" w:rsidRDefault="00AA5AD9" w:rsidP="00AA5AD9">
      <w:pPr>
        <w:spacing w:after="0" w:line="240" w:lineRule="auto"/>
      </w:pPr>
      <w:r>
        <w:t>Kino Mediteran već tradicionalno uplovljava u našu ljetnu rezidenciju,a ove godine od 11.</w:t>
      </w:r>
    </w:p>
    <w:p w:rsidR="00AA5AD9" w:rsidRDefault="00AA5AD9" w:rsidP="00AA5AD9">
      <w:pPr>
        <w:spacing w:after="0" w:line="240" w:lineRule="auto"/>
      </w:pPr>
      <w:r>
        <w:t>do 12. srpnja sa sobom donosi dva nagrađivana filma.</w:t>
      </w:r>
    </w:p>
    <w:p w:rsidR="00AA5AD9" w:rsidRDefault="00AA5AD9" w:rsidP="00AA5AD9">
      <w:pPr>
        <w:spacing w:after="0" w:line="240" w:lineRule="auto"/>
      </w:pPr>
      <w:r>
        <w:rPr>
          <w:b/>
          <w:sz w:val="24"/>
          <w:szCs w:val="24"/>
        </w:rPr>
        <w:t>ned. 12. Srp 2020.</w:t>
      </w:r>
    </w:p>
    <w:p w:rsidR="00AA5AD9" w:rsidRDefault="00AA5AD9" w:rsidP="00AA5AD9">
      <w:pPr>
        <w:spacing w:after="0" w:line="240" w:lineRule="auto"/>
      </w:pPr>
      <w:r>
        <w:t xml:space="preserve">21:30 - 23:00 Kino Mediteran: </w:t>
      </w:r>
      <w:proofErr w:type="spellStart"/>
      <w:r>
        <w:t>Yalda</w:t>
      </w:r>
      <w:proofErr w:type="spellEnd"/>
      <w:r>
        <w:t>, noć oprosta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14. srp 2020.</w:t>
      </w:r>
    </w:p>
    <w:p w:rsidR="00AA5AD9" w:rsidRDefault="00AA5AD9" w:rsidP="00AA5AD9">
      <w:pPr>
        <w:spacing w:after="0" w:line="240" w:lineRule="auto"/>
      </w:pPr>
      <w:r>
        <w:t>21:30 - 24:00 Kultno kino: Divlja horda</w:t>
      </w:r>
    </w:p>
    <w:p w:rsidR="00AA5AD9" w:rsidRDefault="00AA5AD9" w:rsidP="00AA5AD9">
      <w:pPr>
        <w:spacing w:after="0" w:line="240" w:lineRule="auto"/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15. srp 2020.</w:t>
      </w:r>
    </w:p>
    <w:p w:rsidR="00AA5AD9" w:rsidRDefault="00AA5AD9" w:rsidP="00AA5AD9">
      <w:pPr>
        <w:spacing w:after="0" w:line="240" w:lineRule="auto"/>
      </w:pPr>
      <w:r>
        <w:t>21:30 - 23:30 Fellini srijedom: Ulica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22. srp 2020.</w:t>
      </w:r>
    </w:p>
    <w:p w:rsidR="00AA5AD9" w:rsidRDefault="00AA5AD9" w:rsidP="00AA5AD9">
      <w:pPr>
        <w:spacing w:after="0" w:line="240" w:lineRule="auto"/>
      </w:pPr>
      <w:r>
        <w:t>21:30 - 24:00 Fellini srijedom: Casanova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23. srp 2020.</w:t>
      </w:r>
    </w:p>
    <w:p w:rsidR="00AA5AD9" w:rsidRDefault="00AA5AD9" w:rsidP="00AA5AD9">
      <w:pPr>
        <w:spacing w:after="0" w:line="240" w:lineRule="auto"/>
      </w:pPr>
      <w:r>
        <w:t>00:</w:t>
      </w:r>
      <w:proofErr w:type="spellStart"/>
      <w:r>
        <w:t>00</w:t>
      </w:r>
      <w:proofErr w:type="spellEnd"/>
      <w:r>
        <w:t xml:space="preserve"> - 00:15 Fellini srijedom: Casanova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24. srp 2020.</w:t>
      </w:r>
    </w:p>
    <w:p w:rsidR="00AA5AD9" w:rsidRDefault="00AA5AD9" w:rsidP="00AA5AD9">
      <w:pPr>
        <w:spacing w:after="0" w:line="240" w:lineRule="auto"/>
      </w:pPr>
      <w:r>
        <w:t xml:space="preserve">21:30 - 23:30 Kultne komedije: </w:t>
      </w:r>
      <w:proofErr w:type="spellStart"/>
      <w:r>
        <w:t>Annie</w:t>
      </w:r>
      <w:proofErr w:type="spellEnd"/>
      <w:r>
        <w:t xml:space="preserve"> </w:t>
      </w:r>
      <w:proofErr w:type="spellStart"/>
      <w:r>
        <w:t>Hall</w:t>
      </w:r>
      <w:proofErr w:type="spellEnd"/>
    </w:p>
    <w:p w:rsidR="00AA5AD9" w:rsidRDefault="00AA5AD9" w:rsidP="00AA5AD9">
      <w:pPr>
        <w:spacing w:after="0" w:line="240" w:lineRule="auto"/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29. srp 2020.</w:t>
      </w:r>
    </w:p>
    <w:p w:rsidR="00AA5AD9" w:rsidRDefault="00AA5AD9" w:rsidP="00AA5AD9">
      <w:pPr>
        <w:spacing w:after="0" w:line="240" w:lineRule="auto"/>
      </w:pPr>
      <w:r>
        <w:t xml:space="preserve">21:30 - 24:00 Fellini srijedom: </w:t>
      </w:r>
      <w:proofErr w:type="spellStart"/>
      <w:r>
        <w:t>Satyricon</w:t>
      </w:r>
      <w:proofErr w:type="spellEnd"/>
    </w:p>
    <w:p w:rsidR="001D684C" w:rsidRDefault="001D684C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Lokacija: M</w:t>
      </w:r>
      <w:bookmarkStart w:id="1" w:name="_heading=h.gjdgxs" w:colFirst="0" w:colLast="0"/>
      <w:bookmarkEnd w:id="1"/>
      <w:r>
        <w:rPr>
          <w:b/>
          <w:sz w:val="28"/>
          <w:szCs w:val="28"/>
        </w:rPr>
        <w:t>uzej moderne i suvremene umjetnosti, Krešimirova 26c, Rijeka</w:t>
      </w:r>
    </w:p>
    <w:p w:rsidR="00AA5AD9" w:rsidRPr="00946A8B" w:rsidRDefault="00AA5AD9" w:rsidP="00AA5AD9">
      <w:pPr>
        <w:spacing w:after="0" w:line="240" w:lineRule="auto"/>
        <w:rPr>
          <w:rFonts w:cs="Segoe UI"/>
          <w:b/>
          <w:bCs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 xml:space="preserve">pon </w:t>
      </w:r>
      <w:r w:rsidRPr="00946A8B">
        <w:rPr>
          <w:rFonts w:cs="Segoe UI"/>
          <w:b/>
          <w:bCs/>
          <w:sz w:val="24"/>
          <w:szCs w:val="24"/>
        </w:rPr>
        <w:t xml:space="preserve">1. lip – </w:t>
      </w:r>
      <w:proofErr w:type="spellStart"/>
      <w:r>
        <w:rPr>
          <w:rFonts w:cs="Segoe UI"/>
          <w:b/>
          <w:bCs/>
          <w:sz w:val="24"/>
          <w:szCs w:val="24"/>
        </w:rPr>
        <w:t>sri</w:t>
      </w:r>
      <w:proofErr w:type="spellEnd"/>
      <w:r>
        <w:rPr>
          <w:rFonts w:cs="Segoe UI"/>
          <w:b/>
          <w:bCs/>
          <w:sz w:val="24"/>
          <w:szCs w:val="24"/>
        </w:rPr>
        <w:t xml:space="preserve"> </w:t>
      </w:r>
      <w:r w:rsidRPr="00946A8B">
        <w:rPr>
          <w:rFonts w:cs="Segoe UI"/>
          <w:b/>
          <w:bCs/>
          <w:sz w:val="24"/>
          <w:szCs w:val="24"/>
        </w:rPr>
        <w:t>15. srp 2020.</w:t>
      </w:r>
    </w:p>
    <w:p w:rsidR="00AA5AD9" w:rsidRPr="00946A8B" w:rsidRDefault="00AA5AD9" w:rsidP="00AA5AD9">
      <w:pPr>
        <w:spacing w:after="0" w:line="240" w:lineRule="auto"/>
        <w:rPr>
          <w:b/>
        </w:rPr>
      </w:pPr>
      <w:r w:rsidRPr="00946A8B">
        <w:rPr>
          <w:rFonts w:cs="Segoe UI"/>
        </w:rPr>
        <w:t>Tko je dozvao tišinu</w:t>
      </w:r>
    </w:p>
    <w:p w:rsidR="00AA5AD9" w:rsidRPr="00946A8B" w:rsidRDefault="00AA5AD9" w:rsidP="00AA5A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pet </w:t>
      </w:r>
      <w:r w:rsidRPr="00946A8B">
        <w:rPr>
          <w:rFonts w:asciiTheme="minorHAnsi" w:hAnsiTheme="minorHAnsi" w:cs="Segoe UI"/>
          <w:b/>
          <w:bCs/>
        </w:rPr>
        <w:t xml:space="preserve">12. lip – </w:t>
      </w:r>
      <w:r>
        <w:rPr>
          <w:rFonts w:asciiTheme="minorHAnsi" w:hAnsiTheme="minorHAnsi" w:cs="Segoe UI"/>
          <w:b/>
          <w:bCs/>
        </w:rPr>
        <w:t xml:space="preserve">pet </w:t>
      </w:r>
      <w:r w:rsidRPr="00946A8B">
        <w:rPr>
          <w:rFonts w:asciiTheme="minorHAnsi" w:hAnsiTheme="minorHAnsi" w:cs="Segoe UI"/>
          <w:b/>
          <w:bCs/>
        </w:rPr>
        <w:t xml:space="preserve">10. srp 2020., </w:t>
      </w:r>
    </w:p>
    <w:p w:rsidR="00AA5AD9" w:rsidRPr="00946A8B" w:rsidRDefault="00AA5AD9" w:rsidP="00AA5A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946A8B">
        <w:rPr>
          <w:rFonts w:asciiTheme="minorHAnsi" w:hAnsiTheme="minorHAnsi" w:cs="Segoe UI"/>
          <w:sz w:val="22"/>
          <w:szCs w:val="22"/>
        </w:rPr>
        <w:t>Tijela na pozornici</w:t>
      </w:r>
    </w:p>
    <w:p w:rsidR="00AA5AD9" w:rsidRPr="00946A8B" w:rsidRDefault="00AA5AD9" w:rsidP="00AA5A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</w:rPr>
      </w:pPr>
      <w:proofErr w:type="spellStart"/>
      <w:r>
        <w:rPr>
          <w:rFonts w:asciiTheme="minorHAnsi" w:hAnsiTheme="minorHAnsi" w:cs="Segoe UI"/>
          <w:b/>
          <w:bCs/>
        </w:rPr>
        <w:t>čet</w:t>
      </w:r>
      <w:proofErr w:type="spellEnd"/>
      <w:r>
        <w:rPr>
          <w:rFonts w:asciiTheme="minorHAnsi" w:hAnsiTheme="minorHAnsi" w:cs="Segoe UI"/>
          <w:b/>
          <w:bCs/>
        </w:rPr>
        <w:t xml:space="preserve"> </w:t>
      </w:r>
      <w:r w:rsidRPr="00946A8B">
        <w:rPr>
          <w:rFonts w:asciiTheme="minorHAnsi" w:hAnsiTheme="minorHAnsi" w:cs="Segoe UI"/>
          <w:b/>
          <w:bCs/>
        </w:rPr>
        <w:t xml:space="preserve">16. </w:t>
      </w:r>
      <w:r>
        <w:rPr>
          <w:rFonts w:asciiTheme="minorHAnsi" w:hAnsiTheme="minorHAnsi" w:cs="Segoe UI"/>
          <w:b/>
          <w:bCs/>
        </w:rPr>
        <w:t>srp –</w:t>
      </w:r>
      <w:r w:rsidRPr="00946A8B">
        <w:rPr>
          <w:rFonts w:asciiTheme="minorHAnsi" w:hAnsiTheme="minorHAnsi" w:cs="Segoe UI"/>
          <w:b/>
          <w:bCs/>
        </w:rPr>
        <w:t xml:space="preserve"> </w:t>
      </w:r>
      <w:proofErr w:type="spellStart"/>
      <w:r>
        <w:rPr>
          <w:rFonts w:asciiTheme="minorHAnsi" w:hAnsiTheme="minorHAnsi" w:cs="Segoe UI"/>
          <w:b/>
          <w:bCs/>
        </w:rPr>
        <w:t>čet</w:t>
      </w:r>
      <w:proofErr w:type="spellEnd"/>
      <w:r>
        <w:rPr>
          <w:rFonts w:asciiTheme="minorHAnsi" w:hAnsiTheme="minorHAnsi" w:cs="Segoe UI"/>
          <w:b/>
          <w:bCs/>
        </w:rPr>
        <w:t xml:space="preserve"> </w:t>
      </w:r>
      <w:r w:rsidRPr="00946A8B">
        <w:rPr>
          <w:rFonts w:asciiTheme="minorHAnsi" w:hAnsiTheme="minorHAnsi" w:cs="Segoe UI"/>
          <w:b/>
          <w:bCs/>
        </w:rPr>
        <w:t>23. srp 2020.</w:t>
      </w:r>
    </w:p>
    <w:p w:rsidR="00AA5AD9" w:rsidRPr="00946A8B" w:rsidRDefault="00AA5AD9" w:rsidP="00AA5A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946A8B">
        <w:rPr>
          <w:rFonts w:asciiTheme="minorHAnsi" w:hAnsiTheme="minorHAnsi" w:cs="Segoe UI"/>
          <w:sz w:val="22"/>
          <w:szCs w:val="22"/>
        </w:rPr>
        <w:t>MMSU programi za Tobogan 2020</w:t>
      </w:r>
    </w:p>
    <w:p w:rsidR="00AA5AD9" w:rsidRPr="00946A8B" w:rsidRDefault="00AA5AD9" w:rsidP="00AA5A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</w:rPr>
      </w:pPr>
      <w:r>
        <w:rPr>
          <w:rFonts w:asciiTheme="minorHAnsi" w:hAnsiTheme="minorHAnsi" w:cs="Segoe UI"/>
          <w:b/>
          <w:bCs/>
        </w:rPr>
        <w:t xml:space="preserve">pet </w:t>
      </w:r>
      <w:r w:rsidRPr="00946A8B">
        <w:rPr>
          <w:rFonts w:asciiTheme="minorHAnsi" w:hAnsiTheme="minorHAnsi" w:cs="Segoe UI"/>
          <w:b/>
          <w:bCs/>
        </w:rPr>
        <w:t xml:space="preserve">24. srp – </w:t>
      </w:r>
      <w:proofErr w:type="spellStart"/>
      <w:r>
        <w:rPr>
          <w:rFonts w:asciiTheme="minorHAnsi" w:hAnsiTheme="minorHAnsi" w:cs="Segoe UI"/>
          <w:b/>
          <w:bCs/>
        </w:rPr>
        <w:t>ned</w:t>
      </w:r>
      <w:proofErr w:type="spellEnd"/>
      <w:r>
        <w:rPr>
          <w:rFonts w:asciiTheme="minorHAnsi" w:hAnsiTheme="minorHAnsi" w:cs="Segoe UI"/>
          <w:b/>
          <w:bCs/>
        </w:rPr>
        <w:t xml:space="preserve"> </w:t>
      </w:r>
      <w:r w:rsidRPr="00946A8B">
        <w:rPr>
          <w:rFonts w:asciiTheme="minorHAnsi" w:hAnsiTheme="minorHAnsi" w:cs="Segoe UI"/>
          <w:b/>
          <w:bCs/>
        </w:rPr>
        <w:t xml:space="preserve">30. kol 2020. </w:t>
      </w:r>
    </w:p>
    <w:p w:rsidR="00AA5AD9" w:rsidRDefault="00AA5AD9" w:rsidP="00AA5A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proofErr w:type="spellStart"/>
      <w:r w:rsidRPr="00946A8B">
        <w:rPr>
          <w:rFonts w:asciiTheme="minorHAnsi" w:hAnsiTheme="minorHAnsi" w:cs="Segoe UI"/>
          <w:sz w:val="22"/>
          <w:szCs w:val="22"/>
        </w:rPr>
        <w:t>Covid</w:t>
      </w:r>
      <w:proofErr w:type="spellEnd"/>
    </w:p>
    <w:p w:rsidR="00AA5AD9" w:rsidRPr="00946A8B" w:rsidRDefault="00AA5AD9" w:rsidP="00AA5A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bCs/>
        </w:rPr>
      </w:pPr>
      <w:proofErr w:type="spellStart"/>
      <w:r>
        <w:rPr>
          <w:rFonts w:asciiTheme="minorHAnsi" w:hAnsiTheme="minorHAnsi" w:cs="Segoe UI"/>
          <w:b/>
          <w:bCs/>
        </w:rPr>
        <w:t>sri</w:t>
      </w:r>
      <w:proofErr w:type="spellEnd"/>
      <w:r>
        <w:rPr>
          <w:rFonts w:asciiTheme="minorHAnsi" w:hAnsiTheme="minorHAnsi" w:cs="Segoe UI"/>
          <w:b/>
          <w:bCs/>
        </w:rPr>
        <w:t xml:space="preserve"> </w:t>
      </w:r>
      <w:r w:rsidRPr="00946A8B">
        <w:rPr>
          <w:rFonts w:asciiTheme="minorHAnsi" w:hAnsiTheme="minorHAnsi" w:cs="Segoe UI"/>
          <w:b/>
          <w:bCs/>
        </w:rPr>
        <w:t xml:space="preserve">29. srp – </w:t>
      </w:r>
      <w:r>
        <w:rPr>
          <w:rFonts w:asciiTheme="minorHAnsi" w:hAnsiTheme="minorHAnsi" w:cs="Segoe UI"/>
          <w:b/>
          <w:bCs/>
        </w:rPr>
        <w:t xml:space="preserve">sub </w:t>
      </w:r>
      <w:r w:rsidRPr="00946A8B">
        <w:rPr>
          <w:rFonts w:asciiTheme="minorHAnsi" w:hAnsiTheme="minorHAnsi" w:cs="Segoe UI"/>
          <w:b/>
          <w:bCs/>
        </w:rPr>
        <w:t xml:space="preserve">29. kol 2020. </w:t>
      </w:r>
    </w:p>
    <w:p w:rsidR="00AA5AD9" w:rsidRPr="00946A8B" w:rsidRDefault="00AA5AD9" w:rsidP="00AA5AD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946A8B">
        <w:rPr>
          <w:rFonts w:asciiTheme="minorHAnsi" w:hAnsiTheme="minorHAnsi" w:cs="Segoe UI"/>
          <w:sz w:val="22"/>
          <w:szCs w:val="22"/>
        </w:rPr>
        <w:t>90e: lokalne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Pr="00946A8B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Lokacija: </w:t>
      </w:r>
      <w:r w:rsidRPr="00946A8B">
        <w:rPr>
          <w:b/>
          <w:sz w:val="28"/>
          <w:szCs w:val="28"/>
        </w:rPr>
        <w:t xml:space="preserve">Pomorski i povijesni muzej Hrvatskoga primorja, Trg </w:t>
      </w:r>
      <w:proofErr w:type="spellStart"/>
      <w:r w:rsidRPr="00946A8B">
        <w:rPr>
          <w:b/>
          <w:sz w:val="28"/>
          <w:szCs w:val="28"/>
        </w:rPr>
        <w:t>Riccarda</w:t>
      </w:r>
      <w:proofErr w:type="spellEnd"/>
    </w:p>
    <w:p w:rsidR="00AA5AD9" w:rsidRPr="00946A8B" w:rsidRDefault="00AA5AD9" w:rsidP="00AA5AD9">
      <w:pPr>
        <w:spacing w:after="0" w:line="240" w:lineRule="auto"/>
        <w:rPr>
          <w:b/>
          <w:sz w:val="28"/>
          <w:szCs w:val="28"/>
        </w:rPr>
      </w:pPr>
      <w:proofErr w:type="spellStart"/>
      <w:r w:rsidRPr="00946A8B">
        <w:rPr>
          <w:b/>
          <w:sz w:val="28"/>
          <w:szCs w:val="28"/>
        </w:rPr>
        <w:t>Zanelle</w:t>
      </w:r>
      <w:proofErr w:type="spellEnd"/>
      <w:r w:rsidRPr="00946A8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,</w:t>
      </w:r>
      <w:r w:rsidRPr="00946A8B">
        <w:rPr>
          <w:b/>
          <w:sz w:val="28"/>
          <w:szCs w:val="28"/>
        </w:rPr>
        <w:t xml:space="preserve">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3. srp 2020.</w:t>
      </w:r>
    </w:p>
    <w:p w:rsidR="00AA5AD9" w:rsidRDefault="00AA5AD9" w:rsidP="00AA5AD9">
      <w:pPr>
        <w:spacing w:after="0" w:line="240" w:lineRule="auto"/>
      </w:pPr>
      <w:r>
        <w:t xml:space="preserve">20:00 - 21:00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Dance / Viktor </w:t>
      </w:r>
      <w:proofErr w:type="spellStart"/>
      <w:r>
        <w:t>Černicky</w:t>
      </w:r>
      <w:proofErr w:type="spellEnd"/>
      <w:r>
        <w:t>́: PLI, plesna predstava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15. srp 2020.</w:t>
      </w:r>
    </w:p>
    <w:p w:rsidR="00AA5AD9" w:rsidRDefault="00AA5AD9" w:rsidP="00AA5AD9">
      <w:pPr>
        <w:spacing w:after="0" w:line="240" w:lineRule="auto"/>
      </w:pPr>
      <w:r>
        <w:t xml:space="preserve">20:00 - 21:00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Dance / </w:t>
      </w:r>
      <w:proofErr w:type="spellStart"/>
      <w:r>
        <w:t>Máté</w:t>
      </w:r>
      <w:proofErr w:type="spellEnd"/>
      <w:r>
        <w:t xml:space="preserve"> </w:t>
      </w:r>
      <w:proofErr w:type="spellStart"/>
      <w:r>
        <w:t>Mészáros</w:t>
      </w:r>
      <w:proofErr w:type="spellEnd"/>
      <w:r>
        <w:t xml:space="preserve">: </w:t>
      </w:r>
      <w:proofErr w:type="spellStart"/>
      <w:r>
        <w:t>Mechanics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Distance, plesna predstava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Pr="00475FD4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Lokacija: </w:t>
      </w:r>
      <w:r w:rsidRPr="00475FD4">
        <w:rPr>
          <w:b/>
          <w:sz w:val="28"/>
          <w:szCs w:val="28"/>
        </w:rPr>
        <w:t>Hrvatski kulturni dom na Sušaku, Strossmayerova 1,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26. lip 2020.</w:t>
      </w:r>
    </w:p>
    <w:p w:rsidR="00AA5AD9" w:rsidRDefault="00AA5AD9" w:rsidP="00AA5AD9">
      <w:pPr>
        <w:spacing w:after="0" w:line="240" w:lineRule="auto"/>
      </w:pPr>
      <w:r>
        <w:t xml:space="preserve">18:00 / 20:30 </w:t>
      </w:r>
      <w:proofErr w:type="spellStart"/>
      <w:r>
        <w:t>Flash</w:t>
      </w:r>
      <w:proofErr w:type="spellEnd"/>
      <w:r>
        <w:t xml:space="preserve"> Dance </w:t>
      </w:r>
      <w:proofErr w:type="spellStart"/>
      <w:r>
        <w:t>Unit</w:t>
      </w:r>
      <w:proofErr w:type="spellEnd"/>
      <w:r>
        <w:t>, završna produkcija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27. lip 2020.</w:t>
      </w:r>
    </w:p>
    <w:p w:rsidR="00AA5AD9" w:rsidRDefault="00AA5AD9" w:rsidP="00AA5AD9">
      <w:pPr>
        <w:spacing w:after="0" w:line="240" w:lineRule="auto"/>
      </w:pPr>
      <w:r>
        <w:t xml:space="preserve">18:00 / 20:00 Plesna grupa </w:t>
      </w:r>
      <w:proofErr w:type="spellStart"/>
      <w:r>
        <w:t>Flame</w:t>
      </w:r>
      <w:proofErr w:type="spellEnd"/>
      <w:r>
        <w:t>, završna produkcija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4. srp 2020.</w:t>
      </w:r>
    </w:p>
    <w:p w:rsidR="00AA5AD9" w:rsidRDefault="00AA5AD9" w:rsidP="00AA5AD9">
      <w:pPr>
        <w:spacing w:after="0" w:line="240" w:lineRule="auto"/>
      </w:pPr>
      <w:r>
        <w:t xml:space="preserve">18:30 / 19:30 / 20:30 Festival </w:t>
      </w:r>
      <w:proofErr w:type="spellStart"/>
      <w:r>
        <w:t>inkluzivne</w:t>
      </w:r>
      <w:proofErr w:type="spellEnd"/>
      <w:r>
        <w:t xml:space="preserve"> scene: Pučko otvoreno učilište Zagreb: Da smo mi netko / DIVERT/IMRC &amp; Martina Tomić: Đavolji odvjetnik / Pučko otvoreno učilište Zagreb, koncert </w:t>
      </w:r>
      <w:proofErr w:type="spellStart"/>
      <w:r>
        <w:t>inkluzivnih</w:t>
      </w:r>
      <w:proofErr w:type="spellEnd"/>
      <w:r>
        <w:t xml:space="preserve"> </w:t>
      </w:r>
      <w:proofErr w:type="spellStart"/>
      <w:r>
        <w:t>deaf</w:t>
      </w:r>
      <w:proofErr w:type="spellEnd"/>
      <w:r>
        <w:t xml:space="preserve"> bendova: </w:t>
      </w:r>
      <w:proofErr w:type="spellStart"/>
      <w:r>
        <w:t>EnTre</w:t>
      </w:r>
      <w:proofErr w:type="spellEnd"/>
      <w:r>
        <w:t xml:space="preserve">, </w:t>
      </w:r>
      <w:proofErr w:type="spellStart"/>
      <w:r>
        <w:t>Drummerscompanny</w:t>
      </w:r>
      <w:proofErr w:type="spellEnd"/>
      <w:r>
        <w:t xml:space="preserve">, </w:t>
      </w:r>
      <w:proofErr w:type="spellStart"/>
      <w:r>
        <w:t>Deaf</w:t>
      </w:r>
      <w:proofErr w:type="spellEnd"/>
      <w:r>
        <w:t xml:space="preserve"> Bend DLAN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Lokacija: Galerija </w:t>
      </w:r>
      <w:proofErr w:type="spellStart"/>
      <w:r>
        <w:rPr>
          <w:b/>
          <w:sz w:val="28"/>
          <w:szCs w:val="28"/>
        </w:rPr>
        <w:t>Kortil</w:t>
      </w:r>
      <w:proofErr w:type="spellEnd"/>
      <w:r>
        <w:rPr>
          <w:b/>
          <w:sz w:val="28"/>
          <w:szCs w:val="28"/>
        </w:rPr>
        <w:t>, Ul. Strossmayerova 1,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18. lip 2020. - </w:t>
      </w: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9. srp 2020.</w:t>
      </w:r>
    </w:p>
    <w:p w:rsidR="00AA5AD9" w:rsidRDefault="00AA5AD9" w:rsidP="00AA5AD9">
      <w:pPr>
        <w:spacing w:after="0" w:line="240" w:lineRule="auto"/>
      </w:pPr>
      <w:r>
        <w:t>Neizvjesna izložba - 2. dio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15. srp 2020. - pet 31. srp 2020.</w:t>
      </w:r>
    </w:p>
    <w:p w:rsidR="00AA5AD9" w:rsidRDefault="00AA5AD9" w:rsidP="00AA5AD9">
      <w:pPr>
        <w:spacing w:after="0" w:line="240" w:lineRule="auto"/>
      </w:pPr>
      <w:r>
        <w:t xml:space="preserve">Iva </w:t>
      </w:r>
      <w:proofErr w:type="spellStart"/>
      <w:r>
        <w:t>Mrčela</w:t>
      </w:r>
      <w:proofErr w:type="spellEnd"/>
      <w:r>
        <w:t xml:space="preserve">: I'm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You</w:t>
      </w:r>
      <w:proofErr w:type="spellEnd"/>
      <w:r>
        <w:t>, izložba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Pr="00D3024E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Lokacija: </w:t>
      </w:r>
      <w:r w:rsidRPr="00D3024E">
        <w:rPr>
          <w:b/>
          <w:sz w:val="28"/>
          <w:szCs w:val="28"/>
        </w:rPr>
        <w:t xml:space="preserve">Gradska knjižnica Rijeka, Ogranak Trsat 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25. lip 2020.</w:t>
      </w:r>
    </w:p>
    <w:p w:rsidR="00AA5AD9" w:rsidRDefault="00AA5AD9" w:rsidP="00AA5AD9">
      <w:pPr>
        <w:spacing w:after="0" w:line="240" w:lineRule="auto"/>
      </w:pPr>
      <w:r>
        <w:t xml:space="preserve">18:30 - 19:30 "Špajza" u gostima: predavanje o </w:t>
      </w:r>
      <w:proofErr w:type="spellStart"/>
      <w:r>
        <w:t>kompostiranju</w:t>
      </w:r>
      <w:proofErr w:type="spellEnd"/>
      <w:r>
        <w:t xml:space="preserve"> u stanu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2. srp 2020.</w:t>
      </w:r>
    </w:p>
    <w:p w:rsidR="00AA5AD9" w:rsidRDefault="00AA5AD9" w:rsidP="00AA5AD9">
      <w:pPr>
        <w:spacing w:after="0" w:line="240" w:lineRule="auto"/>
      </w:pPr>
      <w:r>
        <w:t xml:space="preserve">18:30 - 19:30 Kozlići u gostima: Malo papirnato kazalište iliti </w:t>
      </w:r>
      <w:proofErr w:type="spellStart"/>
      <w:r>
        <w:t>kamišibaj</w:t>
      </w:r>
      <w:proofErr w:type="spellEnd"/>
      <w:r>
        <w:t xml:space="preserve"> u Gradskoj knjižnici</w:t>
      </w:r>
    </w:p>
    <w:p w:rsidR="00AA5AD9" w:rsidRDefault="00AA5AD9" w:rsidP="00AA5AD9">
      <w:pPr>
        <w:spacing w:after="0" w:line="240" w:lineRule="auto"/>
      </w:pPr>
      <w:r>
        <w:t>Rijeka</w:t>
      </w:r>
    </w:p>
    <w:p w:rsidR="00AA5AD9" w:rsidRPr="00475FD4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Lokacija: </w:t>
      </w:r>
      <w:r w:rsidRPr="00475FD4">
        <w:rPr>
          <w:b/>
          <w:sz w:val="28"/>
          <w:szCs w:val="28"/>
        </w:rPr>
        <w:t xml:space="preserve">Gradska knjižnica Rijeka, Središnji odjel Palača </w:t>
      </w:r>
      <w:proofErr w:type="spellStart"/>
      <w:r w:rsidRPr="00475FD4">
        <w:rPr>
          <w:b/>
          <w:sz w:val="28"/>
          <w:szCs w:val="28"/>
        </w:rPr>
        <w:t>Modello</w:t>
      </w:r>
      <w:proofErr w:type="spellEnd"/>
    </w:p>
    <w:p w:rsidR="00AA5AD9" w:rsidRPr="00475FD4" w:rsidRDefault="00AA5AD9" w:rsidP="00AA5AD9">
      <w:pPr>
        <w:spacing w:after="0" w:line="240" w:lineRule="auto"/>
        <w:rPr>
          <w:b/>
          <w:sz w:val="24"/>
          <w:szCs w:val="24"/>
        </w:rPr>
      </w:pPr>
      <w:r w:rsidRPr="00475FD4">
        <w:rPr>
          <w:b/>
          <w:sz w:val="24"/>
          <w:szCs w:val="24"/>
        </w:rPr>
        <w:t>sub 4. srp 2020.</w:t>
      </w:r>
    </w:p>
    <w:p w:rsidR="00AA5AD9" w:rsidRPr="00475FD4" w:rsidRDefault="00AA5AD9" w:rsidP="00AA5AD9">
      <w:pPr>
        <w:spacing w:after="0" w:line="240" w:lineRule="auto"/>
        <w:rPr>
          <w:b/>
          <w:highlight w:val="white"/>
        </w:rPr>
      </w:pPr>
      <w:r w:rsidRPr="00475FD4">
        <w:rPr>
          <w:bCs/>
          <w:highlight w:val="white"/>
        </w:rPr>
        <w:t xml:space="preserve">10:00 – 13:00  </w:t>
      </w:r>
      <w:proofErr w:type="spellStart"/>
      <w:r w:rsidRPr="00475FD4">
        <w:rPr>
          <w:bCs/>
          <w:highlight w:val="white"/>
        </w:rPr>
        <w:t>Femwiki</w:t>
      </w:r>
      <w:proofErr w:type="spellEnd"/>
      <w:r w:rsidRPr="00475FD4">
        <w:rPr>
          <w:bCs/>
          <w:highlight w:val="white"/>
        </w:rPr>
        <w:t xml:space="preserve"> radionica</w:t>
      </w:r>
      <w:r w:rsidRPr="00475FD4">
        <w:rPr>
          <w:highlight w:val="white"/>
        </w:rPr>
        <w:t xml:space="preserve">; radionica uređivanja </w:t>
      </w:r>
      <w:proofErr w:type="spellStart"/>
      <w:r w:rsidRPr="00475FD4">
        <w:rPr>
          <w:highlight w:val="white"/>
        </w:rPr>
        <w:t>članake</w:t>
      </w:r>
      <w:proofErr w:type="spellEnd"/>
      <w:r w:rsidRPr="00475FD4">
        <w:rPr>
          <w:highlight w:val="white"/>
        </w:rPr>
        <w:t xml:space="preserve"> na </w:t>
      </w:r>
      <w:proofErr w:type="spellStart"/>
      <w:r w:rsidRPr="00475FD4">
        <w:rPr>
          <w:highlight w:val="white"/>
        </w:rPr>
        <w:t>Wikipediji</w:t>
      </w:r>
      <w:proofErr w:type="spellEnd"/>
      <w:r w:rsidRPr="00475FD4">
        <w:rPr>
          <w:highlight w:val="white"/>
        </w:rPr>
        <w:t xml:space="preserve"> s naglaskom na žensku povijest.</w:t>
      </w:r>
      <w:r w:rsidRPr="00475FD4">
        <w:rPr>
          <w:b/>
          <w:highlight w:val="white"/>
        </w:rPr>
        <w:t xml:space="preserve"> </w:t>
      </w:r>
      <w:r w:rsidRPr="00475FD4">
        <w:rPr>
          <w:highlight w:val="white"/>
        </w:rPr>
        <w:t xml:space="preserve">Radionicu organiziraju Udruga </w:t>
      </w:r>
      <w:proofErr w:type="spellStart"/>
      <w:r w:rsidRPr="00475FD4">
        <w:rPr>
          <w:highlight w:val="white"/>
        </w:rPr>
        <w:t>Pariter</w:t>
      </w:r>
      <w:proofErr w:type="spellEnd"/>
      <w:r w:rsidRPr="00475FD4">
        <w:rPr>
          <w:highlight w:val="white"/>
        </w:rPr>
        <w:t xml:space="preserve"> i </w:t>
      </w:r>
      <w:proofErr w:type="spellStart"/>
      <w:r w:rsidRPr="00475FD4">
        <w:rPr>
          <w:highlight w:val="white"/>
        </w:rPr>
        <w:t>Clubture</w:t>
      </w:r>
      <w:proofErr w:type="spellEnd"/>
      <w:r w:rsidRPr="00475FD4">
        <w:rPr>
          <w:highlight w:val="white"/>
        </w:rPr>
        <w:t xml:space="preserve">, a izvodi Željko </w:t>
      </w:r>
      <w:proofErr w:type="spellStart"/>
      <w:r w:rsidRPr="00475FD4">
        <w:rPr>
          <w:highlight w:val="white"/>
        </w:rPr>
        <w:t>Blaće</w:t>
      </w:r>
      <w:proofErr w:type="spellEnd"/>
      <w:r w:rsidRPr="00475FD4">
        <w:rPr>
          <w:highlight w:val="white"/>
        </w:rPr>
        <w:t>.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Pr="00D3024E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Lokacija: </w:t>
      </w:r>
      <w:r w:rsidRPr="00D3024E">
        <w:rPr>
          <w:b/>
          <w:sz w:val="28"/>
          <w:szCs w:val="28"/>
        </w:rPr>
        <w:t xml:space="preserve">Delta </w:t>
      </w:r>
      <w:proofErr w:type="spellStart"/>
      <w:r w:rsidRPr="00D3024E">
        <w:rPr>
          <w:b/>
          <w:sz w:val="28"/>
          <w:szCs w:val="28"/>
        </w:rPr>
        <w:t>Lab</w:t>
      </w:r>
      <w:proofErr w:type="spellEnd"/>
      <w:r w:rsidRPr="00D3024E">
        <w:rPr>
          <w:b/>
          <w:sz w:val="28"/>
          <w:szCs w:val="28"/>
        </w:rPr>
        <w:t xml:space="preserve"> (</w:t>
      </w:r>
      <w:proofErr w:type="spellStart"/>
      <w:r w:rsidRPr="00D3024E">
        <w:rPr>
          <w:b/>
          <w:sz w:val="28"/>
          <w:szCs w:val="28"/>
        </w:rPr>
        <w:t>Ivex</w:t>
      </w:r>
      <w:proofErr w:type="spellEnd"/>
      <w:r w:rsidRPr="00D3024E">
        <w:rPr>
          <w:b/>
          <w:sz w:val="28"/>
          <w:szCs w:val="28"/>
        </w:rPr>
        <w:t>), Delta 5,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25. lip 2020. - pet 24. srp 2020.</w:t>
      </w:r>
    </w:p>
    <w:p w:rsidR="00AA5AD9" w:rsidRDefault="00AA5AD9" w:rsidP="00AA5AD9">
      <w:pPr>
        <w:spacing w:after="0" w:line="240" w:lineRule="auto"/>
      </w:pPr>
      <w:proofErr w:type="spellStart"/>
      <w:r>
        <w:t>Dopolavoro</w:t>
      </w:r>
      <w:proofErr w:type="spellEnd"/>
      <w:r>
        <w:t xml:space="preserve">: Izložba Igora </w:t>
      </w:r>
      <w:proofErr w:type="spellStart"/>
      <w:r>
        <w:t>Eškinje</w:t>
      </w:r>
      <w:proofErr w:type="spellEnd"/>
      <w:r>
        <w:t xml:space="preserve"> - Sanjaju li biljke sutrašnjicu?</w:t>
      </w:r>
    </w:p>
    <w:p w:rsidR="00AA5AD9" w:rsidRDefault="00AA5AD9" w:rsidP="00AA5AD9">
      <w:pPr>
        <w:spacing w:after="0" w:line="240" w:lineRule="auto"/>
      </w:pPr>
      <w:r>
        <w:t>Otvorenje: četvrtak, 25. 6. 2020. u 20 sati Radno vrijeme galerije: pon-pet 17-21 h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26. kol 2020.</w:t>
      </w:r>
    </w:p>
    <w:p w:rsidR="00AA5AD9" w:rsidRDefault="00AA5AD9" w:rsidP="00AA5AD9">
      <w:pPr>
        <w:spacing w:after="0" w:line="240" w:lineRule="auto"/>
      </w:pPr>
      <w:r>
        <w:t xml:space="preserve">Cijeli dan Future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: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Ostale brojne lokacije na području Rijeke i šire okolice:</w:t>
      </w:r>
    </w:p>
    <w:p w:rsidR="00AA5AD9" w:rsidRDefault="00AA5AD9" w:rsidP="00AA5AD9">
      <w:pPr>
        <w:spacing w:after="0" w:line="240" w:lineRule="auto"/>
      </w:pPr>
    </w:p>
    <w:p w:rsidR="00AA5AD9" w:rsidRPr="00D3024E" w:rsidRDefault="00AA5AD9" w:rsidP="00AA5AD9">
      <w:pPr>
        <w:keepLines/>
        <w:spacing w:after="0" w:line="240" w:lineRule="auto"/>
        <w:rPr>
          <w:b/>
          <w:sz w:val="28"/>
          <w:szCs w:val="28"/>
        </w:rPr>
      </w:pPr>
      <w:r w:rsidRPr="00D3024E">
        <w:rPr>
          <w:b/>
          <w:sz w:val="28"/>
          <w:szCs w:val="28"/>
        </w:rPr>
        <w:t xml:space="preserve">Drenova, Zavičajni muzej Drenova, </w:t>
      </w:r>
      <w:proofErr w:type="spellStart"/>
      <w:r w:rsidRPr="00D3024E">
        <w:rPr>
          <w:b/>
          <w:sz w:val="28"/>
          <w:szCs w:val="28"/>
        </w:rPr>
        <w:t>Drenovski</w:t>
      </w:r>
      <w:proofErr w:type="spellEnd"/>
      <w:r w:rsidRPr="00D3024E">
        <w:rPr>
          <w:b/>
          <w:sz w:val="28"/>
          <w:szCs w:val="28"/>
        </w:rPr>
        <w:t xml:space="preserve"> put 138A</w:t>
      </w:r>
    </w:p>
    <w:p w:rsidR="00AA5AD9" w:rsidRDefault="00AA5AD9" w:rsidP="00AA5AD9">
      <w:pPr>
        <w:widowControl w:val="0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18. lip – sub 18. srp 2020.</w:t>
      </w:r>
    </w:p>
    <w:p w:rsidR="00AA5AD9" w:rsidRDefault="00AA5AD9" w:rsidP="00AA5AD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Granična četvrt</w:t>
      </w:r>
    </w:p>
    <w:p w:rsidR="00AA5AD9" w:rsidRDefault="00AA5AD9" w:rsidP="00AA5AD9">
      <w:pPr>
        <w:widowControl w:val="0"/>
        <w:spacing w:after="0" w:line="240" w:lineRule="auto"/>
      </w:pPr>
      <w:r>
        <w:t>27 susjedstava</w:t>
      </w:r>
    </w:p>
    <w:p w:rsidR="00AA5AD9" w:rsidRDefault="00AA5AD9" w:rsidP="00AA5AD9">
      <w:pPr>
        <w:keepLines/>
        <w:spacing w:after="0" w:line="240" w:lineRule="auto"/>
      </w:pPr>
      <w:r>
        <w:t>Nositelji inicijative: Udruga Bez granica (Rijeka), Udruga Dren (Rijeka), Muzej Grada Rijeke - Zavičajni muzej Drenova</w:t>
      </w:r>
    </w:p>
    <w:p w:rsidR="00AA5AD9" w:rsidRPr="00AA5AD9" w:rsidRDefault="00AA5AD9" w:rsidP="00AA5AD9">
      <w:pPr>
        <w:widowControl w:val="0"/>
        <w:spacing w:after="0" w:line="240" w:lineRule="auto"/>
        <w:rPr>
          <w:b/>
        </w:rPr>
      </w:pPr>
    </w:p>
    <w:p w:rsidR="00AA5AD9" w:rsidRDefault="00AA5AD9" w:rsidP="00AA5AD9">
      <w:pPr>
        <w:widowControl w:val="0"/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Fužine</w:t>
      </w:r>
      <w:proofErr w:type="spellEnd"/>
    </w:p>
    <w:p w:rsidR="00AA5AD9" w:rsidRPr="00D3024E" w:rsidRDefault="00AA5AD9" w:rsidP="00AA5AD9">
      <w:pPr>
        <w:widowControl w:val="0"/>
        <w:spacing w:after="0" w:line="240" w:lineRule="auto"/>
        <w:rPr>
          <w:b/>
          <w:sz w:val="24"/>
          <w:szCs w:val="24"/>
        </w:rPr>
      </w:pPr>
      <w:proofErr w:type="spellStart"/>
      <w:r w:rsidRPr="00D3024E">
        <w:rPr>
          <w:b/>
          <w:sz w:val="24"/>
          <w:szCs w:val="24"/>
        </w:rPr>
        <w:t>čet</w:t>
      </w:r>
      <w:proofErr w:type="spellEnd"/>
      <w:r w:rsidRPr="00D3024E">
        <w:rPr>
          <w:b/>
          <w:sz w:val="24"/>
          <w:szCs w:val="24"/>
        </w:rPr>
        <w:t xml:space="preserve"> 25. lip 2020.</w:t>
      </w:r>
    </w:p>
    <w:p w:rsidR="00AA5AD9" w:rsidRDefault="00AA5AD9" w:rsidP="00AA5AD9">
      <w:pPr>
        <w:widowControl w:val="0"/>
        <w:spacing w:after="0" w:line="240" w:lineRule="auto"/>
      </w:pPr>
      <w:proofErr w:type="spellStart"/>
      <w:r>
        <w:t>Fuzzy</w:t>
      </w:r>
      <w:proofErr w:type="spellEnd"/>
      <w:r>
        <w:t xml:space="preserve"> </w:t>
      </w:r>
      <w:proofErr w:type="spellStart"/>
      <w:r>
        <w:t>Speculations</w:t>
      </w:r>
      <w:proofErr w:type="spellEnd"/>
      <w:r>
        <w:t xml:space="preserve"> on </w:t>
      </w:r>
      <w:proofErr w:type="spellStart"/>
      <w:r>
        <w:t>Neighbourhoods</w:t>
      </w:r>
      <w:proofErr w:type="spellEnd"/>
      <w:r>
        <w:t xml:space="preserve">: razgovor na temu “spekulativnih suvenira” </w:t>
      </w:r>
      <w:proofErr w:type="spellStart"/>
      <w:r>
        <w:t>namjenjenih</w:t>
      </w:r>
      <w:proofErr w:type="spellEnd"/>
      <w:r>
        <w:t xml:space="preserve"> budućim susjedima</w:t>
      </w:r>
    </w:p>
    <w:p w:rsidR="00AA5AD9" w:rsidRDefault="00AA5AD9" w:rsidP="00AA5AD9">
      <w:pPr>
        <w:widowControl w:val="0"/>
        <w:spacing w:after="0" w:line="240" w:lineRule="auto"/>
      </w:pPr>
      <w:r>
        <w:t>27 susjedstava</w:t>
      </w:r>
    </w:p>
    <w:p w:rsidR="00AA5AD9" w:rsidRDefault="00AA5AD9" w:rsidP="00AA5AD9">
      <w:pPr>
        <w:widowControl w:val="0"/>
        <w:spacing w:after="0" w:line="240" w:lineRule="auto"/>
      </w:pPr>
      <w:r>
        <w:t xml:space="preserve">18:00 – 19:00 sati @ </w:t>
      </w:r>
      <w:proofErr w:type="spellStart"/>
      <w:r>
        <w:t>Zoom</w:t>
      </w:r>
      <w:proofErr w:type="spellEnd"/>
      <w:r>
        <w:t xml:space="preserve"> link</w:t>
      </w:r>
      <w:hyperlink r:id="rId10">
        <w:r w:rsidRPr="00AA5AD9">
          <w:t xml:space="preserve"> </w:t>
        </w:r>
      </w:hyperlink>
      <w:hyperlink r:id="rId11">
        <w:r w:rsidRPr="00AA5AD9">
          <w:t>https://tinyurl.com/y9vusqnd</w:t>
        </w:r>
      </w:hyperlink>
    </w:p>
    <w:p w:rsidR="00AA5AD9" w:rsidRDefault="00AA5AD9" w:rsidP="00AA5AD9">
      <w:pPr>
        <w:widowControl w:val="0"/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Korzo, Rijeka 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26. lip 2020.</w:t>
      </w:r>
    </w:p>
    <w:p w:rsidR="00AA5AD9" w:rsidRDefault="00AA5AD9" w:rsidP="00AA5AD9">
      <w:pPr>
        <w:spacing w:after="0" w:line="240" w:lineRule="auto"/>
      </w:pPr>
      <w:r>
        <w:t xml:space="preserve">17:00 / 18:00 Festival </w:t>
      </w:r>
      <w:proofErr w:type="spellStart"/>
      <w:r>
        <w:t>inkluzivne</w:t>
      </w:r>
      <w:proofErr w:type="spellEnd"/>
      <w:r>
        <w:t xml:space="preserve"> scene: Prezentacija </w:t>
      </w:r>
      <w:proofErr w:type="spellStart"/>
      <w:r>
        <w:t>inkluzivne</w:t>
      </w:r>
      <w:proofErr w:type="spellEnd"/>
      <w:r>
        <w:t xml:space="preserve"> plesne radionice Kristine </w:t>
      </w:r>
      <w:proofErr w:type="spellStart"/>
      <w:r>
        <w:t>Paunovski</w:t>
      </w:r>
      <w:proofErr w:type="spellEnd"/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Lovranska Draga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26. lip 2020.</w:t>
      </w:r>
    </w:p>
    <w:p w:rsidR="00AA5AD9" w:rsidRDefault="00AA5AD9" w:rsidP="00AA5AD9">
      <w:pPr>
        <w:spacing w:after="0" w:line="240" w:lineRule="auto"/>
      </w:pPr>
      <w:r>
        <w:lastRenderedPageBreak/>
        <w:t xml:space="preserve">16:00 - 20:00 Otvorenje Puli Malina - Lungomare </w:t>
      </w:r>
      <w:proofErr w:type="spellStart"/>
      <w:r>
        <w:t>Art</w:t>
      </w:r>
      <w:proofErr w:type="spellEnd"/>
      <w:r>
        <w:t xml:space="preserve"> </w:t>
      </w:r>
    </w:p>
    <w:p w:rsidR="00AA5AD9" w:rsidRDefault="00AA5AD9" w:rsidP="00AA5AD9">
      <w:pPr>
        <w:spacing w:after="0" w:line="240" w:lineRule="auto"/>
      </w:pPr>
      <w:r>
        <w:t>Protokolarni dio kod instalacije, a zatim zabavni dio na lokaciji u blizini.</w:t>
      </w:r>
    </w:p>
    <w:p w:rsidR="00AA5AD9" w:rsidRDefault="00AA5AD9" w:rsidP="00AA5AD9">
      <w:pPr>
        <w:spacing w:after="0" w:line="240" w:lineRule="auto"/>
      </w:pPr>
    </w:p>
    <w:p w:rsidR="00AA5AD9" w:rsidRPr="00AA5AD9" w:rsidRDefault="00AA5AD9" w:rsidP="00AA5AD9">
      <w:pPr>
        <w:spacing w:after="0" w:line="240" w:lineRule="auto"/>
        <w:rPr>
          <w:b/>
          <w:sz w:val="28"/>
          <w:szCs w:val="28"/>
        </w:rPr>
      </w:pPr>
      <w:proofErr w:type="spellStart"/>
      <w:r w:rsidRPr="00AA5AD9">
        <w:rPr>
          <w:b/>
          <w:sz w:val="28"/>
          <w:szCs w:val="28"/>
        </w:rPr>
        <w:t>Hartera</w:t>
      </w:r>
      <w:proofErr w:type="spellEnd"/>
      <w:r w:rsidRPr="00AA5AD9">
        <w:rPr>
          <w:b/>
          <w:sz w:val="28"/>
          <w:szCs w:val="28"/>
        </w:rPr>
        <w:t xml:space="preserve">, Rijeka - razne lokacije u </w:t>
      </w:r>
      <w:proofErr w:type="spellStart"/>
      <w:r w:rsidRPr="00AA5AD9">
        <w:rPr>
          <w:b/>
          <w:sz w:val="28"/>
          <w:szCs w:val="28"/>
        </w:rPr>
        <w:t>Harteri</w:t>
      </w:r>
      <w:proofErr w:type="spellEnd"/>
      <w:r w:rsidRPr="00AA5AD9">
        <w:rPr>
          <w:b/>
          <w:sz w:val="28"/>
          <w:szCs w:val="28"/>
        </w:rPr>
        <w:t xml:space="preserve">, Vodovodnoj ulici i </w:t>
      </w:r>
      <w:proofErr w:type="spellStart"/>
      <w:r w:rsidRPr="00AA5AD9">
        <w:rPr>
          <w:b/>
          <w:sz w:val="28"/>
          <w:szCs w:val="28"/>
        </w:rPr>
        <w:t>Ružićevoj</w:t>
      </w:r>
      <w:proofErr w:type="spellEnd"/>
      <w:r w:rsidRPr="00AA5AD9">
        <w:rPr>
          <w:b/>
          <w:sz w:val="28"/>
          <w:szCs w:val="28"/>
        </w:rPr>
        <w:t xml:space="preserve"> ulici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27. lip 2020.</w:t>
      </w:r>
    </w:p>
    <w:p w:rsidR="00AA5AD9" w:rsidRDefault="00AA5AD9" w:rsidP="00AA5AD9">
      <w:pPr>
        <w:spacing w:after="0" w:line="240" w:lineRule="auto"/>
      </w:pPr>
      <w:r>
        <w:t xml:space="preserve">11:00 - 22:00 </w:t>
      </w:r>
      <w:proofErr w:type="spellStart"/>
      <w:r>
        <w:t>KVARTera</w:t>
      </w:r>
      <w:proofErr w:type="spellEnd"/>
      <w:r>
        <w:t>: svečano otvaranje</w:t>
      </w:r>
    </w:p>
    <w:p w:rsidR="001D684C" w:rsidRDefault="001D684C" w:rsidP="00AA5AD9">
      <w:pPr>
        <w:spacing w:after="0" w:line="240" w:lineRule="auto"/>
        <w:rPr>
          <w:b/>
          <w:sz w:val="28"/>
          <w:szCs w:val="28"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Filodrammatica</w:t>
      </w:r>
      <w:proofErr w:type="spellEnd"/>
      <w:r>
        <w:rPr>
          <w:b/>
          <w:sz w:val="28"/>
          <w:szCs w:val="28"/>
        </w:rPr>
        <w:t>, Korzo 24 a,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 29. lip 2020.</w:t>
      </w:r>
    </w:p>
    <w:p w:rsidR="00AA5AD9" w:rsidRDefault="00AA5AD9" w:rsidP="00AA5AD9">
      <w:pPr>
        <w:spacing w:after="0" w:line="240" w:lineRule="auto"/>
      </w:pPr>
      <w:r>
        <w:t xml:space="preserve">Cijeli dan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Mixer</w:t>
      </w:r>
      <w:proofErr w:type="spellEnd"/>
      <w:r>
        <w:t xml:space="preserve"> radionica I</w:t>
      </w:r>
    </w:p>
    <w:p w:rsidR="00AA5AD9" w:rsidRDefault="00AA5AD9" w:rsidP="00AA5AD9">
      <w:pPr>
        <w:spacing w:after="0" w:line="240" w:lineRule="auto"/>
      </w:pPr>
      <w:r>
        <w:t xml:space="preserve">Radionica za ustanove, tvrtke, organizacije, </w:t>
      </w:r>
      <w:proofErr w:type="spellStart"/>
      <w:r>
        <w:t>freeleancere</w:t>
      </w:r>
      <w:proofErr w:type="spellEnd"/>
      <w:r>
        <w:t xml:space="preserve"> u sektoru kulturnih i kreativnih</w:t>
      </w:r>
    </w:p>
    <w:p w:rsidR="00AA5AD9" w:rsidRDefault="00AA5AD9" w:rsidP="00AA5AD9">
      <w:pPr>
        <w:spacing w:after="0" w:line="240" w:lineRule="auto"/>
      </w:pPr>
      <w:r>
        <w:t>industrija na temu upravljanja različitošću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 30. lip 2020.</w:t>
      </w:r>
    </w:p>
    <w:p w:rsidR="00AA5AD9" w:rsidRDefault="00AA5AD9" w:rsidP="00AA5AD9">
      <w:pPr>
        <w:spacing w:after="0" w:line="240" w:lineRule="auto"/>
      </w:pPr>
      <w:r>
        <w:t xml:space="preserve">Cijeli dan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Mixer</w:t>
      </w:r>
      <w:proofErr w:type="spellEnd"/>
      <w:r>
        <w:t xml:space="preserve"> radionica II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Molo </w:t>
      </w:r>
      <w:proofErr w:type="spellStart"/>
      <w:r>
        <w:rPr>
          <w:b/>
          <w:sz w:val="28"/>
          <w:szCs w:val="28"/>
        </w:rPr>
        <w:t>Longo</w:t>
      </w:r>
      <w:proofErr w:type="spellEnd"/>
      <w:r>
        <w:rPr>
          <w:b/>
          <w:sz w:val="28"/>
          <w:szCs w:val="28"/>
        </w:rPr>
        <w:t>, Riječki lukobran,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1. srp 2020.</w:t>
      </w:r>
    </w:p>
    <w:p w:rsidR="00AA5AD9" w:rsidRDefault="00AA5AD9" w:rsidP="00AA5AD9">
      <w:pPr>
        <w:spacing w:after="0" w:line="240" w:lineRule="auto"/>
      </w:pPr>
      <w:proofErr w:type="spellStart"/>
      <w:r>
        <w:t>Ebriphone</w:t>
      </w:r>
      <w:proofErr w:type="spellEnd"/>
      <w:r>
        <w:t xml:space="preserve"> - svečano otvaranje</w:t>
      </w:r>
    </w:p>
    <w:p w:rsidR="00AA5AD9" w:rsidRDefault="00AA5AD9" w:rsidP="00AA5AD9">
      <w:pPr>
        <w:spacing w:after="0" w:line="240" w:lineRule="auto"/>
      </w:pPr>
      <w:r>
        <w:t xml:space="preserve">Zvučna instalacija na Molo </w:t>
      </w:r>
      <w:proofErr w:type="spellStart"/>
      <w:r>
        <w:t>longu</w:t>
      </w:r>
      <w:proofErr w:type="spellEnd"/>
      <w:r>
        <w:t xml:space="preserve">, u suradnji sa </w:t>
      </w:r>
      <w:proofErr w:type="spellStart"/>
      <w:r>
        <w:t>Linz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Austria</w:t>
      </w:r>
      <w:proofErr w:type="spellEnd"/>
      <w:r>
        <w:t>,Federalno ministarstvo</w:t>
      </w:r>
    </w:p>
    <w:p w:rsidR="00AA5AD9" w:rsidRDefault="00AA5AD9" w:rsidP="00AA5AD9">
      <w:pPr>
        <w:spacing w:after="0" w:line="240" w:lineRule="auto"/>
      </w:pPr>
      <w:r>
        <w:t>Republike Austrije i Gradom Bakrom.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11. srp 2020.</w:t>
      </w:r>
    </w:p>
    <w:p w:rsidR="00AA5AD9" w:rsidRDefault="00AA5AD9" w:rsidP="00AA5AD9">
      <w:pPr>
        <w:spacing w:after="0" w:line="240" w:lineRule="auto"/>
      </w:pPr>
      <w:r>
        <w:t xml:space="preserve">18:00 - 20:00 </w:t>
      </w:r>
      <w:proofErr w:type="spellStart"/>
      <w:r>
        <w:t>Balhazarov</w:t>
      </w:r>
      <w:proofErr w:type="spellEnd"/>
      <w:r>
        <w:t xml:space="preserve"> Uragan: svečano otvorenje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Brseč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3. srp 2020.</w:t>
      </w:r>
    </w:p>
    <w:p w:rsidR="00AA5AD9" w:rsidRDefault="00AA5AD9" w:rsidP="00AA5AD9">
      <w:pPr>
        <w:spacing w:after="0" w:line="240" w:lineRule="auto"/>
      </w:pPr>
      <w:r>
        <w:t xml:space="preserve">Otvorenje: Potezi i Rezovi - Lungomare </w:t>
      </w:r>
      <w:proofErr w:type="spellStart"/>
      <w:r>
        <w:t>Art</w:t>
      </w:r>
      <w:proofErr w:type="spellEnd"/>
      <w:r>
        <w:t xml:space="preserve"> </w:t>
      </w:r>
    </w:p>
    <w:p w:rsidR="00AA5AD9" w:rsidRDefault="00AA5AD9" w:rsidP="00AA5AD9">
      <w:pPr>
        <w:spacing w:after="0" w:line="240" w:lineRule="auto"/>
      </w:pPr>
      <w:r>
        <w:t xml:space="preserve">Svečano otvorenje umj. instalacije Potezi i Rezovi </w:t>
      </w:r>
      <w:proofErr w:type="spellStart"/>
      <w:r>
        <w:t>Sofie</w:t>
      </w:r>
      <w:proofErr w:type="spellEnd"/>
      <w:r>
        <w:t xml:space="preserve"> </w:t>
      </w:r>
      <w:proofErr w:type="spellStart"/>
      <w:r>
        <w:t>Thorsen</w:t>
      </w:r>
      <w:proofErr w:type="spellEnd"/>
      <w:r>
        <w:t xml:space="preserve"> u parku na samom početku </w:t>
      </w:r>
      <w:proofErr w:type="spellStart"/>
      <w:r>
        <w:t>Brseča</w:t>
      </w:r>
      <w:proofErr w:type="spellEnd"/>
      <w:r>
        <w:t xml:space="preserve"> kod boćališta. Otvorenje u organizaciji lokalne udruge Građani </w:t>
      </w:r>
      <w:proofErr w:type="spellStart"/>
      <w:r>
        <w:t>Brseča</w:t>
      </w:r>
      <w:proofErr w:type="spellEnd"/>
      <w:r>
        <w:t xml:space="preserve"> </w:t>
      </w:r>
    </w:p>
    <w:p w:rsidR="00AA5AD9" w:rsidRDefault="00AA5AD9" w:rsidP="00AA5AD9">
      <w:pPr>
        <w:spacing w:after="0" w:line="240" w:lineRule="auto"/>
      </w:pPr>
    </w:p>
    <w:p w:rsidR="00AA5AD9" w:rsidRPr="00D3024E" w:rsidRDefault="00AA5AD9" w:rsidP="00AA5AD9">
      <w:pPr>
        <w:spacing w:after="0" w:line="240" w:lineRule="auto"/>
        <w:rPr>
          <w:b/>
          <w:sz w:val="28"/>
          <w:szCs w:val="28"/>
        </w:rPr>
      </w:pPr>
      <w:r w:rsidRPr="00D3024E">
        <w:rPr>
          <w:b/>
          <w:sz w:val="28"/>
          <w:szCs w:val="28"/>
        </w:rPr>
        <w:t xml:space="preserve">Terase nebodera na </w:t>
      </w:r>
      <w:proofErr w:type="spellStart"/>
      <w:r w:rsidRPr="00D3024E">
        <w:rPr>
          <w:b/>
          <w:sz w:val="28"/>
          <w:szCs w:val="28"/>
        </w:rPr>
        <w:t>Kozali</w:t>
      </w:r>
      <w:proofErr w:type="spellEnd"/>
      <w:r w:rsidRPr="00D3024E">
        <w:rPr>
          <w:b/>
          <w:sz w:val="28"/>
          <w:szCs w:val="28"/>
        </w:rPr>
        <w:t>, Ul. Ante Kovačića 6, 51000,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4. srp 2020.</w:t>
      </w:r>
    </w:p>
    <w:p w:rsidR="00AA5AD9" w:rsidRDefault="00AA5AD9" w:rsidP="00AA5AD9">
      <w:pPr>
        <w:spacing w:after="0" w:line="240" w:lineRule="auto"/>
      </w:pPr>
      <w:r>
        <w:t xml:space="preserve">Grad među oblacima - Terase nebodera na </w:t>
      </w:r>
      <w:proofErr w:type="spellStart"/>
      <w:r>
        <w:t>Kozali</w:t>
      </w:r>
      <w:proofErr w:type="spellEnd"/>
      <w:r>
        <w:t>: stručna vodstva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Grobničko polje 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čet</w:t>
      </w:r>
      <w:proofErr w:type="spellEnd"/>
      <w:r>
        <w:rPr>
          <w:b/>
          <w:sz w:val="24"/>
          <w:szCs w:val="24"/>
        </w:rPr>
        <w:t xml:space="preserve"> 9. srp 2020.</w:t>
      </w:r>
    </w:p>
    <w:p w:rsidR="00AA5AD9" w:rsidRDefault="00AA5AD9" w:rsidP="00AA5AD9">
      <w:pPr>
        <w:spacing w:after="0" w:line="240" w:lineRule="auto"/>
      </w:pPr>
      <w:r>
        <w:t xml:space="preserve">20:30 - 22:00 </w:t>
      </w:r>
      <w:proofErr w:type="spellStart"/>
      <w:r>
        <w:t>Dopolavoro</w:t>
      </w:r>
      <w:proofErr w:type="spellEnd"/>
      <w:r>
        <w:t xml:space="preserve">: generalna proba predstave skupine </w:t>
      </w:r>
      <w:proofErr w:type="spellStart"/>
      <w:r>
        <w:t>BADco</w:t>
      </w:r>
      <w:proofErr w:type="spellEnd"/>
      <w:r>
        <w:t>. – Rad panike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10. srp 2020. - sub 11. srp 2020.</w:t>
      </w:r>
    </w:p>
    <w:p w:rsidR="00AA5AD9" w:rsidRDefault="00AA5AD9" w:rsidP="00AA5AD9">
      <w:pPr>
        <w:spacing w:after="0" w:line="240" w:lineRule="auto"/>
      </w:pPr>
      <w:r>
        <w:t xml:space="preserve">20:30 - 22:00 </w:t>
      </w:r>
      <w:proofErr w:type="spellStart"/>
      <w:r>
        <w:t>Dopolavoro</w:t>
      </w:r>
      <w:proofErr w:type="spellEnd"/>
      <w:r>
        <w:t xml:space="preserve">: predstava skupine </w:t>
      </w:r>
      <w:proofErr w:type="spellStart"/>
      <w:r>
        <w:t>BADco</w:t>
      </w:r>
      <w:proofErr w:type="spellEnd"/>
      <w:r>
        <w:t>. - Rad panike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Ribarnica Rijeka, Ul. Vatroslava Lisinskog 12B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 10. srp 2020.</w:t>
      </w:r>
    </w:p>
    <w:p w:rsidR="00AA5AD9" w:rsidRDefault="00AA5AD9" w:rsidP="00AA5AD9">
      <w:pPr>
        <w:spacing w:after="0" w:line="240" w:lineRule="auto"/>
      </w:pPr>
      <w:r>
        <w:t xml:space="preserve">11:00 - 13:00 Otvorenje Meštri - Lungomare </w:t>
      </w:r>
      <w:proofErr w:type="spellStart"/>
      <w:r>
        <w:t>Art</w:t>
      </w:r>
      <w:proofErr w:type="spellEnd"/>
      <w:r>
        <w:t xml:space="preserve"> </w:t>
      </w:r>
    </w:p>
    <w:p w:rsidR="00AA5AD9" w:rsidRDefault="00AA5AD9" w:rsidP="00AA5AD9">
      <w:pPr>
        <w:spacing w:after="0" w:line="240" w:lineRule="auto"/>
      </w:pPr>
      <w:r>
        <w:t xml:space="preserve">Svečano otvorenje umj. instalacije Meštri </w:t>
      </w:r>
      <w:proofErr w:type="spellStart"/>
      <w:r>
        <w:t>Pavela</w:t>
      </w:r>
      <w:proofErr w:type="spellEnd"/>
      <w:r>
        <w:t xml:space="preserve"> </w:t>
      </w:r>
      <w:proofErr w:type="spellStart"/>
      <w:r>
        <w:t>Mrkusa</w:t>
      </w:r>
      <w:proofErr w:type="spellEnd"/>
      <w:r>
        <w:t xml:space="preserve"> na galeriji riječke ribarnice za vrijeme rada same ribarnice 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Gomirje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11. srp 2020.</w:t>
      </w:r>
    </w:p>
    <w:p w:rsidR="00AA5AD9" w:rsidRDefault="00AA5AD9" w:rsidP="00AA5AD9">
      <w:pPr>
        <w:spacing w:after="0" w:line="240" w:lineRule="auto"/>
      </w:pPr>
      <w:r>
        <w:t xml:space="preserve">12:00 – 22: 30 </w:t>
      </w:r>
      <w:proofErr w:type="spellStart"/>
      <w:r>
        <w:t>Gomirje</w:t>
      </w:r>
      <w:proofErr w:type="spellEnd"/>
      <w:r>
        <w:t xml:space="preserve"> Harmonika </w:t>
      </w:r>
      <w:proofErr w:type="spellStart"/>
      <w:r>
        <w:t>Mundijal</w:t>
      </w:r>
      <w:proofErr w:type="spellEnd"/>
      <w:r>
        <w:t xml:space="preserve"> 2020.</w:t>
      </w:r>
    </w:p>
    <w:p w:rsidR="00AA5AD9" w:rsidRDefault="00AA5AD9" w:rsidP="00AA5AD9">
      <w:pPr>
        <w:spacing w:after="0" w:line="240" w:lineRule="auto"/>
      </w:pPr>
      <w:r>
        <w:lastRenderedPageBreak/>
        <w:t>27 susjedstava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Školjić / Vodovodna i </w:t>
      </w:r>
      <w:proofErr w:type="spellStart"/>
      <w:r>
        <w:rPr>
          <w:b/>
          <w:sz w:val="28"/>
          <w:szCs w:val="28"/>
        </w:rPr>
        <w:t>Ružićeva</w:t>
      </w:r>
      <w:proofErr w:type="spellEnd"/>
      <w:r>
        <w:rPr>
          <w:b/>
          <w:sz w:val="28"/>
          <w:szCs w:val="28"/>
        </w:rPr>
        <w:t xml:space="preserve"> ulica u Rijeci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ned</w:t>
      </w:r>
      <w:proofErr w:type="spellEnd"/>
      <w:r>
        <w:rPr>
          <w:b/>
          <w:sz w:val="24"/>
          <w:szCs w:val="24"/>
        </w:rPr>
        <w:t xml:space="preserve"> 12. srp 2020. - </w:t>
      </w:r>
      <w:proofErr w:type="spellStart"/>
      <w:r>
        <w:rPr>
          <w:b/>
          <w:sz w:val="24"/>
          <w:szCs w:val="24"/>
        </w:rPr>
        <w:t>ned</w:t>
      </w:r>
      <w:proofErr w:type="spellEnd"/>
      <w:r>
        <w:rPr>
          <w:b/>
          <w:sz w:val="24"/>
          <w:szCs w:val="24"/>
        </w:rPr>
        <w:t xml:space="preserve"> 19. srp 2020.</w:t>
      </w:r>
    </w:p>
    <w:p w:rsidR="00AA5AD9" w:rsidRDefault="00AA5AD9" w:rsidP="00AA5AD9">
      <w:pPr>
        <w:spacing w:after="0" w:line="240" w:lineRule="auto"/>
      </w:pPr>
      <w:r>
        <w:t xml:space="preserve">Rijeka </w:t>
      </w:r>
      <w:proofErr w:type="spellStart"/>
      <w:r>
        <w:t>murala</w:t>
      </w:r>
      <w:proofErr w:type="spellEnd"/>
    </w:p>
    <w:p w:rsidR="00AA5AD9" w:rsidRDefault="00AA5AD9" w:rsidP="00AA5AD9">
      <w:pPr>
        <w:spacing w:after="0" w:line="240" w:lineRule="auto"/>
      </w:pPr>
      <w:r>
        <w:t xml:space="preserve">Gdje: Školjić / Vodovodna i </w:t>
      </w:r>
      <w:proofErr w:type="spellStart"/>
      <w:r>
        <w:t>Ružićeva</w:t>
      </w:r>
      <w:proofErr w:type="spellEnd"/>
      <w:r>
        <w:t xml:space="preserve"> ulica</w:t>
      </w: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Dobrinj</w:t>
      </w:r>
      <w:proofErr w:type="spellEnd"/>
      <w:r>
        <w:rPr>
          <w:b/>
          <w:sz w:val="28"/>
          <w:szCs w:val="28"/>
        </w:rPr>
        <w:t>, otok Krk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ned</w:t>
      </w:r>
      <w:proofErr w:type="spellEnd"/>
      <w:r>
        <w:rPr>
          <w:b/>
          <w:sz w:val="24"/>
          <w:szCs w:val="24"/>
        </w:rPr>
        <w:t xml:space="preserve"> 12. srp 2020. – </w:t>
      </w:r>
      <w:proofErr w:type="spellStart"/>
      <w:r>
        <w:rPr>
          <w:b/>
          <w:sz w:val="24"/>
          <w:szCs w:val="24"/>
        </w:rPr>
        <w:t>sri</w:t>
      </w:r>
      <w:proofErr w:type="spellEnd"/>
      <w:r>
        <w:rPr>
          <w:b/>
          <w:sz w:val="24"/>
          <w:szCs w:val="24"/>
        </w:rPr>
        <w:t xml:space="preserve"> 30. ruj 2020.</w:t>
      </w:r>
    </w:p>
    <w:p w:rsidR="00AA5AD9" w:rsidRDefault="00AA5AD9" w:rsidP="00AA5AD9">
      <w:pPr>
        <w:spacing w:after="0" w:line="240" w:lineRule="auto"/>
      </w:pPr>
      <w:proofErr w:type="spellStart"/>
      <w:r>
        <w:t>Stars</w:t>
      </w:r>
      <w:proofErr w:type="spellEnd"/>
      <w:r>
        <w:t xml:space="preserve"> &amp; </w:t>
      </w:r>
      <w:proofErr w:type="spellStart"/>
      <w:r>
        <w:t>Guitars</w:t>
      </w:r>
      <w:proofErr w:type="spellEnd"/>
    </w:p>
    <w:p w:rsidR="00AA5AD9" w:rsidRDefault="00AA5AD9" w:rsidP="00AA5AD9">
      <w:pPr>
        <w:spacing w:after="0" w:line="240" w:lineRule="auto"/>
      </w:pPr>
      <w:r>
        <w:t xml:space="preserve">Gdje: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Infeld</w:t>
      </w:r>
      <w:proofErr w:type="spellEnd"/>
      <w:r>
        <w:t xml:space="preserve">, 51511, </w:t>
      </w:r>
      <w:proofErr w:type="spellStart"/>
      <w:r>
        <w:t>Dobrinj</w:t>
      </w:r>
      <w:proofErr w:type="spellEnd"/>
      <w:r>
        <w:t>, Croatia</w:t>
      </w:r>
    </w:p>
    <w:p w:rsidR="00AA5AD9" w:rsidRPr="00AA5AD9" w:rsidRDefault="00AA5AD9" w:rsidP="00AA5AD9">
      <w:pPr>
        <w:spacing w:after="0" w:line="240" w:lineRule="auto"/>
        <w:rPr>
          <w:b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Plaža </w:t>
      </w:r>
      <w:proofErr w:type="spellStart"/>
      <w:r>
        <w:rPr>
          <w:b/>
          <w:sz w:val="28"/>
          <w:szCs w:val="28"/>
        </w:rPr>
        <w:t>Grčevo</w:t>
      </w:r>
      <w:proofErr w:type="spellEnd"/>
      <w:r>
        <w:rPr>
          <w:b/>
          <w:sz w:val="28"/>
          <w:szCs w:val="28"/>
        </w:rPr>
        <w:t>, Rijeka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18. srp 2020.</w:t>
      </w:r>
    </w:p>
    <w:p w:rsidR="00AA5AD9" w:rsidRDefault="00AA5AD9" w:rsidP="00AA5AD9">
      <w:pPr>
        <w:spacing w:after="0" w:line="240" w:lineRule="auto"/>
      </w:pPr>
      <w:proofErr w:type="spellStart"/>
      <w:r>
        <w:t>Balthazagradsko</w:t>
      </w:r>
      <w:proofErr w:type="spellEnd"/>
      <w:r>
        <w:t xml:space="preserve"> kupalište - otvorenje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Otok Unije</w:t>
      </w:r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18. srp 2020.</w:t>
      </w:r>
    </w:p>
    <w:p w:rsidR="00AA5AD9" w:rsidRDefault="00AA5AD9" w:rsidP="00AA5AD9">
      <w:pPr>
        <w:spacing w:after="0" w:line="240" w:lineRule="auto"/>
      </w:pPr>
      <w:r>
        <w:t>Praznik u čast vjetru</w:t>
      </w:r>
    </w:p>
    <w:p w:rsidR="00AA5AD9" w:rsidRDefault="00AA5AD9" w:rsidP="00AA5AD9">
      <w:pPr>
        <w:spacing w:after="0" w:line="240" w:lineRule="auto"/>
      </w:pPr>
      <w:r>
        <w:t>27 susjedstava</w:t>
      </w:r>
    </w:p>
    <w:p w:rsidR="00AA5AD9" w:rsidRPr="00AA5AD9" w:rsidRDefault="00AA5AD9" w:rsidP="00AA5AD9">
      <w:pPr>
        <w:spacing w:after="0" w:line="240" w:lineRule="auto"/>
        <w:rPr>
          <w:b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Novi Vinodolski</w:t>
      </w:r>
    </w:p>
    <w:p w:rsidR="00AA5AD9" w:rsidRPr="009F0C9F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 w:rsidRPr="009F0C9F">
        <w:rPr>
          <w:b/>
          <w:sz w:val="24"/>
          <w:szCs w:val="24"/>
        </w:rPr>
        <w:t>sri</w:t>
      </w:r>
      <w:proofErr w:type="spellEnd"/>
      <w:r w:rsidRPr="009F0C9F">
        <w:rPr>
          <w:b/>
          <w:sz w:val="24"/>
          <w:szCs w:val="24"/>
        </w:rPr>
        <w:t xml:space="preserve"> 29. srp 2020</w:t>
      </w:r>
    </w:p>
    <w:p w:rsidR="00AA5AD9" w:rsidRDefault="00AA5AD9" w:rsidP="00AA5AD9">
      <w:pPr>
        <w:spacing w:after="0" w:line="240" w:lineRule="auto"/>
      </w:pPr>
      <w:r>
        <w:t>Novljanski ljetni šušur</w:t>
      </w:r>
    </w:p>
    <w:p w:rsidR="00AA5AD9" w:rsidRDefault="00AA5AD9" w:rsidP="00AA5AD9">
      <w:pPr>
        <w:spacing w:after="0" w:line="240" w:lineRule="auto"/>
      </w:pPr>
      <w:r>
        <w:t>27 susjedstava</w:t>
      </w:r>
    </w:p>
    <w:p w:rsidR="00AA5AD9" w:rsidRDefault="00AA5AD9" w:rsidP="00AA5AD9">
      <w:pPr>
        <w:spacing w:after="0" w:line="240" w:lineRule="auto"/>
      </w:pPr>
      <w:r>
        <w:t>Novi Vinodolski – dvorište Rodne kuće braće Mažuranić, Stari grad</w:t>
      </w:r>
    </w:p>
    <w:p w:rsidR="00AA5AD9" w:rsidRPr="00AA5AD9" w:rsidRDefault="00AA5AD9" w:rsidP="00AA5AD9">
      <w:pPr>
        <w:spacing w:after="0" w:line="240" w:lineRule="auto"/>
        <w:rPr>
          <w:b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Gornji Kuti</w:t>
      </w:r>
    </w:p>
    <w:p w:rsidR="00AA5AD9" w:rsidRPr="009F0C9F" w:rsidRDefault="00AA5AD9" w:rsidP="00AA5AD9">
      <w:pPr>
        <w:spacing w:after="0" w:line="240" w:lineRule="auto"/>
        <w:rPr>
          <w:b/>
          <w:sz w:val="24"/>
          <w:szCs w:val="24"/>
        </w:rPr>
      </w:pPr>
      <w:r w:rsidRPr="009F0C9F">
        <w:rPr>
          <w:b/>
          <w:sz w:val="24"/>
          <w:szCs w:val="24"/>
        </w:rPr>
        <w:t>pet 7. kol 2020.</w:t>
      </w:r>
    </w:p>
    <w:p w:rsidR="00AA5AD9" w:rsidRDefault="00AA5AD9" w:rsidP="00AA5AD9">
      <w:pPr>
        <w:spacing w:after="0" w:line="240" w:lineRule="auto"/>
      </w:pPr>
      <w:r>
        <w:t>Sretno selo Kuti</w:t>
      </w:r>
    </w:p>
    <w:p w:rsidR="00AA5AD9" w:rsidRDefault="00AA5AD9" w:rsidP="00AA5AD9">
      <w:pPr>
        <w:spacing w:after="0" w:line="240" w:lineRule="auto"/>
      </w:pPr>
      <w:r>
        <w:t>27 susjedstava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Kostrena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22. kol 2020.</w:t>
      </w:r>
    </w:p>
    <w:p w:rsidR="00AA5AD9" w:rsidRDefault="00AA5AD9" w:rsidP="00AA5AD9">
      <w:pPr>
        <w:spacing w:after="0" w:line="240" w:lineRule="auto"/>
      </w:pPr>
      <w:r>
        <w:t xml:space="preserve">U potrazi za srcem </w:t>
      </w:r>
      <w:proofErr w:type="spellStart"/>
      <w:r>
        <w:t>Kostrene</w:t>
      </w:r>
      <w:proofErr w:type="spellEnd"/>
    </w:p>
    <w:p w:rsidR="00AA5AD9" w:rsidRDefault="00AA5AD9" w:rsidP="00AA5AD9">
      <w:pPr>
        <w:spacing w:after="0" w:line="240" w:lineRule="auto"/>
      </w:pPr>
      <w:r>
        <w:t>27 susjedstava</w:t>
      </w:r>
    </w:p>
    <w:p w:rsidR="00AA5AD9" w:rsidRDefault="00AA5AD9" w:rsidP="00AA5AD9">
      <w:pPr>
        <w:spacing w:after="0" w:line="240" w:lineRule="auto"/>
      </w:pPr>
      <w:r>
        <w:t xml:space="preserve">Kuća </w:t>
      </w:r>
      <w:proofErr w:type="spellStart"/>
      <w:r>
        <w:t>kostrenskih</w:t>
      </w:r>
      <w:proofErr w:type="spellEnd"/>
      <w:r>
        <w:t xml:space="preserve"> pomoraca, Sv. Barbara, </w:t>
      </w:r>
      <w:proofErr w:type="spellStart"/>
      <w:r>
        <w:t>Kostrena</w:t>
      </w:r>
      <w:proofErr w:type="spellEnd"/>
    </w:p>
    <w:p w:rsidR="00AA5AD9" w:rsidRP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Otok Rab</w:t>
      </w:r>
    </w:p>
    <w:p w:rsidR="00AA5AD9" w:rsidRPr="00D3024E" w:rsidRDefault="00AA5AD9" w:rsidP="00AA5AD9">
      <w:pPr>
        <w:spacing w:after="0" w:line="240" w:lineRule="auto"/>
        <w:rPr>
          <w:b/>
          <w:sz w:val="24"/>
          <w:szCs w:val="24"/>
        </w:rPr>
      </w:pPr>
      <w:r w:rsidRPr="00D3024E">
        <w:rPr>
          <w:b/>
          <w:sz w:val="24"/>
          <w:szCs w:val="24"/>
        </w:rPr>
        <w:t>Cijelu godinu</w:t>
      </w:r>
    </w:p>
    <w:p w:rsidR="00AA5AD9" w:rsidRDefault="00AA5AD9" w:rsidP="00AA5AD9">
      <w:pPr>
        <w:spacing w:after="0" w:line="240" w:lineRule="auto"/>
      </w:pPr>
      <w:r>
        <w:t xml:space="preserve">Rab </w:t>
      </w:r>
      <w:proofErr w:type="spellStart"/>
      <w:r>
        <w:t>Archeological</w:t>
      </w:r>
      <w:proofErr w:type="spellEnd"/>
      <w:r>
        <w:t xml:space="preserve"> </w:t>
      </w:r>
      <w:proofErr w:type="spellStart"/>
      <w:r>
        <w:t>Traces</w:t>
      </w:r>
      <w:proofErr w:type="spellEnd"/>
    </w:p>
    <w:p w:rsidR="00AA5AD9" w:rsidRDefault="00AA5AD9" w:rsidP="00AA5AD9">
      <w:pPr>
        <w:spacing w:after="0" w:line="240" w:lineRule="auto"/>
      </w:pPr>
      <w:r>
        <w:t>27 susjedstava</w:t>
      </w:r>
    </w:p>
    <w:p w:rsidR="00AA5AD9" w:rsidRDefault="00AA5AD9" w:rsidP="00AA5AD9">
      <w:pPr>
        <w:spacing w:after="0" w:line="240" w:lineRule="auto"/>
      </w:pPr>
      <w:r>
        <w:t xml:space="preserve">Nositelji inicijative: Centar za kulturu </w:t>
      </w:r>
      <w:proofErr w:type="spellStart"/>
      <w:r>
        <w:t>Lopar</w:t>
      </w:r>
      <w:proofErr w:type="spellEnd"/>
      <w:r>
        <w:t>, Pučko otvoreno učilište Rab, Turistička zajednica grada Raba</w:t>
      </w:r>
    </w:p>
    <w:p w:rsidR="00AA5AD9" w:rsidRPr="00AA5AD9" w:rsidRDefault="00AA5AD9" w:rsidP="00AA5AD9">
      <w:pPr>
        <w:spacing w:after="0" w:line="240" w:lineRule="auto"/>
        <w:rPr>
          <w:b/>
        </w:rPr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Online</w:t>
      </w:r>
      <w:proofErr w:type="spellEnd"/>
    </w:p>
    <w:p w:rsid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 27. lip 2020.</w:t>
      </w:r>
    </w:p>
    <w:p w:rsidR="00AA5AD9" w:rsidRDefault="00AA5AD9" w:rsidP="00AA5AD9">
      <w:pPr>
        <w:spacing w:after="0" w:line="240" w:lineRule="auto"/>
      </w:pPr>
      <w:r>
        <w:t xml:space="preserve">Vozim ti priču </w:t>
      </w:r>
    </w:p>
    <w:p w:rsidR="00AA5AD9" w:rsidRPr="003A7E8C" w:rsidRDefault="00AA5AD9" w:rsidP="00AA5AD9">
      <w:pPr>
        <w:spacing w:after="0" w:line="240" w:lineRule="auto"/>
        <w:rPr>
          <w:b/>
          <w:sz w:val="24"/>
          <w:szCs w:val="24"/>
        </w:rPr>
      </w:pPr>
      <w:proofErr w:type="spellStart"/>
      <w:r w:rsidRPr="003A7E8C">
        <w:rPr>
          <w:b/>
          <w:sz w:val="24"/>
          <w:szCs w:val="24"/>
        </w:rPr>
        <w:lastRenderedPageBreak/>
        <w:t>sri</w:t>
      </w:r>
      <w:proofErr w:type="spellEnd"/>
      <w:r w:rsidRPr="003A7E8C">
        <w:rPr>
          <w:b/>
          <w:sz w:val="24"/>
          <w:szCs w:val="24"/>
        </w:rPr>
        <w:t xml:space="preserve"> 1. srp – pet 31. srp 2020.</w:t>
      </w:r>
    </w:p>
    <w:p w:rsidR="00AA5AD9" w:rsidRDefault="00AA5AD9" w:rsidP="00AA5AD9">
      <w:pPr>
        <w:spacing w:after="0" w:line="240" w:lineRule="auto"/>
      </w:pPr>
      <w:r>
        <w:t>FEKP19 - natječaj za kratku priču za mlade autorice i autore</w:t>
      </w:r>
    </w:p>
    <w:p w:rsidR="00AA5AD9" w:rsidRDefault="00AA5AD9" w:rsidP="00AA5AD9">
      <w:pPr>
        <w:spacing w:after="0" w:line="240" w:lineRule="auto"/>
      </w:pPr>
    </w:p>
    <w:p w:rsidR="00AA5AD9" w:rsidRDefault="00AA5AD9" w:rsidP="00AA5A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Zasad nepoznate lokacije:</w:t>
      </w:r>
    </w:p>
    <w:p w:rsidR="00AA5AD9" w:rsidRP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 10. srp 2020. </w:t>
      </w:r>
      <w:r>
        <w:t>21:30 - 23:30 Kultno kino: Rocky</w:t>
      </w:r>
    </w:p>
    <w:p w:rsidR="00AA5AD9" w:rsidRPr="00AA5AD9" w:rsidRDefault="00AA5AD9" w:rsidP="00AA5A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 17. srp 2020. </w:t>
      </w:r>
      <w:r>
        <w:t xml:space="preserve">08:00 - 09:00 </w:t>
      </w:r>
      <w:proofErr w:type="spellStart"/>
      <w:r>
        <w:t>Sailor</w:t>
      </w:r>
      <w:proofErr w:type="spellEnd"/>
      <w:r>
        <w:t xml:space="preserve"> - glazbeni festival/LET 3 </w:t>
      </w:r>
      <w:proofErr w:type="spellStart"/>
      <w:r>
        <w:t>i..</w:t>
      </w:r>
      <w:proofErr w:type="spellEnd"/>
      <w:r>
        <w:t>.</w:t>
      </w:r>
    </w:p>
    <w:sectPr w:rsidR="00AA5AD9" w:rsidRPr="00AA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A5" w:rsidRDefault="00264CA5" w:rsidP="00267CD5">
      <w:pPr>
        <w:spacing w:after="0" w:line="240" w:lineRule="auto"/>
      </w:pPr>
      <w:r>
        <w:separator/>
      </w:r>
    </w:p>
  </w:endnote>
  <w:endnote w:type="continuationSeparator" w:id="0">
    <w:p w:rsidR="00264CA5" w:rsidRDefault="00264CA5" w:rsidP="0026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A5" w:rsidRDefault="00264CA5" w:rsidP="00267CD5">
      <w:pPr>
        <w:spacing w:after="0" w:line="240" w:lineRule="auto"/>
      </w:pPr>
      <w:r>
        <w:separator/>
      </w:r>
    </w:p>
  </w:footnote>
  <w:footnote w:type="continuationSeparator" w:id="0">
    <w:p w:rsidR="00264CA5" w:rsidRDefault="00264CA5" w:rsidP="0026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5FC"/>
    <w:multiLevelType w:val="hybridMultilevel"/>
    <w:tmpl w:val="D922A546"/>
    <w:lvl w:ilvl="0" w:tplc="A97A626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A1E30"/>
    <w:multiLevelType w:val="hybridMultilevel"/>
    <w:tmpl w:val="1DFA67E2"/>
    <w:lvl w:ilvl="0" w:tplc="50E83B6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46189"/>
    <w:multiLevelType w:val="hybridMultilevel"/>
    <w:tmpl w:val="B808C3D2"/>
    <w:lvl w:ilvl="0" w:tplc="02388E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BB"/>
    <w:rsid w:val="00000193"/>
    <w:rsid w:val="000007B6"/>
    <w:rsid w:val="00000871"/>
    <w:rsid w:val="000017DA"/>
    <w:rsid w:val="000017EE"/>
    <w:rsid w:val="00002059"/>
    <w:rsid w:val="00003005"/>
    <w:rsid w:val="000031D7"/>
    <w:rsid w:val="0000377A"/>
    <w:rsid w:val="00003C5D"/>
    <w:rsid w:val="00004A2A"/>
    <w:rsid w:val="00004E5B"/>
    <w:rsid w:val="00005C4A"/>
    <w:rsid w:val="000068C9"/>
    <w:rsid w:val="0000787B"/>
    <w:rsid w:val="00007CD0"/>
    <w:rsid w:val="000117BD"/>
    <w:rsid w:val="00011B8E"/>
    <w:rsid w:val="00012959"/>
    <w:rsid w:val="000134B8"/>
    <w:rsid w:val="00013D76"/>
    <w:rsid w:val="00014D68"/>
    <w:rsid w:val="00015601"/>
    <w:rsid w:val="00015A3A"/>
    <w:rsid w:val="00015ADC"/>
    <w:rsid w:val="00015C43"/>
    <w:rsid w:val="000164A3"/>
    <w:rsid w:val="0001681C"/>
    <w:rsid w:val="00016C98"/>
    <w:rsid w:val="0001717F"/>
    <w:rsid w:val="000172DA"/>
    <w:rsid w:val="000173D9"/>
    <w:rsid w:val="000179A5"/>
    <w:rsid w:val="0002006D"/>
    <w:rsid w:val="00020E8C"/>
    <w:rsid w:val="00020E9A"/>
    <w:rsid w:val="00021513"/>
    <w:rsid w:val="00022561"/>
    <w:rsid w:val="000226F0"/>
    <w:rsid w:val="00022B85"/>
    <w:rsid w:val="00023E79"/>
    <w:rsid w:val="000249A0"/>
    <w:rsid w:val="0002593A"/>
    <w:rsid w:val="00025DE3"/>
    <w:rsid w:val="0002683E"/>
    <w:rsid w:val="0002686D"/>
    <w:rsid w:val="00026C37"/>
    <w:rsid w:val="0002797A"/>
    <w:rsid w:val="00030173"/>
    <w:rsid w:val="00030361"/>
    <w:rsid w:val="00032979"/>
    <w:rsid w:val="00032B7B"/>
    <w:rsid w:val="000331F9"/>
    <w:rsid w:val="00033332"/>
    <w:rsid w:val="00033D19"/>
    <w:rsid w:val="000343B4"/>
    <w:rsid w:val="000354CE"/>
    <w:rsid w:val="00035A00"/>
    <w:rsid w:val="00036313"/>
    <w:rsid w:val="0003670F"/>
    <w:rsid w:val="000370FF"/>
    <w:rsid w:val="00037113"/>
    <w:rsid w:val="00037345"/>
    <w:rsid w:val="000379CA"/>
    <w:rsid w:val="00040653"/>
    <w:rsid w:val="0004080E"/>
    <w:rsid w:val="00040866"/>
    <w:rsid w:val="000411CA"/>
    <w:rsid w:val="00041C3B"/>
    <w:rsid w:val="00042636"/>
    <w:rsid w:val="000426A2"/>
    <w:rsid w:val="00042E7A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35B5"/>
    <w:rsid w:val="0005479A"/>
    <w:rsid w:val="00054DDC"/>
    <w:rsid w:val="00055BDC"/>
    <w:rsid w:val="00056097"/>
    <w:rsid w:val="000563FF"/>
    <w:rsid w:val="00057CD3"/>
    <w:rsid w:val="000601CE"/>
    <w:rsid w:val="00061460"/>
    <w:rsid w:val="00061BB9"/>
    <w:rsid w:val="0006273E"/>
    <w:rsid w:val="0006343E"/>
    <w:rsid w:val="000634A3"/>
    <w:rsid w:val="00063EA6"/>
    <w:rsid w:val="0006443E"/>
    <w:rsid w:val="000648A5"/>
    <w:rsid w:val="000655D0"/>
    <w:rsid w:val="00065A1E"/>
    <w:rsid w:val="00065F16"/>
    <w:rsid w:val="000661F2"/>
    <w:rsid w:val="000665C5"/>
    <w:rsid w:val="0006712C"/>
    <w:rsid w:val="00067586"/>
    <w:rsid w:val="00067CC3"/>
    <w:rsid w:val="00070730"/>
    <w:rsid w:val="000710E8"/>
    <w:rsid w:val="000714DC"/>
    <w:rsid w:val="00071566"/>
    <w:rsid w:val="0007169E"/>
    <w:rsid w:val="00071EB1"/>
    <w:rsid w:val="00072682"/>
    <w:rsid w:val="00072B0F"/>
    <w:rsid w:val="00072D50"/>
    <w:rsid w:val="0007499F"/>
    <w:rsid w:val="00074A60"/>
    <w:rsid w:val="00075139"/>
    <w:rsid w:val="000759EE"/>
    <w:rsid w:val="000767AF"/>
    <w:rsid w:val="000770A0"/>
    <w:rsid w:val="000775D9"/>
    <w:rsid w:val="00077CA6"/>
    <w:rsid w:val="000800FD"/>
    <w:rsid w:val="000802CB"/>
    <w:rsid w:val="00080B03"/>
    <w:rsid w:val="00080B28"/>
    <w:rsid w:val="0008122E"/>
    <w:rsid w:val="00082A7B"/>
    <w:rsid w:val="00082D40"/>
    <w:rsid w:val="00083F86"/>
    <w:rsid w:val="0008420D"/>
    <w:rsid w:val="000844D9"/>
    <w:rsid w:val="00084805"/>
    <w:rsid w:val="00084C06"/>
    <w:rsid w:val="000853DF"/>
    <w:rsid w:val="00085527"/>
    <w:rsid w:val="00086DD0"/>
    <w:rsid w:val="0008775D"/>
    <w:rsid w:val="00087844"/>
    <w:rsid w:val="00087869"/>
    <w:rsid w:val="000913F2"/>
    <w:rsid w:val="00091E2A"/>
    <w:rsid w:val="0009292F"/>
    <w:rsid w:val="00092C07"/>
    <w:rsid w:val="000930B4"/>
    <w:rsid w:val="0009436A"/>
    <w:rsid w:val="000948FF"/>
    <w:rsid w:val="00094F2C"/>
    <w:rsid w:val="0009525E"/>
    <w:rsid w:val="00095C02"/>
    <w:rsid w:val="00096246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2CA4"/>
    <w:rsid w:val="000A3801"/>
    <w:rsid w:val="000A384F"/>
    <w:rsid w:val="000A41DC"/>
    <w:rsid w:val="000A4C11"/>
    <w:rsid w:val="000A53FF"/>
    <w:rsid w:val="000A592C"/>
    <w:rsid w:val="000A62F9"/>
    <w:rsid w:val="000A6328"/>
    <w:rsid w:val="000A6487"/>
    <w:rsid w:val="000A6DEB"/>
    <w:rsid w:val="000A774A"/>
    <w:rsid w:val="000B056E"/>
    <w:rsid w:val="000B0679"/>
    <w:rsid w:val="000B0CD1"/>
    <w:rsid w:val="000B136D"/>
    <w:rsid w:val="000B15C5"/>
    <w:rsid w:val="000B26AD"/>
    <w:rsid w:val="000B32D2"/>
    <w:rsid w:val="000B3DB3"/>
    <w:rsid w:val="000B3FC5"/>
    <w:rsid w:val="000B4C63"/>
    <w:rsid w:val="000B517C"/>
    <w:rsid w:val="000B5657"/>
    <w:rsid w:val="000B5BA8"/>
    <w:rsid w:val="000B69C4"/>
    <w:rsid w:val="000B6EBF"/>
    <w:rsid w:val="000C0FC0"/>
    <w:rsid w:val="000C1F3B"/>
    <w:rsid w:val="000C2554"/>
    <w:rsid w:val="000C2AA0"/>
    <w:rsid w:val="000C2F23"/>
    <w:rsid w:val="000C4047"/>
    <w:rsid w:val="000C4233"/>
    <w:rsid w:val="000C437B"/>
    <w:rsid w:val="000C4657"/>
    <w:rsid w:val="000C520A"/>
    <w:rsid w:val="000C5268"/>
    <w:rsid w:val="000C63AC"/>
    <w:rsid w:val="000C71FD"/>
    <w:rsid w:val="000C7732"/>
    <w:rsid w:val="000D01C8"/>
    <w:rsid w:val="000D0684"/>
    <w:rsid w:val="000D1571"/>
    <w:rsid w:val="000D1769"/>
    <w:rsid w:val="000D1993"/>
    <w:rsid w:val="000D1AC7"/>
    <w:rsid w:val="000D1C42"/>
    <w:rsid w:val="000D20A6"/>
    <w:rsid w:val="000D22A0"/>
    <w:rsid w:val="000D2AEB"/>
    <w:rsid w:val="000D2C86"/>
    <w:rsid w:val="000D2E9C"/>
    <w:rsid w:val="000D3CDF"/>
    <w:rsid w:val="000D41E4"/>
    <w:rsid w:val="000D44C0"/>
    <w:rsid w:val="000D498B"/>
    <w:rsid w:val="000D4A47"/>
    <w:rsid w:val="000D561F"/>
    <w:rsid w:val="000D5943"/>
    <w:rsid w:val="000D597A"/>
    <w:rsid w:val="000D6B21"/>
    <w:rsid w:val="000D713A"/>
    <w:rsid w:val="000D7247"/>
    <w:rsid w:val="000D7847"/>
    <w:rsid w:val="000D7DA2"/>
    <w:rsid w:val="000E033B"/>
    <w:rsid w:val="000E0391"/>
    <w:rsid w:val="000E0B0E"/>
    <w:rsid w:val="000E1BB1"/>
    <w:rsid w:val="000E1F47"/>
    <w:rsid w:val="000E1F5D"/>
    <w:rsid w:val="000E3289"/>
    <w:rsid w:val="000E3756"/>
    <w:rsid w:val="000E3E79"/>
    <w:rsid w:val="000E42B7"/>
    <w:rsid w:val="000E48A3"/>
    <w:rsid w:val="000E4FFB"/>
    <w:rsid w:val="000E5573"/>
    <w:rsid w:val="000E61F5"/>
    <w:rsid w:val="000E6275"/>
    <w:rsid w:val="000E64DC"/>
    <w:rsid w:val="000E6906"/>
    <w:rsid w:val="000E6ADB"/>
    <w:rsid w:val="000E7153"/>
    <w:rsid w:val="000F0189"/>
    <w:rsid w:val="000F1A2B"/>
    <w:rsid w:val="000F1EE1"/>
    <w:rsid w:val="000F2109"/>
    <w:rsid w:val="000F3AEA"/>
    <w:rsid w:val="000F3BCF"/>
    <w:rsid w:val="000F46C5"/>
    <w:rsid w:val="000F4AB7"/>
    <w:rsid w:val="000F5008"/>
    <w:rsid w:val="000F58CB"/>
    <w:rsid w:val="000F69FA"/>
    <w:rsid w:val="000F7C07"/>
    <w:rsid w:val="0010008D"/>
    <w:rsid w:val="00100A63"/>
    <w:rsid w:val="00100D00"/>
    <w:rsid w:val="00101933"/>
    <w:rsid w:val="00101AA8"/>
    <w:rsid w:val="00101C8E"/>
    <w:rsid w:val="00101D06"/>
    <w:rsid w:val="0010226A"/>
    <w:rsid w:val="00102800"/>
    <w:rsid w:val="001028C3"/>
    <w:rsid w:val="001033AB"/>
    <w:rsid w:val="0010358C"/>
    <w:rsid w:val="00104682"/>
    <w:rsid w:val="001056F5"/>
    <w:rsid w:val="0010707A"/>
    <w:rsid w:val="001073EC"/>
    <w:rsid w:val="0010741E"/>
    <w:rsid w:val="0010774D"/>
    <w:rsid w:val="0010783E"/>
    <w:rsid w:val="00107ED1"/>
    <w:rsid w:val="0011082F"/>
    <w:rsid w:val="00111221"/>
    <w:rsid w:val="001124FF"/>
    <w:rsid w:val="00112602"/>
    <w:rsid w:val="001127F8"/>
    <w:rsid w:val="00112AD5"/>
    <w:rsid w:val="00113615"/>
    <w:rsid w:val="00113A0B"/>
    <w:rsid w:val="00113DD9"/>
    <w:rsid w:val="00114C3C"/>
    <w:rsid w:val="00114DD2"/>
    <w:rsid w:val="0011504D"/>
    <w:rsid w:val="00115187"/>
    <w:rsid w:val="001152EC"/>
    <w:rsid w:val="00116B93"/>
    <w:rsid w:val="001174B5"/>
    <w:rsid w:val="001175A3"/>
    <w:rsid w:val="001178BC"/>
    <w:rsid w:val="00120EC5"/>
    <w:rsid w:val="00121291"/>
    <w:rsid w:val="00121B29"/>
    <w:rsid w:val="0012229F"/>
    <w:rsid w:val="001222A5"/>
    <w:rsid w:val="00122787"/>
    <w:rsid w:val="0012314D"/>
    <w:rsid w:val="00123453"/>
    <w:rsid w:val="001235BD"/>
    <w:rsid w:val="001239F8"/>
    <w:rsid w:val="00124510"/>
    <w:rsid w:val="00125566"/>
    <w:rsid w:val="001258E9"/>
    <w:rsid w:val="00125A7A"/>
    <w:rsid w:val="0012618E"/>
    <w:rsid w:val="00126269"/>
    <w:rsid w:val="001268A0"/>
    <w:rsid w:val="0013032E"/>
    <w:rsid w:val="0013050E"/>
    <w:rsid w:val="00132E1F"/>
    <w:rsid w:val="00134959"/>
    <w:rsid w:val="00135490"/>
    <w:rsid w:val="001354A8"/>
    <w:rsid w:val="00136324"/>
    <w:rsid w:val="00136530"/>
    <w:rsid w:val="00136B4D"/>
    <w:rsid w:val="00137127"/>
    <w:rsid w:val="00137BFA"/>
    <w:rsid w:val="00137E4D"/>
    <w:rsid w:val="00141A4B"/>
    <w:rsid w:val="00141E80"/>
    <w:rsid w:val="00142F5D"/>
    <w:rsid w:val="00143583"/>
    <w:rsid w:val="00143AFB"/>
    <w:rsid w:val="00143BF1"/>
    <w:rsid w:val="001449FB"/>
    <w:rsid w:val="0014584A"/>
    <w:rsid w:val="0014587C"/>
    <w:rsid w:val="00145A0F"/>
    <w:rsid w:val="00145F96"/>
    <w:rsid w:val="00146594"/>
    <w:rsid w:val="0014697A"/>
    <w:rsid w:val="001469A4"/>
    <w:rsid w:val="00147590"/>
    <w:rsid w:val="00147C0D"/>
    <w:rsid w:val="00147E67"/>
    <w:rsid w:val="00150732"/>
    <w:rsid w:val="00150C32"/>
    <w:rsid w:val="00150C8C"/>
    <w:rsid w:val="00151260"/>
    <w:rsid w:val="0015151A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5973"/>
    <w:rsid w:val="00157316"/>
    <w:rsid w:val="001576FC"/>
    <w:rsid w:val="001577E6"/>
    <w:rsid w:val="001579D8"/>
    <w:rsid w:val="00160327"/>
    <w:rsid w:val="00160C93"/>
    <w:rsid w:val="001621EF"/>
    <w:rsid w:val="00162448"/>
    <w:rsid w:val="00166AE5"/>
    <w:rsid w:val="001676A9"/>
    <w:rsid w:val="0016774F"/>
    <w:rsid w:val="00167A56"/>
    <w:rsid w:val="001700E5"/>
    <w:rsid w:val="00170291"/>
    <w:rsid w:val="001703C9"/>
    <w:rsid w:val="00170613"/>
    <w:rsid w:val="001706D3"/>
    <w:rsid w:val="00170899"/>
    <w:rsid w:val="00170A21"/>
    <w:rsid w:val="001715AF"/>
    <w:rsid w:val="00171FEB"/>
    <w:rsid w:val="00173C4D"/>
    <w:rsid w:val="00173DF9"/>
    <w:rsid w:val="00174556"/>
    <w:rsid w:val="0017551D"/>
    <w:rsid w:val="001755FC"/>
    <w:rsid w:val="00175729"/>
    <w:rsid w:val="00175895"/>
    <w:rsid w:val="0017726F"/>
    <w:rsid w:val="00177582"/>
    <w:rsid w:val="00180458"/>
    <w:rsid w:val="0018079F"/>
    <w:rsid w:val="00180841"/>
    <w:rsid w:val="001811D3"/>
    <w:rsid w:val="00182A74"/>
    <w:rsid w:val="00184E42"/>
    <w:rsid w:val="00185333"/>
    <w:rsid w:val="00185398"/>
    <w:rsid w:val="00186244"/>
    <w:rsid w:val="00186251"/>
    <w:rsid w:val="00186E81"/>
    <w:rsid w:val="001870CD"/>
    <w:rsid w:val="001874BA"/>
    <w:rsid w:val="00187FD0"/>
    <w:rsid w:val="001903E5"/>
    <w:rsid w:val="0019051B"/>
    <w:rsid w:val="00190875"/>
    <w:rsid w:val="00190AF7"/>
    <w:rsid w:val="00191DDB"/>
    <w:rsid w:val="0019249D"/>
    <w:rsid w:val="00192FF6"/>
    <w:rsid w:val="001938E5"/>
    <w:rsid w:val="001938F8"/>
    <w:rsid w:val="001939EE"/>
    <w:rsid w:val="00193A37"/>
    <w:rsid w:val="00193B39"/>
    <w:rsid w:val="00193D21"/>
    <w:rsid w:val="00196C13"/>
    <w:rsid w:val="00196FF7"/>
    <w:rsid w:val="0019732D"/>
    <w:rsid w:val="0019791D"/>
    <w:rsid w:val="00197E8B"/>
    <w:rsid w:val="001A0087"/>
    <w:rsid w:val="001A036F"/>
    <w:rsid w:val="001A1B2A"/>
    <w:rsid w:val="001A2021"/>
    <w:rsid w:val="001A352B"/>
    <w:rsid w:val="001A400C"/>
    <w:rsid w:val="001A4316"/>
    <w:rsid w:val="001A456B"/>
    <w:rsid w:val="001A63E7"/>
    <w:rsid w:val="001A66EC"/>
    <w:rsid w:val="001A690E"/>
    <w:rsid w:val="001A7CA0"/>
    <w:rsid w:val="001A7F2F"/>
    <w:rsid w:val="001B069C"/>
    <w:rsid w:val="001B0F26"/>
    <w:rsid w:val="001B1837"/>
    <w:rsid w:val="001B1D48"/>
    <w:rsid w:val="001B1DE8"/>
    <w:rsid w:val="001B1E75"/>
    <w:rsid w:val="001B25AF"/>
    <w:rsid w:val="001B26D4"/>
    <w:rsid w:val="001B2E5C"/>
    <w:rsid w:val="001B3982"/>
    <w:rsid w:val="001B3A5D"/>
    <w:rsid w:val="001B401F"/>
    <w:rsid w:val="001B4460"/>
    <w:rsid w:val="001B4924"/>
    <w:rsid w:val="001B4FE6"/>
    <w:rsid w:val="001B56C8"/>
    <w:rsid w:val="001B611C"/>
    <w:rsid w:val="001B6129"/>
    <w:rsid w:val="001B624C"/>
    <w:rsid w:val="001B68B8"/>
    <w:rsid w:val="001B69AE"/>
    <w:rsid w:val="001B6C08"/>
    <w:rsid w:val="001B705D"/>
    <w:rsid w:val="001C1145"/>
    <w:rsid w:val="001C1238"/>
    <w:rsid w:val="001C1AD4"/>
    <w:rsid w:val="001C1AEE"/>
    <w:rsid w:val="001C1D75"/>
    <w:rsid w:val="001C2260"/>
    <w:rsid w:val="001C2A48"/>
    <w:rsid w:val="001C37D8"/>
    <w:rsid w:val="001C4538"/>
    <w:rsid w:val="001C480C"/>
    <w:rsid w:val="001C57CB"/>
    <w:rsid w:val="001C5FBA"/>
    <w:rsid w:val="001C71C9"/>
    <w:rsid w:val="001C7778"/>
    <w:rsid w:val="001C7878"/>
    <w:rsid w:val="001C7F62"/>
    <w:rsid w:val="001D0571"/>
    <w:rsid w:val="001D0A22"/>
    <w:rsid w:val="001D2CA4"/>
    <w:rsid w:val="001D31CE"/>
    <w:rsid w:val="001D35AE"/>
    <w:rsid w:val="001D3F5E"/>
    <w:rsid w:val="001D40E2"/>
    <w:rsid w:val="001D415B"/>
    <w:rsid w:val="001D50AE"/>
    <w:rsid w:val="001D58F8"/>
    <w:rsid w:val="001D5A88"/>
    <w:rsid w:val="001D5C16"/>
    <w:rsid w:val="001D674B"/>
    <w:rsid w:val="001D67DC"/>
    <w:rsid w:val="001D684C"/>
    <w:rsid w:val="001D6A07"/>
    <w:rsid w:val="001D6B5F"/>
    <w:rsid w:val="001D78F4"/>
    <w:rsid w:val="001E1457"/>
    <w:rsid w:val="001E184A"/>
    <w:rsid w:val="001E26C7"/>
    <w:rsid w:val="001E348B"/>
    <w:rsid w:val="001E3992"/>
    <w:rsid w:val="001E3AA9"/>
    <w:rsid w:val="001E3CE8"/>
    <w:rsid w:val="001E3E18"/>
    <w:rsid w:val="001E43E0"/>
    <w:rsid w:val="001E4C19"/>
    <w:rsid w:val="001E7059"/>
    <w:rsid w:val="001E7233"/>
    <w:rsid w:val="001E7255"/>
    <w:rsid w:val="001F024C"/>
    <w:rsid w:val="001F0DD0"/>
    <w:rsid w:val="001F18D1"/>
    <w:rsid w:val="001F1FA5"/>
    <w:rsid w:val="001F2760"/>
    <w:rsid w:val="001F2BBC"/>
    <w:rsid w:val="001F300C"/>
    <w:rsid w:val="001F329E"/>
    <w:rsid w:val="001F3618"/>
    <w:rsid w:val="001F3654"/>
    <w:rsid w:val="001F41EE"/>
    <w:rsid w:val="001F4425"/>
    <w:rsid w:val="001F49CD"/>
    <w:rsid w:val="001F5257"/>
    <w:rsid w:val="001F542B"/>
    <w:rsid w:val="001F5BFA"/>
    <w:rsid w:val="001F6564"/>
    <w:rsid w:val="001F6B29"/>
    <w:rsid w:val="001F6D07"/>
    <w:rsid w:val="001F752D"/>
    <w:rsid w:val="001F76BB"/>
    <w:rsid w:val="002003CF"/>
    <w:rsid w:val="0020059F"/>
    <w:rsid w:val="00200611"/>
    <w:rsid w:val="002007E8"/>
    <w:rsid w:val="00200A4B"/>
    <w:rsid w:val="00200D0B"/>
    <w:rsid w:val="002012FC"/>
    <w:rsid w:val="00201BF1"/>
    <w:rsid w:val="00202747"/>
    <w:rsid w:val="0020286C"/>
    <w:rsid w:val="00202987"/>
    <w:rsid w:val="00202EF0"/>
    <w:rsid w:val="0020438D"/>
    <w:rsid w:val="00204971"/>
    <w:rsid w:val="00204C9D"/>
    <w:rsid w:val="00204DD0"/>
    <w:rsid w:val="002051C2"/>
    <w:rsid w:val="00205229"/>
    <w:rsid w:val="00205B62"/>
    <w:rsid w:val="00206159"/>
    <w:rsid w:val="0020644C"/>
    <w:rsid w:val="00206AD4"/>
    <w:rsid w:val="00206FF8"/>
    <w:rsid w:val="00207C92"/>
    <w:rsid w:val="00210925"/>
    <w:rsid w:val="00210B56"/>
    <w:rsid w:val="00210C93"/>
    <w:rsid w:val="00211524"/>
    <w:rsid w:val="00212F41"/>
    <w:rsid w:val="00212FC8"/>
    <w:rsid w:val="002134A2"/>
    <w:rsid w:val="00213517"/>
    <w:rsid w:val="0021382E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0D36"/>
    <w:rsid w:val="00221F46"/>
    <w:rsid w:val="00222EF4"/>
    <w:rsid w:val="002231AC"/>
    <w:rsid w:val="00224041"/>
    <w:rsid w:val="0022446A"/>
    <w:rsid w:val="0022491B"/>
    <w:rsid w:val="002255DA"/>
    <w:rsid w:val="00225916"/>
    <w:rsid w:val="00226263"/>
    <w:rsid w:val="00226665"/>
    <w:rsid w:val="002271A7"/>
    <w:rsid w:val="002274E1"/>
    <w:rsid w:val="00227FC8"/>
    <w:rsid w:val="002306CE"/>
    <w:rsid w:val="00230773"/>
    <w:rsid w:val="00230BFD"/>
    <w:rsid w:val="002313B7"/>
    <w:rsid w:val="00231BAA"/>
    <w:rsid w:val="00232047"/>
    <w:rsid w:val="00232728"/>
    <w:rsid w:val="002331AF"/>
    <w:rsid w:val="00234BF5"/>
    <w:rsid w:val="00235343"/>
    <w:rsid w:val="00235552"/>
    <w:rsid w:val="002357BF"/>
    <w:rsid w:val="00235F95"/>
    <w:rsid w:val="00236351"/>
    <w:rsid w:val="00236DF0"/>
    <w:rsid w:val="0023723F"/>
    <w:rsid w:val="00237BA3"/>
    <w:rsid w:val="00237FE6"/>
    <w:rsid w:val="002408B4"/>
    <w:rsid w:val="00240A2F"/>
    <w:rsid w:val="00240CBB"/>
    <w:rsid w:val="00240F1B"/>
    <w:rsid w:val="002426DC"/>
    <w:rsid w:val="00242C07"/>
    <w:rsid w:val="00242ED4"/>
    <w:rsid w:val="00243338"/>
    <w:rsid w:val="00243E02"/>
    <w:rsid w:val="00244641"/>
    <w:rsid w:val="002449A9"/>
    <w:rsid w:val="00244B8A"/>
    <w:rsid w:val="00245D2C"/>
    <w:rsid w:val="0024630A"/>
    <w:rsid w:val="002466CC"/>
    <w:rsid w:val="002477AD"/>
    <w:rsid w:val="00247B0A"/>
    <w:rsid w:val="002513D4"/>
    <w:rsid w:val="00251A61"/>
    <w:rsid w:val="00251C3E"/>
    <w:rsid w:val="00252D0C"/>
    <w:rsid w:val="002533A8"/>
    <w:rsid w:val="002547CF"/>
    <w:rsid w:val="00254803"/>
    <w:rsid w:val="002549ED"/>
    <w:rsid w:val="00254CE9"/>
    <w:rsid w:val="00255A28"/>
    <w:rsid w:val="00255E77"/>
    <w:rsid w:val="00256052"/>
    <w:rsid w:val="00260198"/>
    <w:rsid w:val="00260EAF"/>
    <w:rsid w:val="002614B3"/>
    <w:rsid w:val="0026153B"/>
    <w:rsid w:val="00261ADE"/>
    <w:rsid w:val="00261DA2"/>
    <w:rsid w:val="00262419"/>
    <w:rsid w:val="00263037"/>
    <w:rsid w:val="00263373"/>
    <w:rsid w:val="00264129"/>
    <w:rsid w:val="00264705"/>
    <w:rsid w:val="00264CA5"/>
    <w:rsid w:val="00264E8D"/>
    <w:rsid w:val="002657BE"/>
    <w:rsid w:val="00265F9C"/>
    <w:rsid w:val="0026624D"/>
    <w:rsid w:val="002678FE"/>
    <w:rsid w:val="00267C4E"/>
    <w:rsid w:val="00267CD5"/>
    <w:rsid w:val="00267E43"/>
    <w:rsid w:val="0027082C"/>
    <w:rsid w:val="00270847"/>
    <w:rsid w:val="00270F4C"/>
    <w:rsid w:val="002716ED"/>
    <w:rsid w:val="002723E1"/>
    <w:rsid w:val="00272958"/>
    <w:rsid w:val="002749F7"/>
    <w:rsid w:val="00274EAD"/>
    <w:rsid w:val="0027570E"/>
    <w:rsid w:val="0027597B"/>
    <w:rsid w:val="00275BA7"/>
    <w:rsid w:val="00276945"/>
    <w:rsid w:val="00280180"/>
    <w:rsid w:val="002802BF"/>
    <w:rsid w:val="00280AA9"/>
    <w:rsid w:val="00282298"/>
    <w:rsid w:val="00283045"/>
    <w:rsid w:val="002835C9"/>
    <w:rsid w:val="0028363D"/>
    <w:rsid w:val="00283BC6"/>
    <w:rsid w:val="002842F0"/>
    <w:rsid w:val="0028480E"/>
    <w:rsid w:val="00284A97"/>
    <w:rsid w:val="00284B36"/>
    <w:rsid w:val="00285000"/>
    <w:rsid w:val="00285DA8"/>
    <w:rsid w:val="00286511"/>
    <w:rsid w:val="0028651D"/>
    <w:rsid w:val="0028712C"/>
    <w:rsid w:val="00287C5D"/>
    <w:rsid w:val="00287D6A"/>
    <w:rsid w:val="00290198"/>
    <w:rsid w:val="00290DCC"/>
    <w:rsid w:val="0029189D"/>
    <w:rsid w:val="002919E6"/>
    <w:rsid w:val="002923B6"/>
    <w:rsid w:val="00292A38"/>
    <w:rsid w:val="00292C41"/>
    <w:rsid w:val="002935DE"/>
    <w:rsid w:val="00293D74"/>
    <w:rsid w:val="00294358"/>
    <w:rsid w:val="0029460C"/>
    <w:rsid w:val="002949A8"/>
    <w:rsid w:val="002955FF"/>
    <w:rsid w:val="00296F43"/>
    <w:rsid w:val="0029702F"/>
    <w:rsid w:val="002977EB"/>
    <w:rsid w:val="00297C96"/>
    <w:rsid w:val="00297F12"/>
    <w:rsid w:val="002A1218"/>
    <w:rsid w:val="002A1348"/>
    <w:rsid w:val="002A13D4"/>
    <w:rsid w:val="002A171D"/>
    <w:rsid w:val="002A193C"/>
    <w:rsid w:val="002A1FCC"/>
    <w:rsid w:val="002A2AEB"/>
    <w:rsid w:val="002A3130"/>
    <w:rsid w:val="002A371C"/>
    <w:rsid w:val="002A46CE"/>
    <w:rsid w:val="002A4D09"/>
    <w:rsid w:val="002A51BF"/>
    <w:rsid w:val="002A54E7"/>
    <w:rsid w:val="002A5ABC"/>
    <w:rsid w:val="002A74C1"/>
    <w:rsid w:val="002A7734"/>
    <w:rsid w:val="002A7B34"/>
    <w:rsid w:val="002A7CA1"/>
    <w:rsid w:val="002B1FBA"/>
    <w:rsid w:val="002B203E"/>
    <w:rsid w:val="002B21C0"/>
    <w:rsid w:val="002B2273"/>
    <w:rsid w:val="002B2986"/>
    <w:rsid w:val="002B40C7"/>
    <w:rsid w:val="002B4489"/>
    <w:rsid w:val="002B4F71"/>
    <w:rsid w:val="002B5B22"/>
    <w:rsid w:val="002B6529"/>
    <w:rsid w:val="002B656A"/>
    <w:rsid w:val="002B672A"/>
    <w:rsid w:val="002B6BF0"/>
    <w:rsid w:val="002B6FC5"/>
    <w:rsid w:val="002B716B"/>
    <w:rsid w:val="002B73DB"/>
    <w:rsid w:val="002B7949"/>
    <w:rsid w:val="002B7F60"/>
    <w:rsid w:val="002C008A"/>
    <w:rsid w:val="002C1833"/>
    <w:rsid w:val="002C1B68"/>
    <w:rsid w:val="002C1C5C"/>
    <w:rsid w:val="002C1CCA"/>
    <w:rsid w:val="002C2289"/>
    <w:rsid w:val="002C250B"/>
    <w:rsid w:val="002C3010"/>
    <w:rsid w:val="002C313F"/>
    <w:rsid w:val="002C339A"/>
    <w:rsid w:val="002C340A"/>
    <w:rsid w:val="002C386C"/>
    <w:rsid w:val="002C3DCB"/>
    <w:rsid w:val="002C42C9"/>
    <w:rsid w:val="002C4E80"/>
    <w:rsid w:val="002C56DF"/>
    <w:rsid w:val="002C62D0"/>
    <w:rsid w:val="002C63CE"/>
    <w:rsid w:val="002C6773"/>
    <w:rsid w:val="002C6990"/>
    <w:rsid w:val="002C6FBE"/>
    <w:rsid w:val="002C7899"/>
    <w:rsid w:val="002C79D6"/>
    <w:rsid w:val="002C7C59"/>
    <w:rsid w:val="002D07F1"/>
    <w:rsid w:val="002D09B1"/>
    <w:rsid w:val="002D0AE2"/>
    <w:rsid w:val="002D0D4B"/>
    <w:rsid w:val="002D0F94"/>
    <w:rsid w:val="002D19B9"/>
    <w:rsid w:val="002D2E26"/>
    <w:rsid w:val="002D3241"/>
    <w:rsid w:val="002D32DD"/>
    <w:rsid w:val="002D4D61"/>
    <w:rsid w:val="002D5640"/>
    <w:rsid w:val="002D56AA"/>
    <w:rsid w:val="002D690F"/>
    <w:rsid w:val="002D7371"/>
    <w:rsid w:val="002D76A4"/>
    <w:rsid w:val="002E0194"/>
    <w:rsid w:val="002E1C32"/>
    <w:rsid w:val="002E1CED"/>
    <w:rsid w:val="002E2175"/>
    <w:rsid w:val="002E2B56"/>
    <w:rsid w:val="002E3EE7"/>
    <w:rsid w:val="002E421C"/>
    <w:rsid w:val="002E473B"/>
    <w:rsid w:val="002E4851"/>
    <w:rsid w:val="002E4C38"/>
    <w:rsid w:val="002E4E36"/>
    <w:rsid w:val="002E4F3F"/>
    <w:rsid w:val="002E7C6C"/>
    <w:rsid w:val="002E7F6A"/>
    <w:rsid w:val="002F0154"/>
    <w:rsid w:val="002F0239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381"/>
    <w:rsid w:val="00300986"/>
    <w:rsid w:val="00301065"/>
    <w:rsid w:val="003012B5"/>
    <w:rsid w:val="0030194A"/>
    <w:rsid w:val="00301B5F"/>
    <w:rsid w:val="00301CC1"/>
    <w:rsid w:val="00303664"/>
    <w:rsid w:val="00303941"/>
    <w:rsid w:val="003040D0"/>
    <w:rsid w:val="003043F0"/>
    <w:rsid w:val="00304667"/>
    <w:rsid w:val="0030468A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9B0"/>
    <w:rsid w:val="00311B20"/>
    <w:rsid w:val="00311D37"/>
    <w:rsid w:val="00312145"/>
    <w:rsid w:val="00312D88"/>
    <w:rsid w:val="0031394A"/>
    <w:rsid w:val="003139F8"/>
    <w:rsid w:val="00313AAD"/>
    <w:rsid w:val="00314489"/>
    <w:rsid w:val="003147CA"/>
    <w:rsid w:val="00314A68"/>
    <w:rsid w:val="00314C04"/>
    <w:rsid w:val="00315097"/>
    <w:rsid w:val="00315ECE"/>
    <w:rsid w:val="00317458"/>
    <w:rsid w:val="00317B67"/>
    <w:rsid w:val="00317BD3"/>
    <w:rsid w:val="00320CD7"/>
    <w:rsid w:val="0032145B"/>
    <w:rsid w:val="003215D6"/>
    <w:rsid w:val="00321833"/>
    <w:rsid w:val="0032183B"/>
    <w:rsid w:val="00321C39"/>
    <w:rsid w:val="003239EC"/>
    <w:rsid w:val="00323C1D"/>
    <w:rsid w:val="00324D5E"/>
    <w:rsid w:val="00325393"/>
    <w:rsid w:val="003254CE"/>
    <w:rsid w:val="00325C1C"/>
    <w:rsid w:val="00326041"/>
    <w:rsid w:val="00326ED5"/>
    <w:rsid w:val="00327416"/>
    <w:rsid w:val="003278F2"/>
    <w:rsid w:val="00327A72"/>
    <w:rsid w:val="00327FDF"/>
    <w:rsid w:val="00330EA2"/>
    <w:rsid w:val="00331523"/>
    <w:rsid w:val="003315F3"/>
    <w:rsid w:val="0033171F"/>
    <w:rsid w:val="003318D9"/>
    <w:rsid w:val="00332144"/>
    <w:rsid w:val="00332681"/>
    <w:rsid w:val="003329E5"/>
    <w:rsid w:val="00332FE1"/>
    <w:rsid w:val="0033451E"/>
    <w:rsid w:val="00334E4B"/>
    <w:rsid w:val="00335156"/>
    <w:rsid w:val="00335A9A"/>
    <w:rsid w:val="00336685"/>
    <w:rsid w:val="003375FA"/>
    <w:rsid w:val="00337667"/>
    <w:rsid w:val="00337723"/>
    <w:rsid w:val="003401AA"/>
    <w:rsid w:val="003404E1"/>
    <w:rsid w:val="00340F63"/>
    <w:rsid w:val="00341045"/>
    <w:rsid w:val="0034137E"/>
    <w:rsid w:val="00341BA5"/>
    <w:rsid w:val="00342354"/>
    <w:rsid w:val="00342760"/>
    <w:rsid w:val="00342B7E"/>
    <w:rsid w:val="0034335C"/>
    <w:rsid w:val="00343488"/>
    <w:rsid w:val="00343904"/>
    <w:rsid w:val="0034450B"/>
    <w:rsid w:val="003448FF"/>
    <w:rsid w:val="0034530C"/>
    <w:rsid w:val="00345389"/>
    <w:rsid w:val="003460FB"/>
    <w:rsid w:val="003462A2"/>
    <w:rsid w:val="003462F2"/>
    <w:rsid w:val="003471F5"/>
    <w:rsid w:val="0034739D"/>
    <w:rsid w:val="003478E6"/>
    <w:rsid w:val="0035037B"/>
    <w:rsid w:val="0035173E"/>
    <w:rsid w:val="00351DF7"/>
    <w:rsid w:val="003521A7"/>
    <w:rsid w:val="003522D9"/>
    <w:rsid w:val="00353584"/>
    <w:rsid w:val="003536D5"/>
    <w:rsid w:val="003539F8"/>
    <w:rsid w:val="00354376"/>
    <w:rsid w:val="00354661"/>
    <w:rsid w:val="00354960"/>
    <w:rsid w:val="00354B8A"/>
    <w:rsid w:val="00354CE8"/>
    <w:rsid w:val="0035578D"/>
    <w:rsid w:val="0035688D"/>
    <w:rsid w:val="00356A9D"/>
    <w:rsid w:val="0035712E"/>
    <w:rsid w:val="00357130"/>
    <w:rsid w:val="00357883"/>
    <w:rsid w:val="00357B85"/>
    <w:rsid w:val="00357CA5"/>
    <w:rsid w:val="0036007D"/>
    <w:rsid w:val="00360469"/>
    <w:rsid w:val="00361807"/>
    <w:rsid w:val="00362191"/>
    <w:rsid w:val="003622A9"/>
    <w:rsid w:val="003625B8"/>
    <w:rsid w:val="0036300E"/>
    <w:rsid w:val="00363C62"/>
    <w:rsid w:val="00364F0A"/>
    <w:rsid w:val="003650B8"/>
    <w:rsid w:val="00365182"/>
    <w:rsid w:val="00366F2A"/>
    <w:rsid w:val="003675C8"/>
    <w:rsid w:val="0036781C"/>
    <w:rsid w:val="00367897"/>
    <w:rsid w:val="00367A86"/>
    <w:rsid w:val="003700B4"/>
    <w:rsid w:val="00370147"/>
    <w:rsid w:val="003707AB"/>
    <w:rsid w:val="00370E82"/>
    <w:rsid w:val="00371B10"/>
    <w:rsid w:val="00371E46"/>
    <w:rsid w:val="00371F14"/>
    <w:rsid w:val="00372419"/>
    <w:rsid w:val="00372780"/>
    <w:rsid w:val="0037332A"/>
    <w:rsid w:val="00373E3A"/>
    <w:rsid w:val="00374D03"/>
    <w:rsid w:val="003750D8"/>
    <w:rsid w:val="003750F5"/>
    <w:rsid w:val="00376BBC"/>
    <w:rsid w:val="003810F6"/>
    <w:rsid w:val="00381AC0"/>
    <w:rsid w:val="00382431"/>
    <w:rsid w:val="003824E0"/>
    <w:rsid w:val="00382F5D"/>
    <w:rsid w:val="003835C5"/>
    <w:rsid w:val="0038371D"/>
    <w:rsid w:val="003845C8"/>
    <w:rsid w:val="003848D0"/>
    <w:rsid w:val="00385CE6"/>
    <w:rsid w:val="00386A77"/>
    <w:rsid w:val="00386D71"/>
    <w:rsid w:val="00387404"/>
    <w:rsid w:val="00387852"/>
    <w:rsid w:val="0039001A"/>
    <w:rsid w:val="00390891"/>
    <w:rsid w:val="00391226"/>
    <w:rsid w:val="003912B9"/>
    <w:rsid w:val="00391436"/>
    <w:rsid w:val="00391574"/>
    <w:rsid w:val="0039183C"/>
    <w:rsid w:val="00391E53"/>
    <w:rsid w:val="00392B81"/>
    <w:rsid w:val="00392E95"/>
    <w:rsid w:val="003930BE"/>
    <w:rsid w:val="00393BCD"/>
    <w:rsid w:val="0039406B"/>
    <w:rsid w:val="00395387"/>
    <w:rsid w:val="003957E2"/>
    <w:rsid w:val="00395B15"/>
    <w:rsid w:val="00395CB4"/>
    <w:rsid w:val="00396DE6"/>
    <w:rsid w:val="00396EC6"/>
    <w:rsid w:val="00396F64"/>
    <w:rsid w:val="00397DF8"/>
    <w:rsid w:val="003A0776"/>
    <w:rsid w:val="003A09DE"/>
    <w:rsid w:val="003A0C38"/>
    <w:rsid w:val="003A1E6F"/>
    <w:rsid w:val="003A1F2C"/>
    <w:rsid w:val="003A24FB"/>
    <w:rsid w:val="003A36D6"/>
    <w:rsid w:val="003A45B3"/>
    <w:rsid w:val="003A4DA4"/>
    <w:rsid w:val="003A4FC5"/>
    <w:rsid w:val="003A5005"/>
    <w:rsid w:val="003A5150"/>
    <w:rsid w:val="003A5402"/>
    <w:rsid w:val="003A650A"/>
    <w:rsid w:val="003A66B9"/>
    <w:rsid w:val="003A7420"/>
    <w:rsid w:val="003B07B6"/>
    <w:rsid w:val="003B1166"/>
    <w:rsid w:val="003B1D15"/>
    <w:rsid w:val="003B1FB4"/>
    <w:rsid w:val="003B2423"/>
    <w:rsid w:val="003B25A7"/>
    <w:rsid w:val="003B380E"/>
    <w:rsid w:val="003B4729"/>
    <w:rsid w:val="003B4E7D"/>
    <w:rsid w:val="003B5023"/>
    <w:rsid w:val="003B5371"/>
    <w:rsid w:val="003B5553"/>
    <w:rsid w:val="003B56BC"/>
    <w:rsid w:val="003B63FD"/>
    <w:rsid w:val="003B7097"/>
    <w:rsid w:val="003C1277"/>
    <w:rsid w:val="003C247B"/>
    <w:rsid w:val="003C2BBD"/>
    <w:rsid w:val="003C2E61"/>
    <w:rsid w:val="003C4AAE"/>
    <w:rsid w:val="003C56ED"/>
    <w:rsid w:val="003C6312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76"/>
    <w:rsid w:val="003D34D1"/>
    <w:rsid w:val="003D3688"/>
    <w:rsid w:val="003D3801"/>
    <w:rsid w:val="003D39DD"/>
    <w:rsid w:val="003D4AE6"/>
    <w:rsid w:val="003D4D3C"/>
    <w:rsid w:val="003D5269"/>
    <w:rsid w:val="003D5653"/>
    <w:rsid w:val="003D5B2C"/>
    <w:rsid w:val="003D5B3F"/>
    <w:rsid w:val="003D5F5A"/>
    <w:rsid w:val="003D67D3"/>
    <w:rsid w:val="003D7368"/>
    <w:rsid w:val="003D7522"/>
    <w:rsid w:val="003D7665"/>
    <w:rsid w:val="003E0249"/>
    <w:rsid w:val="003E0DE7"/>
    <w:rsid w:val="003E1259"/>
    <w:rsid w:val="003E1768"/>
    <w:rsid w:val="003E30D8"/>
    <w:rsid w:val="003E3354"/>
    <w:rsid w:val="003E4261"/>
    <w:rsid w:val="003E43C0"/>
    <w:rsid w:val="003E446E"/>
    <w:rsid w:val="003E49CA"/>
    <w:rsid w:val="003E49EB"/>
    <w:rsid w:val="003E58A7"/>
    <w:rsid w:val="003E6962"/>
    <w:rsid w:val="003E6D01"/>
    <w:rsid w:val="003E74F2"/>
    <w:rsid w:val="003E7949"/>
    <w:rsid w:val="003F0299"/>
    <w:rsid w:val="003F078E"/>
    <w:rsid w:val="003F0A1D"/>
    <w:rsid w:val="003F14F4"/>
    <w:rsid w:val="003F2C44"/>
    <w:rsid w:val="003F367F"/>
    <w:rsid w:val="003F3BE2"/>
    <w:rsid w:val="003F431D"/>
    <w:rsid w:val="003F4EE7"/>
    <w:rsid w:val="003F504D"/>
    <w:rsid w:val="003F59E6"/>
    <w:rsid w:val="003F5CE1"/>
    <w:rsid w:val="003F61C0"/>
    <w:rsid w:val="003F6464"/>
    <w:rsid w:val="003F6658"/>
    <w:rsid w:val="003F79D6"/>
    <w:rsid w:val="003F7A55"/>
    <w:rsid w:val="004003F9"/>
    <w:rsid w:val="004004A1"/>
    <w:rsid w:val="004004AD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B1A"/>
    <w:rsid w:val="00406CAE"/>
    <w:rsid w:val="00406D0A"/>
    <w:rsid w:val="00406D33"/>
    <w:rsid w:val="00406EE5"/>
    <w:rsid w:val="0041038E"/>
    <w:rsid w:val="00410C0C"/>
    <w:rsid w:val="0041142E"/>
    <w:rsid w:val="00412909"/>
    <w:rsid w:val="00412AAA"/>
    <w:rsid w:val="00412D99"/>
    <w:rsid w:val="0041335F"/>
    <w:rsid w:val="004136B1"/>
    <w:rsid w:val="00414315"/>
    <w:rsid w:val="004143C9"/>
    <w:rsid w:val="004146AB"/>
    <w:rsid w:val="00414E39"/>
    <w:rsid w:val="004175D7"/>
    <w:rsid w:val="004177A3"/>
    <w:rsid w:val="00417AAA"/>
    <w:rsid w:val="0042003E"/>
    <w:rsid w:val="00420854"/>
    <w:rsid w:val="00420965"/>
    <w:rsid w:val="00421C4F"/>
    <w:rsid w:val="00422009"/>
    <w:rsid w:val="004221E4"/>
    <w:rsid w:val="0042236E"/>
    <w:rsid w:val="00422AD5"/>
    <w:rsid w:val="0042346E"/>
    <w:rsid w:val="004241AB"/>
    <w:rsid w:val="00424889"/>
    <w:rsid w:val="00425550"/>
    <w:rsid w:val="0042593C"/>
    <w:rsid w:val="00426D41"/>
    <w:rsid w:val="004278DD"/>
    <w:rsid w:val="00427C45"/>
    <w:rsid w:val="00430457"/>
    <w:rsid w:val="00430DAC"/>
    <w:rsid w:val="00431BE2"/>
    <w:rsid w:val="00431F8F"/>
    <w:rsid w:val="004325B8"/>
    <w:rsid w:val="00432C65"/>
    <w:rsid w:val="004331EA"/>
    <w:rsid w:val="00433B58"/>
    <w:rsid w:val="00433E79"/>
    <w:rsid w:val="004344B2"/>
    <w:rsid w:val="004347A8"/>
    <w:rsid w:val="004349A0"/>
    <w:rsid w:val="00434A1C"/>
    <w:rsid w:val="004362A4"/>
    <w:rsid w:val="00436639"/>
    <w:rsid w:val="004402B7"/>
    <w:rsid w:val="0044067B"/>
    <w:rsid w:val="00441482"/>
    <w:rsid w:val="004417BE"/>
    <w:rsid w:val="00441B7B"/>
    <w:rsid w:val="00441C96"/>
    <w:rsid w:val="00441DC0"/>
    <w:rsid w:val="004421B1"/>
    <w:rsid w:val="00442783"/>
    <w:rsid w:val="004427A4"/>
    <w:rsid w:val="00442909"/>
    <w:rsid w:val="00443C08"/>
    <w:rsid w:val="00444ADA"/>
    <w:rsid w:val="00444B5D"/>
    <w:rsid w:val="00444D94"/>
    <w:rsid w:val="00445D94"/>
    <w:rsid w:val="004470A6"/>
    <w:rsid w:val="004476B6"/>
    <w:rsid w:val="00447763"/>
    <w:rsid w:val="004502E5"/>
    <w:rsid w:val="00450DE8"/>
    <w:rsid w:val="0045146B"/>
    <w:rsid w:val="0045149B"/>
    <w:rsid w:val="0045376E"/>
    <w:rsid w:val="00453D3B"/>
    <w:rsid w:val="00454761"/>
    <w:rsid w:val="004561AC"/>
    <w:rsid w:val="004566A7"/>
    <w:rsid w:val="00456D84"/>
    <w:rsid w:val="004577BA"/>
    <w:rsid w:val="00457A25"/>
    <w:rsid w:val="004603FD"/>
    <w:rsid w:val="004608D7"/>
    <w:rsid w:val="00460F8D"/>
    <w:rsid w:val="0046101C"/>
    <w:rsid w:val="0046122C"/>
    <w:rsid w:val="004617EA"/>
    <w:rsid w:val="00461B22"/>
    <w:rsid w:val="00461F43"/>
    <w:rsid w:val="004627BE"/>
    <w:rsid w:val="00462964"/>
    <w:rsid w:val="004642D1"/>
    <w:rsid w:val="004647CD"/>
    <w:rsid w:val="00464B20"/>
    <w:rsid w:val="00465152"/>
    <w:rsid w:val="004651D7"/>
    <w:rsid w:val="00465486"/>
    <w:rsid w:val="004659D4"/>
    <w:rsid w:val="0046617A"/>
    <w:rsid w:val="00467B8C"/>
    <w:rsid w:val="00467D13"/>
    <w:rsid w:val="00467F3B"/>
    <w:rsid w:val="0047053E"/>
    <w:rsid w:val="004718E8"/>
    <w:rsid w:val="00471C3F"/>
    <w:rsid w:val="00472742"/>
    <w:rsid w:val="00472F60"/>
    <w:rsid w:val="00473755"/>
    <w:rsid w:val="00473816"/>
    <w:rsid w:val="00473EFB"/>
    <w:rsid w:val="004742D2"/>
    <w:rsid w:val="00474349"/>
    <w:rsid w:val="004743A9"/>
    <w:rsid w:val="004745F3"/>
    <w:rsid w:val="00474B1E"/>
    <w:rsid w:val="0047522E"/>
    <w:rsid w:val="004757F6"/>
    <w:rsid w:val="00475F56"/>
    <w:rsid w:val="004764B5"/>
    <w:rsid w:val="004765FF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410"/>
    <w:rsid w:val="004825A3"/>
    <w:rsid w:val="004826E1"/>
    <w:rsid w:val="00483C10"/>
    <w:rsid w:val="00483C24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217"/>
    <w:rsid w:val="00490962"/>
    <w:rsid w:val="004916AC"/>
    <w:rsid w:val="00491EA9"/>
    <w:rsid w:val="00491FC1"/>
    <w:rsid w:val="004925E8"/>
    <w:rsid w:val="00492DA2"/>
    <w:rsid w:val="00493960"/>
    <w:rsid w:val="00494A15"/>
    <w:rsid w:val="004964F5"/>
    <w:rsid w:val="00497D0B"/>
    <w:rsid w:val="00497D1F"/>
    <w:rsid w:val="004A06BF"/>
    <w:rsid w:val="004A0DFE"/>
    <w:rsid w:val="004A0E49"/>
    <w:rsid w:val="004A14D2"/>
    <w:rsid w:val="004A21CA"/>
    <w:rsid w:val="004A22F8"/>
    <w:rsid w:val="004A2D16"/>
    <w:rsid w:val="004A319F"/>
    <w:rsid w:val="004A3499"/>
    <w:rsid w:val="004A365F"/>
    <w:rsid w:val="004A51DF"/>
    <w:rsid w:val="004A5F24"/>
    <w:rsid w:val="004A62E9"/>
    <w:rsid w:val="004A6310"/>
    <w:rsid w:val="004A65D7"/>
    <w:rsid w:val="004A7AE3"/>
    <w:rsid w:val="004B0744"/>
    <w:rsid w:val="004B0B85"/>
    <w:rsid w:val="004B0BA0"/>
    <w:rsid w:val="004B0FF5"/>
    <w:rsid w:val="004B1C8E"/>
    <w:rsid w:val="004B2873"/>
    <w:rsid w:val="004B2E8A"/>
    <w:rsid w:val="004B449D"/>
    <w:rsid w:val="004B5B11"/>
    <w:rsid w:val="004B5ED8"/>
    <w:rsid w:val="004B674C"/>
    <w:rsid w:val="004B72AB"/>
    <w:rsid w:val="004B7D88"/>
    <w:rsid w:val="004C0676"/>
    <w:rsid w:val="004C0801"/>
    <w:rsid w:val="004C0E3E"/>
    <w:rsid w:val="004C1100"/>
    <w:rsid w:val="004C236C"/>
    <w:rsid w:val="004C2380"/>
    <w:rsid w:val="004C2FEC"/>
    <w:rsid w:val="004C3870"/>
    <w:rsid w:val="004C3A37"/>
    <w:rsid w:val="004C3B95"/>
    <w:rsid w:val="004C5585"/>
    <w:rsid w:val="004C5A4A"/>
    <w:rsid w:val="004C5BAB"/>
    <w:rsid w:val="004C5CCC"/>
    <w:rsid w:val="004C5D72"/>
    <w:rsid w:val="004C6283"/>
    <w:rsid w:val="004C6AF8"/>
    <w:rsid w:val="004C7B66"/>
    <w:rsid w:val="004D0F7E"/>
    <w:rsid w:val="004D1AF6"/>
    <w:rsid w:val="004D1EE7"/>
    <w:rsid w:val="004D2113"/>
    <w:rsid w:val="004D2F33"/>
    <w:rsid w:val="004D2F6B"/>
    <w:rsid w:val="004D3704"/>
    <w:rsid w:val="004D3AAF"/>
    <w:rsid w:val="004D457B"/>
    <w:rsid w:val="004D4FD2"/>
    <w:rsid w:val="004D60AC"/>
    <w:rsid w:val="004D65F1"/>
    <w:rsid w:val="004D6697"/>
    <w:rsid w:val="004D6E7D"/>
    <w:rsid w:val="004D7AEE"/>
    <w:rsid w:val="004E06EB"/>
    <w:rsid w:val="004E13B6"/>
    <w:rsid w:val="004E14FD"/>
    <w:rsid w:val="004E16D5"/>
    <w:rsid w:val="004E1866"/>
    <w:rsid w:val="004E3FFD"/>
    <w:rsid w:val="004E4355"/>
    <w:rsid w:val="004E4C24"/>
    <w:rsid w:val="004E5F80"/>
    <w:rsid w:val="004E63DF"/>
    <w:rsid w:val="004E6595"/>
    <w:rsid w:val="004E7191"/>
    <w:rsid w:val="004F0A30"/>
    <w:rsid w:val="004F13A9"/>
    <w:rsid w:val="004F1489"/>
    <w:rsid w:val="004F192E"/>
    <w:rsid w:val="004F2547"/>
    <w:rsid w:val="004F2843"/>
    <w:rsid w:val="004F335A"/>
    <w:rsid w:val="004F36E1"/>
    <w:rsid w:val="004F4A9F"/>
    <w:rsid w:val="004F5541"/>
    <w:rsid w:val="004F629B"/>
    <w:rsid w:val="004F76DB"/>
    <w:rsid w:val="004F79C2"/>
    <w:rsid w:val="00501090"/>
    <w:rsid w:val="00502384"/>
    <w:rsid w:val="00502932"/>
    <w:rsid w:val="005032C2"/>
    <w:rsid w:val="00503D2C"/>
    <w:rsid w:val="00503D70"/>
    <w:rsid w:val="00504896"/>
    <w:rsid w:val="00504BF7"/>
    <w:rsid w:val="00504D56"/>
    <w:rsid w:val="00504D7B"/>
    <w:rsid w:val="00505DA4"/>
    <w:rsid w:val="0050610F"/>
    <w:rsid w:val="00507395"/>
    <w:rsid w:val="0050751D"/>
    <w:rsid w:val="00510013"/>
    <w:rsid w:val="005100EB"/>
    <w:rsid w:val="00510658"/>
    <w:rsid w:val="0051071F"/>
    <w:rsid w:val="00512030"/>
    <w:rsid w:val="005121D5"/>
    <w:rsid w:val="0051277D"/>
    <w:rsid w:val="00512D4E"/>
    <w:rsid w:val="005141CB"/>
    <w:rsid w:val="0051484D"/>
    <w:rsid w:val="005150FC"/>
    <w:rsid w:val="00515B6E"/>
    <w:rsid w:val="00516498"/>
    <w:rsid w:val="005174E7"/>
    <w:rsid w:val="0051750D"/>
    <w:rsid w:val="005175F2"/>
    <w:rsid w:val="00517F83"/>
    <w:rsid w:val="00520832"/>
    <w:rsid w:val="00520D99"/>
    <w:rsid w:val="005211EE"/>
    <w:rsid w:val="00521C81"/>
    <w:rsid w:val="00521FDD"/>
    <w:rsid w:val="005223C1"/>
    <w:rsid w:val="00522A33"/>
    <w:rsid w:val="00522DAA"/>
    <w:rsid w:val="0052364E"/>
    <w:rsid w:val="005236BC"/>
    <w:rsid w:val="00523AEC"/>
    <w:rsid w:val="00525270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CAE"/>
    <w:rsid w:val="00530DB4"/>
    <w:rsid w:val="00532159"/>
    <w:rsid w:val="00532489"/>
    <w:rsid w:val="0053318E"/>
    <w:rsid w:val="00533A48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350"/>
    <w:rsid w:val="0053779D"/>
    <w:rsid w:val="00537BF3"/>
    <w:rsid w:val="00542D24"/>
    <w:rsid w:val="00542DED"/>
    <w:rsid w:val="005442AA"/>
    <w:rsid w:val="00545472"/>
    <w:rsid w:val="0054577E"/>
    <w:rsid w:val="00545FE2"/>
    <w:rsid w:val="00546530"/>
    <w:rsid w:val="00546B6F"/>
    <w:rsid w:val="00547308"/>
    <w:rsid w:val="00547A97"/>
    <w:rsid w:val="00547E3A"/>
    <w:rsid w:val="005503CE"/>
    <w:rsid w:val="0055070A"/>
    <w:rsid w:val="00551883"/>
    <w:rsid w:val="00552DC5"/>
    <w:rsid w:val="00552EEE"/>
    <w:rsid w:val="00553B87"/>
    <w:rsid w:val="0055404F"/>
    <w:rsid w:val="00554051"/>
    <w:rsid w:val="00554499"/>
    <w:rsid w:val="005545EB"/>
    <w:rsid w:val="00554863"/>
    <w:rsid w:val="00554E64"/>
    <w:rsid w:val="005557DE"/>
    <w:rsid w:val="00556D4F"/>
    <w:rsid w:val="00556E18"/>
    <w:rsid w:val="005605CA"/>
    <w:rsid w:val="0056161D"/>
    <w:rsid w:val="00561764"/>
    <w:rsid w:val="00561EB1"/>
    <w:rsid w:val="005628E1"/>
    <w:rsid w:val="00562CD5"/>
    <w:rsid w:val="00563992"/>
    <w:rsid w:val="00564C43"/>
    <w:rsid w:val="00564EE0"/>
    <w:rsid w:val="0056501B"/>
    <w:rsid w:val="00565882"/>
    <w:rsid w:val="00565A2D"/>
    <w:rsid w:val="00566E16"/>
    <w:rsid w:val="00567994"/>
    <w:rsid w:val="005704DD"/>
    <w:rsid w:val="005704F7"/>
    <w:rsid w:val="0057094E"/>
    <w:rsid w:val="005712F7"/>
    <w:rsid w:val="00571B1E"/>
    <w:rsid w:val="00571D00"/>
    <w:rsid w:val="00571F39"/>
    <w:rsid w:val="00572418"/>
    <w:rsid w:val="0057271D"/>
    <w:rsid w:val="00572761"/>
    <w:rsid w:val="00572BFE"/>
    <w:rsid w:val="00573432"/>
    <w:rsid w:val="00573762"/>
    <w:rsid w:val="005738D2"/>
    <w:rsid w:val="00573CAB"/>
    <w:rsid w:val="00574A4F"/>
    <w:rsid w:val="00575991"/>
    <w:rsid w:val="00576021"/>
    <w:rsid w:val="00577316"/>
    <w:rsid w:val="00577548"/>
    <w:rsid w:val="005810B8"/>
    <w:rsid w:val="00581578"/>
    <w:rsid w:val="0058163E"/>
    <w:rsid w:val="00582039"/>
    <w:rsid w:val="00584AB7"/>
    <w:rsid w:val="005865AC"/>
    <w:rsid w:val="00587536"/>
    <w:rsid w:val="00587D0F"/>
    <w:rsid w:val="00590385"/>
    <w:rsid w:val="00590587"/>
    <w:rsid w:val="0059109B"/>
    <w:rsid w:val="00591CEB"/>
    <w:rsid w:val="00592715"/>
    <w:rsid w:val="005929CA"/>
    <w:rsid w:val="00592EDA"/>
    <w:rsid w:val="005933FC"/>
    <w:rsid w:val="005958A9"/>
    <w:rsid w:val="00595E44"/>
    <w:rsid w:val="0059614B"/>
    <w:rsid w:val="005962E0"/>
    <w:rsid w:val="005977F0"/>
    <w:rsid w:val="005A04FE"/>
    <w:rsid w:val="005A0BB6"/>
    <w:rsid w:val="005A0BEB"/>
    <w:rsid w:val="005A1A81"/>
    <w:rsid w:val="005A2D1E"/>
    <w:rsid w:val="005A3C29"/>
    <w:rsid w:val="005A40EE"/>
    <w:rsid w:val="005A4246"/>
    <w:rsid w:val="005A48D4"/>
    <w:rsid w:val="005A55C2"/>
    <w:rsid w:val="005A5EB6"/>
    <w:rsid w:val="005A6D41"/>
    <w:rsid w:val="005A7499"/>
    <w:rsid w:val="005A7C46"/>
    <w:rsid w:val="005A7DCF"/>
    <w:rsid w:val="005A7FDD"/>
    <w:rsid w:val="005B0019"/>
    <w:rsid w:val="005B0C27"/>
    <w:rsid w:val="005B1B72"/>
    <w:rsid w:val="005B212B"/>
    <w:rsid w:val="005B46E3"/>
    <w:rsid w:val="005B4AB3"/>
    <w:rsid w:val="005B643B"/>
    <w:rsid w:val="005B6DF9"/>
    <w:rsid w:val="005B7CC9"/>
    <w:rsid w:val="005B7EEB"/>
    <w:rsid w:val="005C059C"/>
    <w:rsid w:val="005C0C6B"/>
    <w:rsid w:val="005C1166"/>
    <w:rsid w:val="005C13BF"/>
    <w:rsid w:val="005C1FAA"/>
    <w:rsid w:val="005C23CB"/>
    <w:rsid w:val="005C24C0"/>
    <w:rsid w:val="005C2962"/>
    <w:rsid w:val="005C2BAF"/>
    <w:rsid w:val="005C3044"/>
    <w:rsid w:val="005C313A"/>
    <w:rsid w:val="005C3D21"/>
    <w:rsid w:val="005C422E"/>
    <w:rsid w:val="005C4617"/>
    <w:rsid w:val="005C543A"/>
    <w:rsid w:val="005C59BB"/>
    <w:rsid w:val="005C6E7A"/>
    <w:rsid w:val="005C738B"/>
    <w:rsid w:val="005C7428"/>
    <w:rsid w:val="005C7B7B"/>
    <w:rsid w:val="005C7FE6"/>
    <w:rsid w:val="005D02D1"/>
    <w:rsid w:val="005D053A"/>
    <w:rsid w:val="005D0D07"/>
    <w:rsid w:val="005D107C"/>
    <w:rsid w:val="005D131A"/>
    <w:rsid w:val="005D1B0C"/>
    <w:rsid w:val="005D1FC2"/>
    <w:rsid w:val="005D29BB"/>
    <w:rsid w:val="005D2DEC"/>
    <w:rsid w:val="005D3DDD"/>
    <w:rsid w:val="005D4635"/>
    <w:rsid w:val="005D478C"/>
    <w:rsid w:val="005D4957"/>
    <w:rsid w:val="005D4F45"/>
    <w:rsid w:val="005D603A"/>
    <w:rsid w:val="005D6513"/>
    <w:rsid w:val="005D6D41"/>
    <w:rsid w:val="005D7201"/>
    <w:rsid w:val="005D726B"/>
    <w:rsid w:val="005D73CF"/>
    <w:rsid w:val="005D7CB2"/>
    <w:rsid w:val="005E1682"/>
    <w:rsid w:val="005E400C"/>
    <w:rsid w:val="005E4773"/>
    <w:rsid w:val="005E5569"/>
    <w:rsid w:val="005E5B8F"/>
    <w:rsid w:val="005E60CE"/>
    <w:rsid w:val="005E6D8C"/>
    <w:rsid w:val="005E7195"/>
    <w:rsid w:val="005E743B"/>
    <w:rsid w:val="005E7852"/>
    <w:rsid w:val="005E7856"/>
    <w:rsid w:val="005F059E"/>
    <w:rsid w:val="005F0BB6"/>
    <w:rsid w:val="005F0C2B"/>
    <w:rsid w:val="005F0CE3"/>
    <w:rsid w:val="005F0F01"/>
    <w:rsid w:val="005F1994"/>
    <w:rsid w:val="005F21FB"/>
    <w:rsid w:val="005F2550"/>
    <w:rsid w:val="005F2785"/>
    <w:rsid w:val="005F2898"/>
    <w:rsid w:val="005F3B1F"/>
    <w:rsid w:val="005F3B48"/>
    <w:rsid w:val="005F3B66"/>
    <w:rsid w:val="005F3DB4"/>
    <w:rsid w:val="005F4DCD"/>
    <w:rsid w:val="005F53BD"/>
    <w:rsid w:val="005F5DC7"/>
    <w:rsid w:val="005F6FED"/>
    <w:rsid w:val="005F70A7"/>
    <w:rsid w:val="005F7F63"/>
    <w:rsid w:val="00600364"/>
    <w:rsid w:val="00600F58"/>
    <w:rsid w:val="00601DD2"/>
    <w:rsid w:val="006026AA"/>
    <w:rsid w:val="00602C49"/>
    <w:rsid w:val="00602CE1"/>
    <w:rsid w:val="00602EAB"/>
    <w:rsid w:val="006037BC"/>
    <w:rsid w:val="00604189"/>
    <w:rsid w:val="006052BA"/>
    <w:rsid w:val="00605B35"/>
    <w:rsid w:val="0060648B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A09"/>
    <w:rsid w:val="0061640B"/>
    <w:rsid w:val="00616DA3"/>
    <w:rsid w:val="0061768A"/>
    <w:rsid w:val="00617E72"/>
    <w:rsid w:val="00620AD8"/>
    <w:rsid w:val="006222E7"/>
    <w:rsid w:val="00622832"/>
    <w:rsid w:val="00623227"/>
    <w:rsid w:val="006238FC"/>
    <w:rsid w:val="00624B4B"/>
    <w:rsid w:val="00625992"/>
    <w:rsid w:val="00627218"/>
    <w:rsid w:val="00627833"/>
    <w:rsid w:val="0063027A"/>
    <w:rsid w:val="00630F33"/>
    <w:rsid w:val="006315B0"/>
    <w:rsid w:val="00631C04"/>
    <w:rsid w:val="00633510"/>
    <w:rsid w:val="00633795"/>
    <w:rsid w:val="00634065"/>
    <w:rsid w:val="00634F4F"/>
    <w:rsid w:val="00634FEC"/>
    <w:rsid w:val="00635E33"/>
    <w:rsid w:val="006363C9"/>
    <w:rsid w:val="006365AE"/>
    <w:rsid w:val="00636EA7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E37"/>
    <w:rsid w:val="00644F3A"/>
    <w:rsid w:val="00645046"/>
    <w:rsid w:val="006455EB"/>
    <w:rsid w:val="00645B4D"/>
    <w:rsid w:val="00645BC9"/>
    <w:rsid w:val="00646143"/>
    <w:rsid w:val="00646A3E"/>
    <w:rsid w:val="00646FD1"/>
    <w:rsid w:val="00647709"/>
    <w:rsid w:val="00647C85"/>
    <w:rsid w:val="00647D13"/>
    <w:rsid w:val="00650460"/>
    <w:rsid w:val="0065084E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591C"/>
    <w:rsid w:val="006561DB"/>
    <w:rsid w:val="0065741D"/>
    <w:rsid w:val="006575B3"/>
    <w:rsid w:val="00660739"/>
    <w:rsid w:val="006612AD"/>
    <w:rsid w:val="00661629"/>
    <w:rsid w:val="006617CD"/>
    <w:rsid w:val="00661DA2"/>
    <w:rsid w:val="00662287"/>
    <w:rsid w:val="00663013"/>
    <w:rsid w:val="006639EC"/>
    <w:rsid w:val="0066405C"/>
    <w:rsid w:val="006646E0"/>
    <w:rsid w:val="0066476E"/>
    <w:rsid w:val="00664848"/>
    <w:rsid w:val="00664B64"/>
    <w:rsid w:val="00665F5E"/>
    <w:rsid w:val="00666880"/>
    <w:rsid w:val="00666B31"/>
    <w:rsid w:val="00666D16"/>
    <w:rsid w:val="00666DDB"/>
    <w:rsid w:val="00667614"/>
    <w:rsid w:val="00667D44"/>
    <w:rsid w:val="00670F5D"/>
    <w:rsid w:val="006723D3"/>
    <w:rsid w:val="00673300"/>
    <w:rsid w:val="0067364F"/>
    <w:rsid w:val="006736D0"/>
    <w:rsid w:val="006739DA"/>
    <w:rsid w:val="00673D94"/>
    <w:rsid w:val="006742C6"/>
    <w:rsid w:val="00674532"/>
    <w:rsid w:val="00674B93"/>
    <w:rsid w:val="00674FD1"/>
    <w:rsid w:val="00675225"/>
    <w:rsid w:val="00675625"/>
    <w:rsid w:val="0067661F"/>
    <w:rsid w:val="00677E5A"/>
    <w:rsid w:val="0068002E"/>
    <w:rsid w:val="0068007C"/>
    <w:rsid w:val="00680682"/>
    <w:rsid w:val="00680750"/>
    <w:rsid w:val="00682E8B"/>
    <w:rsid w:val="006849E0"/>
    <w:rsid w:val="00684CE3"/>
    <w:rsid w:val="00686C97"/>
    <w:rsid w:val="0068703E"/>
    <w:rsid w:val="006874A1"/>
    <w:rsid w:val="00687893"/>
    <w:rsid w:val="00687BB5"/>
    <w:rsid w:val="00690BA2"/>
    <w:rsid w:val="00690C04"/>
    <w:rsid w:val="00690F6D"/>
    <w:rsid w:val="00690F95"/>
    <w:rsid w:val="00691037"/>
    <w:rsid w:val="00691963"/>
    <w:rsid w:val="0069242F"/>
    <w:rsid w:val="00692447"/>
    <w:rsid w:val="00692E24"/>
    <w:rsid w:val="00694E7E"/>
    <w:rsid w:val="006953C7"/>
    <w:rsid w:val="00695454"/>
    <w:rsid w:val="0069549F"/>
    <w:rsid w:val="006954F5"/>
    <w:rsid w:val="00695BFD"/>
    <w:rsid w:val="006962A9"/>
    <w:rsid w:val="006963EE"/>
    <w:rsid w:val="0069688C"/>
    <w:rsid w:val="00696C2F"/>
    <w:rsid w:val="00697E5A"/>
    <w:rsid w:val="006A0347"/>
    <w:rsid w:val="006A0774"/>
    <w:rsid w:val="006A0C3B"/>
    <w:rsid w:val="006A0DB4"/>
    <w:rsid w:val="006A0EAC"/>
    <w:rsid w:val="006A1362"/>
    <w:rsid w:val="006A258D"/>
    <w:rsid w:val="006A2A21"/>
    <w:rsid w:val="006A2F8A"/>
    <w:rsid w:val="006A38CE"/>
    <w:rsid w:val="006A41DB"/>
    <w:rsid w:val="006A4555"/>
    <w:rsid w:val="006A50EB"/>
    <w:rsid w:val="006A53DB"/>
    <w:rsid w:val="006A5571"/>
    <w:rsid w:val="006A5AE4"/>
    <w:rsid w:val="006A5CFF"/>
    <w:rsid w:val="006A6385"/>
    <w:rsid w:val="006A6475"/>
    <w:rsid w:val="006A6BAB"/>
    <w:rsid w:val="006A6E57"/>
    <w:rsid w:val="006A72D5"/>
    <w:rsid w:val="006A7F2A"/>
    <w:rsid w:val="006A7F4E"/>
    <w:rsid w:val="006B0505"/>
    <w:rsid w:val="006B0A73"/>
    <w:rsid w:val="006B1167"/>
    <w:rsid w:val="006B1487"/>
    <w:rsid w:val="006B17E0"/>
    <w:rsid w:val="006B2497"/>
    <w:rsid w:val="006B2B85"/>
    <w:rsid w:val="006B2C2E"/>
    <w:rsid w:val="006B3504"/>
    <w:rsid w:val="006B3593"/>
    <w:rsid w:val="006B35C5"/>
    <w:rsid w:val="006B35CE"/>
    <w:rsid w:val="006B36D0"/>
    <w:rsid w:val="006B370A"/>
    <w:rsid w:val="006B3AC7"/>
    <w:rsid w:val="006B3E7D"/>
    <w:rsid w:val="006B3F3A"/>
    <w:rsid w:val="006B3FD9"/>
    <w:rsid w:val="006B4016"/>
    <w:rsid w:val="006B4552"/>
    <w:rsid w:val="006B4BAA"/>
    <w:rsid w:val="006B54FA"/>
    <w:rsid w:val="006B57AB"/>
    <w:rsid w:val="006B5E85"/>
    <w:rsid w:val="006B60BC"/>
    <w:rsid w:val="006B6C3E"/>
    <w:rsid w:val="006B734C"/>
    <w:rsid w:val="006B73FF"/>
    <w:rsid w:val="006B76CD"/>
    <w:rsid w:val="006B7FD3"/>
    <w:rsid w:val="006C1A13"/>
    <w:rsid w:val="006C1CB4"/>
    <w:rsid w:val="006C2446"/>
    <w:rsid w:val="006C253F"/>
    <w:rsid w:val="006C2931"/>
    <w:rsid w:val="006C2AD9"/>
    <w:rsid w:val="006C311C"/>
    <w:rsid w:val="006C34D5"/>
    <w:rsid w:val="006C4275"/>
    <w:rsid w:val="006C450B"/>
    <w:rsid w:val="006C4B23"/>
    <w:rsid w:val="006C7809"/>
    <w:rsid w:val="006C7915"/>
    <w:rsid w:val="006D0A1B"/>
    <w:rsid w:val="006D0AF4"/>
    <w:rsid w:val="006D0B08"/>
    <w:rsid w:val="006D0E7B"/>
    <w:rsid w:val="006D1268"/>
    <w:rsid w:val="006D146C"/>
    <w:rsid w:val="006D1853"/>
    <w:rsid w:val="006D220F"/>
    <w:rsid w:val="006D2B2D"/>
    <w:rsid w:val="006D3B36"/>
    <w:rsid w:val="006D3C39"/>
    <w:rsid w:val="006D3C61"/>
    <w:rsid w:val="006D4334"/>
    <w:rsid w:val="006D4353"/>
    <w:rsid w:val="006D455D"/>
    <w:rsid w:val="006D45B4"/>
    <w:rsid w:val="006D507D"/>
    <w:rsid w:val="006D53B2"/>
    <w:rsid w:val="006D588C"/>
    <w:rsid w:val="006D6590"/>
    <w:rsid w:val="006D6995"/>
    <w:rsid w:val="006D769B"/>
    <w:rsid w:val="006D7774"/>
    <w:rsid w:val="006D77F2"/>
    <w:rsid w:val="006E020E"/>
    <w:rsid w:val="006E02BD"/>
    <w:rsid w:val="006E0C9B"/>
    <w:rsid w:val="006E11DF"/>
    <w:rsid w:val="006E18B3"/>
    <w:rsid w:val="006E25BB"/>
    <w:rsid w:val="006E262E"/>
    <w:rsid w:val="006E2E84"/>
    <w:rsid w:val="006E3B6A"/>
    <w:rsid w:val="006E48F9"/>
    <w:rsid w:val="006E4B53"/>
    <w:rsid w:val="006E5A2C"/>
    <w:rsid w:val="006E6D49"/>
    <w:rsid w:val="006E71E2"/>
    <w:rsid w:val="006E74A6"/>
    <w:rsid w:val="006E74D1"/>
    <w:rsid w:val="006E7EF7"/>
    <w:rsid w:val="006F165C"/>
    <w:rsid w:val="006F17F6"/>
    <w:rsid w:val="006F1924"/>
    <w:rsid w:val="006F2394"/>
    <w:rsid w:val="006F26A5"/>
    <w:rsid w:val="006F293B"/>
    <w:rsid w:val="006F2E8F"/>
    <w:rsid w:val="006F4840"/>
    <w:rsid w:val="006F4A9E"/>
    <w:rsid w:val="006F4BA3"/>
    <w:rsid w:val="006F533E"/>
    <w:rsid w:val="006F53D6"/>
    <w:rsid w:val="006F5F2D"/>
    <w:rsid w:val="006F6131"/>
    <w:rsid w:val="006F6875"/>
    <w:rsid w:val="006F7865"/>
    <w:rsid w:val="006F78FA"/>
    <w:rsid w:val="006F7D31"/>
    <w:rsid w:val="00700E4F"/>
    <w:rsid w:val="007011DE"/>
    <w:rsid w:val="00701760"/>
    <w:rsid w:val="00701983"/>
    <w:rsid w:val="00701ECA"/>
    <w:rsid w:val="00701F0C"/>
    <w:rsid w:val="00702ADF"/>
    <w:rsid w:val="00702F4F"/>
    <w:rsid w:val="00703798"/>
    <w:rsid w:val="00703A04"/>
    <w:rsid w:val="00703C3C"/>
    <w:rsid w:val="007040B7"/>
    <w:rsid w:val="00705C4D"/>
    <w:rsid w:val="0070617C"/>
    <w:rsid w:val="00706EFD"/>
    <w:rsid w:val="00710411"/>
    <w:rsid w:val="00711357"/>
    <w:rsid w:val="00711EB9"/>
    <w:rsid w:val="007120CC"/>
    <w:rsid w:val="0071437F"/>
    <w:rsid w:val="0071472D"/>
    <w:rsid w:val="00715133"/>
    <w:rsid w:val="00715AEA"/>
    <w:rsid w:val="00715B16"/>
    <w:rsid w:val="007161A4"/>
    <w:rsid w:val="007163E3"/>
    <w:rsid w:val="0071688A"/>
    <w:rsid w:val="007168B9"/>
    <w:rsid w:val="00716FE9"/>
    <w:rsid w:val="007204E0"/>
    <w:rsid w:val="00720741"/>
    <w:rsid w:val="007209F8"/>
    <w:rsid w:val="00721700"/>
    <w:rsid w:val="00721BE3"/>
    <w:rsid w:val="00721BF5"/>
    <w:rsid w:val="00721CCF"/>
    <w:rsid w:val="00721D80"/>
    <w:rsid w:val="007221BC"/>
    <w:rsid w:val="00722EC0"/>
    <w:rsid w:val="0072338B"/>
    <w:rsid w:val="00723A61"/>
    <w:rsid w:val="00725049"/>
    <w:rsid w:val="007256C1"/>
    <w:rsid w:val="0073047C"/>
    <w:rsid w:val="0073143F"/>
    <w:rsid w:val="00731D7F"/>
    <w:rsid w:val="0073217B"/>
    <w:rsid w:val="007327A9"/>
    <w:rsid w:val="007331C3"/>
    <w:rsid w:val="007340EE"/>
    <w:rsid w:val="00734DAD"/>
    <w:rsid w:val="007354F0"/>
    <w:rsid w:val="007359C2"/>
    <w:rsid w:val="00735C06"/>
    <w:rsid w:val="00735C3C"/>
    <w:rsid w:val="007364D8"/>
    <w:rsid w:val="007364E3"/>
    <w:rsid w:val="0073728C"/>
    <w:rsid w:val="00737F13"/>
    <w:rsid w:val="00740610"/>
    <w:rsid w:val="0074140A"/>
    <w:rsid w:val="0074163A"/>
    <w:rsid w:val="00741C8E"/>
    <w:rsid w:val="00742EDB"/>
    <w:rsid w:val="00743976"/>
    <w:rsid w:val="007439DE"/>
    <w:rsid w:val="00743A9D"/>
    <w:rsid w:val="007441E5"/>
    <w:rsid w:val="00744808"/>
    <w:rsid w:val="00745063"/>
    <w:rsid w:val="00745BEA"/>
    <w:rsid w:val="00746285"/>
    <w:rsid w:val="00746D92"/>
    <w:rsid w:val="00747209"/>
    <w:rsid w:val="00747BDE"/>
    <w:rsid w:val="00750243"/>
    <w:rsid w:val="007502B1"/>
    <w:rsid w:val="00750626"/>
    <w:rsid w:val="00750BF4"/>
    <w:rsid w:val="00750F6F"/>
    <w:rsid w:val="00751321"/>
    <w:rsid w:val="007516AB"/>
    <w:rsid w:val="00753407"/>
    <w:rsid w:val="0075377D"/>
    <w:rsid w:val="007549FA"/>
    <w:rsid w:val="007549FD"/>
    <w:rsid w:val="00754A61"/>
    <w:rsid w:val="00756801"/>
    <w:rsid w:val="00756A8A"/>
    <w:rsid w:val="00756ABB"/>
    <w:rsid w:val="00756BE6"/>
    <w:rsid w:val="00756E04"/>
    <w:rsid w:val="0076074D"/>
    <w:rsid w:val="0076078C"/>
    <w:rsid w:val="00760A3B"/>
    <w:rsid w:val="0076209B"/>
    <w:rsid w:val="00762790"/>
    <w:rsid w:val="00762CAB"/>
    <w:rsid w:val="00763370"/>
    <w:rsid w:val="007644F7"/>
    <w:rsid w:val="00764606"/>
    <w:rsid w:val="00764F4E"/>
    <w:rsid w:val="00765548"/>
    <w:rsid w:val="00765DE4"/>
    <w:rsid w:val="00766104"/>
    <w:rsid w:val="00766671"/>
    <w:rsid w:val="0076700B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527"/>
    <w:rsid w:val="00777B94"/>
    <w:rsid w:val="00781D38"/>
    <w:rsid w:val="00781D40"/>
    <w:rsid w:val="007826A1"/>
    <w:rsid w:val="00782EF6"/>
    <w:rsid w:val="00783C95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51D"/>
    <w:rsid w:val="007919DD"/>
    <w:rsid w:val="007919F5"/>
    <w:rsid w:val="00791F71"/>
    <w:rsid w:val="0079221A"/>
    <w:rsid w:val="00792287"/>
    <w:rsid w:val="00792B22"/>
    <w:rsid w:val="00792B9A"/>
    <w:rsid w:val="00793476"/>
    <w:rsid w:val="00793DE6"/>
    <w:rsid w:val="00794072"/>
    <w:rsid w:val="007944D1"/>
    <w:rsid w:val="00794B0A"/>
    <w:rsid w:val="00794EBC"/>
    <w:rsid w:val="00794FAA"/>
    <w:rsid w:val="007952C4"/>
    <w:rsid w:val="0079588D"/>
    <w:rsid w:val="00795945"/>
    <w:rsid w:val="0079653F"/>
    <w:rsid w:val="007A086C"/>
    <w:rsid w:val="007A1551"/>
    <w:rsid w:val="007A186D"/>
    <w:rsid w:val="007A1948"/>
    <w:rsid w:val="007A1B70"/>
    <w:rsid w:val="007A22BE"/>
    <w:rsid w:val="007A347D"/>
    <w:rsid w:val="007A4B67"/>
    <w:rsid w:val="007A5191"/>
    <w:rsid w:val="007B0527"/>
    <w:rsid w:val="007B07A4"/>
    <w:rsid w:val="007B0CBB"/>
    <w:rsid w:val="007B0D33"/>
    <w:rsid w:val="007B0DA1"/>
    <w:rsid w:val="007B15B0"/>
    <w:rsid w:val="007B2513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54C2"/>
    <w:rsid w:val="007B6A99"/>
    <w:rsid w:val="007B76A8"/>
    <w:rsid w:val="007B7962"/>
    <w:rsid w:val="007C01E0"/>
    <w:rsid w:val="007C05A1"/>
    <w:rsid w:val="007C13DE"/>
    <w:rsid w:val="007C1778"/>
    <w:rsid w:val="007C1876"/>
    <w:rsid w:val="007C2257"/>
    <w:rsid w:val="007C2B31"/>
    <w:rsid w:val="007C33AC"/>
    <w:rsid w:val="007C3462"/>
    <w:rsid w:val="007C3580"/>
    <w:rsid w:val="007C3BE2"/>
    <w:rsid w:val="007C3F47"/>
    <w:rsid w:val="007C460B"/>
    <w:rsid w:val="007C47C0"/>
    <w:rsid w:val="007C4C06"/>
    <w:rsid w:val="007C51F7"/>
    <w:rsid w:val="007C51FE"/>
    <w:rsid w:val="007C59E7"/>
    <w:rsid w:val="007C5ADA"/>
    <w:rsid w:val="007C63CE"/>
    <w:rsid w:val="007C6947"/>
    <w:rsid w:val="007C74BF"/>
    <w:rsid w:val="007C7520"/>
    <w:rsid w:val="007D0695"/>
    <w:rsid w:val="007D10DB"/>
    <w:rsid w:val="007D17CA"/>
    <w:rsid w:val="007D202A"/>
    <w:rsid w:val="007D2423"/>
    <w:rsid w:val="007D2805"/>
    <w:rsid w:val="007D287B"/>
    <w:rsid w:val="007D28ED"/>
    <w:rsid w:val="007D31E7"/>
    <w:rsid w:val="007D433F"/>
    <w:rsid w:val="007D491A"/>
    <w:rsid w:val="007D5492"/>
    <w:rsid w:val="007D573F"/>
    <w:rsid w:val="007D5BF6"/>
    <w:rsid w:val="007D686F"/>
    <w:rsid w:val="007D6DFB"/>
    <w:rsid w:val="007D6F8C"/>
    <w:rsid w:val="007D756D"/>
    <w:rsid w:val="007D75A1"/>
    <w:rsid w:val="007D7732"/>
    <w:rsid w:val="007D7865"/>
    <w:rsid w:val="007D7F2B"/>
    <w:rsid w:val="007D7FF3"/>
    <w:rsid w:val="007E056A"/>
    <w:rsid w:val="007E1068"/>
    <w:rsid w:val="007E19EC"/>
    <w:rsid w:val="007E220F"/>
    <w:rsid w:val="007E253F"/>
    <w:rsid w:val="007E2612"/>
    <w:rsid w:val="007E347B"/>
    <w:rsid w:val="007E365E"/>
    <w:rsid w:val="007E3766"/>
    <w:rsid w:val="007E3853"/>
    <w:rsid w:val="007E39B6"/>
    <w:rsid w:val="007E3F2A"/>
    <w:rsid w:val="007E3FDA"/>
    <w:rsid w:val="007E4C52"/>
    <w:rsid w:val="007E51CB"/>
    <w:rsid w:val="007E5AC1"/>
    <w:rsid w:val="007E60E2"/>
    <w:rsid w:val="007E62DE"/>
    <w:rsid w:val="007E65A0"/>
    <w:rsid w:val="007E6DD3"/>
    <w:rsid w:val="007E70E4"/>
    <w:rsid w:val="007E775D"/>
    <w:rsid w:val="007F01B8"/>
    <w:rsid w:val="007F05F0"/>
    <w:rsid w:val="007F0AD4"/>
    <w:rsid w:val="007F10F4"/>
    <w:rsid w:val="007F1219"/>
    <w:rsid w:val="007F1C05"/>
    <w:rsid w:val="007F1E5F"/>
    <w:rsid w:val="007F2A42"/>
    <w:rsid w:val="007F39DE"/>
    <w:rsid w:val="007F4649"/>
    <w:rsid w:val="007F4F0E"/>
    <w:rsid w:val="007F4FC2"/>
    <w:rsid w:val="007F5431"/>
    <w:rsid w:val="007F54A0"/>
    <w:rsid w:val="007F57FC"/>
    <w:rsid w:val="007F5E63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036C5"/>
    <w:rsid w:val="008104D8"/>
    <w:rsid w:val="00810F7F"/>
    <w:rsid w:val="008111CB"/>
    <w:rsid w:val="00812727"/>
    <w:rsid w:val="008134BA"/>
    <w:rsid w:val="00813DF2"/>
    <w:rsid w:val="00814F83"/>
    <w:rsid w:val="0081509B"/>
    <w:rsid w:val="008159D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163E"/>
    <w:rsid w:val="00822030"/>
    <w:rsid w:val="0082222B"/>
    <w:rsid w:val="00823143"/>
    <w:rsid w:val="00823AAA"/>
    <w:rsid w:val="0082443C"/>
    <w:rsid w:val="0082486C"/>
    <w:rsid w:val="00824A7E"/>
    <w:rsid w:val="008252A3"/>
    <w:rsid w:val="008255B2"/>
    <w:rsid w:val="008255CF"/>
    <w:rsid w:val="00825F00"/>
    <w:rsid w:val="008272C0"/>
    <w:rsid w:val="00827B05"/>
    <w:rsid w:val="0083002B"/>
    <w:rsid w:val="00831588"/>
    <w:rsid w:val="00831A41"/>
    <w:rsid w:val="008321A1"/>
    <w:rsid w:val="0083298E"/>
    <w:rsid w:val="00833390"/>
    <w:rsid w:val="00833773"/>
    <w:rsid w:val="008346BA"/>
    <w:rsid w:val="008367ED"/>
    <w:rsid w:val="008368DC"/>
    <w:rsid w:val="00836B0D"/>
    <w:rsid w:val="00836B55"/>
    <w:rsid w:val="0083731A"/>
    <w:rsid w:val="008378F5"/>
    <w:rsid w:val="00840848"/>
    <w:rsid w:val="00840E5E"/>
    <w:rsid w:val="00841E26"/>
    <w:rsid w:val="00842984"/>
    <w:rsid w:val="00842BFE"/>
    <w:rsid w:val="00843103"/>
    <w:rsid w:val="00844434"/>
    <w:rsid w:val="00844FB6"/>
    <w:rsid w:val="0084562F"/>
    <w:rsid w:val="008466FA"/>
    <w:rsid w:val="00846960"/>
    <w:rsid w:val="00846EA2"/>
    <w:rsid w:val="00846F5F"/>
    <w:rsid w:val="0084719C"/>
    <w:rsid w:val="008472A0"/>
    <w:rsid w:val="0085013A"/>
    <w:rsid w:val="0085119E"/>
    <w:rsid w:val="00851490"/>
    <w:rsid w:val="00851F2A"/>
    <w:rsid w:val="00852C1E"/>
    <w:rsid w:val="00853748"/>
    <w:rsid w:val="00853BB8"/>
    <w:rsid w:val="00853ECE"/>
    <w:rsid w:val="0085451B"/>
    <w:rsid w:val="008556DF"/>
    <w:rsid w:val="0085584E"/>
    <w:rsid w:val="00855B83"/>
    <w:rsid w:val="00855C9A"/>
    <w:rsid w:val="00856017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2B8F"/>
    <w:rsid w:val="00864C92"/>
    <w:rsid w:val="00865591"/>
    <w:rsid w:val="008656C3"/>
    <w:rsid w:val="0086608A"/>
    <w:rsid w:val="008668BC"/>
    <w:rsid w:val="008673D1"/>
    <w:rsid w:val="0086740A"/>
    <w:rsid w:val="00870210"/>
    <w:rsid w:val="008702B4"/>
    <w:rsid w:val="00870B16"/>
    <w:rsid w:val="00870D6D"/>
    <w:rsid w:val="0087157D"/>
    <w:rsid w:val="00871F91"/>
    <w:rsid w:val="0087326D"/>
    <w:rsid w:val="00873FDB"/>
    <w:rsid w:val="00874B93"/>
    <w:rsid w:val="0087560B"/>
    <w:rsid w:val="00877906"/>
    <w:rsid w:val="00881988"/>
    <w:rsid w:val="00881C06"/>
    <w:rsid w:val="008821EC"/>
    <w:rsid w:val="00882886"/>
    <w:rsid w:val="00884593"/>
    <w:rsid w:val="00884871"/>
    <w:rsid w:val="0088556C"/>
    <w:rsid w:val="00885EEC"/>
    <w:rsid w:val="00886121"/>
    <w:rsid w:val="00887222"/>
    <w:rsid w:val="0088727C"/>
    <w:rsid w:val="00887DE0"/>
    <w:rsid w:val="0089080F"/>
    <w:rsid w:val="0089117E"/>
    <w:rsid w:val="0089321D"/>
    <w:rsid w:val="00893AB5"/>
    <w:rsid w:val="00894B5F"/>
    <w:rsid w:val="00895972"/>
    <w:rsid w:val="0089615F"/>
    <w:rsid w:val="00896B17"/>
    <w:rsid w:val="00896CA6"/>
    <w:rsid w:val="00897F4E"/>
    <w:rsid w:val="008A1010"/>
    <w:rsid w:val="008A1701"/>
    <w:rsid w:val="008A2AB2"/>
    <w:rsid w:val="008A40C7"/>
    <w:rsid w:val="008A4660"/>
    <w:rsid w:val="008A4F4E"/>
    <w:rsid w:val="008A575E"/>
    <w:rsid w:val="008A6FB3"/>
    <w:rsid w:val="008A6FFF"/>
    <w:rsid w:val="008A702F"/>
    <w:rsid w:val="008A71D8"/>
    <w:rsid w:val="008A7872"/>
    <w:rsid w:val="008A7C34"/>
    <w:rsid w:val="008A7E7B"/>
    <w:rsid w:val="008B07F9"/>
    <w:rsid w:val="008B093A"/>
    <w:rsid w:val="008B1B6C"/>
    <w:rsid w:val="008B1BF1"/>
    <w:rsid w:val="008B3760"/>
    <w:rsid w:val="008B58E1"/>
    <w:rsid w:val="008B5AB7"/>
    <w:rsid w:val="008B782F"/>
    <w:rsid w:val="008C009B"/>
    <w:rsid w:val="008C07C5"/>
    <w:rsid w:val="008C08EA"/>
    <w:rsid w:val="008C14DC"/>
    <w:rsid w:val="008C1862"/>
    <w:rsid w:val="008C186B"/>
    <w:rsid w:val="008C2459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508"/>
    <w:rsid w:val="008C7629"/>
    <w:rsid w:val="008C7A35"/>
    <w:rsid w:val="008C7F93"/>
    <w:rsid w:val="008D0142"/>
    <w:rsid w:val="008D07F6"/>
    <w:rsid w:val="008D08D7"/>
    <w:rsid w:val="008D1F6A"/>
    <w:rsid w:val="008D202F"/>
    <w:rsid w:val="008D2490"/>
    <w:rsid w:val="008D2A79"/>
    <w:rsid w:val="008D2B10"/>
    <w:rsid w:val="008D2C07"/>
    <w:rsid w:val="008D31B0"/>
    <w:rsid w:val="008D348A"/>
    <w:rsid w:val="008D34FE"/>
    <w:rsid w:val="008D3EBC"/>
    <w:rsid w:val="008D3ED0"/>
    <w:rsid w:val="008D4899"/>
    <w:rsid w:val="008D4983"/>
    <w:rsid w:val="008D5BC2"/>
    <w:rsid w:val="008D5BD1"/>
    <w:rsid w:val="008D5DCC"/>
    <w:rsid w:val="008D625E"/>
    <w:rsid w:val="008D68EA"/>
    <w:rsid w:val="008D6951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6FF"/>
    <w:rsid w:val="008E275D"/>
    <w:rsid w:val="008E31AA"/>
    <w:rsid w:val="008E396A"/>
    <w:rsid w:val="008E3BEE"/>
    <w:rsid w:val="008E4708"/>
    <w:rsid w:val="008E4C9D"/>
    <w:rsid w:val="008E4E78"/>
    <w:rsid w:val="008E504A"/>
    <w:rsid w:val="008E57E6"/>
    <w:rsid w:val="008E5887"/>
    <w:rsid w:val="008E5C73"/>
    <w:rsid w:val="008E5F37"/>
    <w:rsid w:val="008E6606"/>
    <w:rsid w:val="008E66BC"/>
    <w:rsid w:val="008E7A21"/>
    <w:rsid w:val="008F0B80"/>
    <w:rsid w:val="008F18F9"/>
    <w:rsid w:val="008F20D2"/>
    <w:rsid w:val="008F2863"/>
    <w:rsid w:val="008F2BDB"/>
    <w:rsid w:val="008F2CD0"/>
    <w:rsid w:val="008F3265"/>
    <w:rsid w:val="008F3717"/>
    <w:rsid w:val="008F38B1"/>
    <w:rsid w:val="008F40FF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E12"/>
    <w:rsid w:val="008F6F22"/>
    <w:rsid w:val="008F7423"/>
    <w:rsid w:val="008F77E9"/>
    <w:rsid w:val="00901119"/>
    <w:rsid w:val="009025B8"/>
    <w:rsid w:val="00903F21"/>
    <w:rsid w:val="00903F6F"/>
    <w:rsid w:val="009042A1"/>
    <w:rsid w:val="009044D0"/>
    <w:rsid w:val="009045BF"/>
    <w:rsid w:val="009049AE"/>
    <w:rsid w:val="00905A04"/>
    <w:rsid w:val="00906154"/>
    <w:rsid w:val="00906196"/>
    <w:rsid w:val="00907084"/>
    <w:rsid w:val="00907C93"/>
    <w:rsid w:val="00907E50"/>
    <w:rsid w:val="009101EE"/>
    <w:rsid w:val="00910893"/>
    <w:rsid w:val="0091117E"/>
    <w:rsid w:val="00911D74"/>
    <w:rsid w:val="0091218B"/>
    <w:rsid w:val="009121F1"/>
    <w:rsid w:val="00912904"/>
    <w:rsid w:val="00912E57"/>
    <w:rsid w:val="00913A09"/>
    <w:rsid w:val="00913D42"/>
    <w:rsid w:val="00914B4C"/>
    <w:rsid w:val="00914BBA"/>
    <w:rsid w:val="00915248"/>
    <w:rsid w:val="00916BAE"/>
    <w:rsid w:val="00916F76"/>
    <w:rsid w:val="009202E3"/>
    <w:rsid w:val="00921948"/>
    <w:rsid w:val="00921A3E"/>
    <w:rsid w:val="00921E55"/>
    <w:rsid w:val="0092216A"/>
    <w:rsid w:val="00922A61"/>
    <w:rsid w:val="009230EF"/>
    <w:rsid w:val="0092353B"/>
    <w:rsid w:val="00923E78"/>
    <w:rsid w:val="00923F91"/>
    <w:rsid w:val="0092454A"/>
    <w:rsid w:val="0092455B"/>
    <w:rsid w:val="009245A8"/>
    <w:rsid w:val="009245DD"/>
    <w:rsid w:val="009245EE"/>
    <w:rsid w:val="009259AD"/>
    <w:rsid w:val="00925B5C"/>
    <w:rsid w:val="00926F58"/>
    <w:rsid w:val="00927347"/>
    <w:rsid w:val="0092755E"/>
    <w:rsid w:val="009279A9"/>
    <w:rsid w:val="00930540"/>
    <w:rsid w:val="00930594"/>
    <w:rsid w:val="00931247"/>
    <w:rsid w:val="009312C3"/>
    <w:rsid w:val="009317DE"/>
    <w:rsid w:val="00933187"/>
    <w:rsid w:val="00933214"/>
    <w:rsid w:val="00933308"/>
    <w:rsid w:val="00934551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0690"/>
    <w:rsid w:val="00940AD7"/>
    <w:rsid w:val="009413B8"/>
    <w:rsid w:val="009417C2"/>
    <w:rsid w:val="00941F0C"/>
    <w:rsid w:val="009422C3"/>
    <w:rsid w:val="00942496"/>
    <w:rsid w:val="009425C1"/>
    <w:rsid w:val="00942EDD"/>
    <w:rsid w:val="00943474"/>
    <w:rsid w:val="00944480"/>
    <w:rsid w:val="00945E56"/>
    <w:rsid w:val="009460F8"/>
    <w:rsid w:val="00946F7B"/>
    <w:rsid w:val="0094734C"/>
    <w:rsid w:val="00947BFD"/>
    <w:rsid w:val="00950CF2"/>
    <w:rsid w:val="00950D2E"/>
    <w:rsid w:val="00950E69"/>
    <w:rsid w:val="0095100A"/>
    <w:rsid w:val="009513B0"/>
    <w:rsid w:val="00951D50"/>
    <w:rsid w:val="00956760"/>
    <w:rsid w:val="0095768B"/>
    <w:rsid w:val="009605CD"/>
    <w:rsid w:val="009606EB"/>
    <w:rsid w:val="00961335"/>
    <w:rsid w:val="00961EE7"/>
    <w:rsid w:val="00962FD6"/>
    <w:rsid w:val="00963908"/>
    <w:rsid w:val="00963AB0"/>
    <w:rsid w:val="00963B37"/>
    <w:rsid w:val="00963D60"/>
    <w:rsid w:val="0096436B"/>
    <w:rsid w:val="00964DCE"/>
    <w:rsid w:val="00964E55"/>
    <w:rsid w:val="009651F6"/>
    <w:rsid w:val="00965511"/>
    <w:rsid w:val="00965EF8"/>
    <w:rsid w:val="009668DF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1B86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B99"/>
    <w:rsid w:val="00975C3C"/>
    <w:rsid w:val="00975E7D"/>
    <w:rsid w:val="009767F3"/>
    <w:rsid w:val="00976946"/>
    <w:rsid w:val="009772C0"/>
    <w:rsid w:val="009773D9"/>
    <w:rsid w:val="00977708"/>
    <w:rsid w:val="00977FC2"/>
    <w:rsid w:val="00983114"/>
    <w:rsid w:val="00983DC7"/>
    <w:rsid w:val="009845FB"/>
    <w:rsid w:val="00984888"/>
    <w:rsid w:val="00985766"/>
    <w:rsid w:val="00985E64"/>
    <w:rsid w:val="0098655C"/>
    <w:rsid w:val="00986C14"/>
    <w:rsid w:val="00986DE5"/>
    <w:rsid w:val="00987502"/>
    <w:rsid w:val="00987B5F"/>
    <w:rsid w:val="00987DE3"/>
    <w:rsid w:val="009900B8"/>
    <w:rsid w:val="0099042B"/>
    <w:rsid w:val="00991187"/>
    <w:rsid w:val="0099140C"/>
    <w:rsid w:val="00991590"/>
    <w:rsid w:val="0099238F"/>
    <w:rsid w:val="009931D5"/>
    <w:rsid w:val="009933A4"/>
    <w:rsid w:val="009944DB"/>
    <w:rsid w:val="00995167"/>
    <w:rsid w:val="00995AD3"/>
    <w:rsid w:val="009A0B2B"/>
    <w:rsid w:val="009A11CE"/>
    <w:rsid w:val="009A1F04"/>
    <w:rsid w:val="009A2EE0"/>
    <w:rsid w:val="009A2F44"/>
    <w:rsid w:val="009A330D"/>
    <w:rsid w:val="009A33B3"/>
    <w:rsid w:val="009A5796"/>
    <w:rsid w:val="009A6970"/>
    <w:rsid w:val="009A6D7F"/>
    <w:rsid w:val="009A6F3E"/>
    <w:rsid w:val="009A7FEA"/>
    <w:rsid w:val="009B00D7"/>
    <w:rsid w:val="009B0A5F"/>
    <w:rsid w:val="009B1006"/>
    <w:rsid w:val="009B1174"/>
    <w:rsid w:val="009B145A"/>
    <w:rsid w:val="009B1BC3"/>
    <w:rsid w:val="009B1C54"/>
    <w:rsid w:val="009B2703"/>
    <w:rsid w:val="009B299B"/>
    <w:rsid w:val="009B304D"/>
    <w:rsid w:val="009B31AD"/>
    <w:rsid w:val="009B3F73"/>
    <w:rsid w:val="009B4193"/>
    <w:rsid w:val="009B4415"/>
    <w:rsid w:val="009B4687"/>
    <w:rsid w:val="009B47B6"/>
    <w:rsid w:val="009B4C2D"/>
    <w:rsid w:val="009B4D9D"/>
    <w:rsid w:val="009B5B96"/>
    <w:rsid w:val="009B5E2E"/>
    <w:rsid w:val="009B5EC6"/>
    <w:rsid w:val="009B633A"/>
    <w:rsid w:val="009B6401"/>
    <w:rsid w:val="009B703F"/>
    <w:rsid w:val="009B7ABD"/>
    <w:rsid w:val="009C13EE"/>
    <w:rsid w:val="009C14A7"/>
    <w:rsid w:val="009C291C"/>
    <w:rsid w:val="009C2C2D"/>
    <w:rsid w:val="009C300E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18FD"/>
    <w:rsid w:val="009D267C"/>
    <w:rsid w:val="009D2E4F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B14"/>
    <w:rsid w:val="009D7E56"/>
    <w:rsid w:val="009E00E6"/>
    <w:rsid w:val="009E080F"/>
    <w:rsid w:val="009E0AA7"/>
    <w:rsid w:val="009E18BB"/>
    <w:rsid w:val="009E18DB"/>
    <w:rsid w:val="009E224A"/>
    <w:rsid w:val="009E2BB9"/>
    <w:rsid w:val="009E2F68"/>
    <w:rsid w:val="009E3AC5"/>
    <w:rsid w:val="009E3BAA"/>
    <w:rsid w:val="009E41A0"/>
    <w:rsid w:val="009E4232"/>
    <w:rsid w:val="009E50D8"/>
    <w:rsid w:val="009E517D"/>
    <w:rsid w:val="009E6546"/>
    <w:rsid w:val="009E655B"/>
    <w:rsid w:val="009E66AF"/>
    <w:rsid w:val="009E73D2"/>
    <w:rsid w:val="009E7C8D"/>
    <w:rsid w:val="009F0AAE"/>
    <w:rsid w:val="009F21CA"/>
    <w:rsid w:val="009F31C2"/>
    <w:rsid w:val="009F37B1"/>
    <w:rsid w:val="009F4318"/>
    <w:rsid w:val="009F4614"/>
    <w:rsid w:val="009F4887"/>
    <w:rsid w:val="009F54AE"/>
    <w:rsid w:val="009F58F4"/>
    <w:rsid w:val="009F64AF"/>
    <w:rsid w:val="009F7FE2"/>
    <w:rsid w:val="00A015CF"/>
    <w:rsid w:val="00A026D8"/>
    <w:rsid w:val="00A0318E"/>
    <w:rsid w:val="00A03441"/>
    <w:rsid w:val="00A03755"/>
    <w:rsid w:val="00A03BB2"/>
    <w:rsid w:val="00A03C3B"/>
    <w:rsid w:val="00A03F06"/>
    <w:rsid w:val="00A04011"/>
    <w:rsid w:val="00A049F1"/>
    <w:rsid w:val="00A04CEA"/>
    <w:rsid w:val="00A06066"/>
    <w:rsid w:val="00A068E7"/>
    <w:rsid w:val="00A0717B"/>
    <w:rsid w:val="00A07300"/>
    <w:rsid w:val="00A0748F"/>
    <w:rsid w:val="00A07963"/>
    <w:rsid w:val="00A07A36"/>
    <w:rsid w:val="00A07B3E"/>
    <w:rsid w:val="00A10037"/>
    <w:rsid w:val="00A109F5"/>
    <w:rsid w:val="00A10DAC"/>
    <w:rsid w:val="00A10F78"/>
    <w:rsid w:val="00A11894"/>
    <w:rsid w:val="00A11D65"/>
    <w:rsid w:val="00A11D7F"/>
    <w:rsid w:val="00A121F1"/>
    <w:rsid w:val="00A12229"/>
    <w:rsid w:val="00A124A6"/>
    <w:rsid w:val="00A124D7"/>
    <w:rsid w:val="00A126C7"/>
    <w:rsid w:val="00A12AA5"/>
    <w:rsid w:val="00A138B4"/>
    <w:rsid w:val="00A13E9A"/>
    <w:rsid w:val="00A15344"/>
    <w:rsid w:val="00A15EA4"/>
    <w:rsid w:val="00A17F51"/>
    <w:rsid w:val="00A20367"/>
    <w:rsid w:val="00A210DF"/>
    <w:rsid w:val="00A2307E"/>
    <w:rsid w:val="00A234C8"/>
    <w:rsid w:val="00A23E23"/>
    <w:rsid w:val="00A244FD"/>
    <w:rsid w:val="00A25778"/>
    <w:rsid w:val="00A2615D"/>
    <w:rsid w:val="00A26512"/>
    <w:rsid w:val="00A26586"/>
    <w:rsid w:val="00A26EC0"/>
    <w:rsid w:val="00A272F5"/>
    <w:rsid w:val="00A27E95"/>
    <w:rsid w:val="00A30E29"/>
    <w:rsid w:val="00A30FDA"/>
    <w:rsid w:val="00A3187A"/>
    <w:rsid w:val="00A32275"/>
    <w:rsid w:val="00A33DED"/>
    <w:rsid w:val="00A33E7E"/>
    <w:rsid w:val="00A3428D"/>
    <w:rsid w:val="00A35B2B"/>
    <w:rsid w:val="00A35C62"/>
    <w:rsid w:val="00A366A0"/>
    <w:rsid w:val="00A36737"/>
    <w:rsid w:val="00A36BCA"/>
    <w:rsid w:val="00A377A9"/>
    <w:rsid w:val="00A40270"/>
    <w:rsid w:val="00A40F6E"/>
    <w:rsid w:val="00A41002"/>
    <w:rsid w:val="00A418D2"/>
    <w:rsid w:val="00A42029"/>
    <w:rsid w:val="00A42165"/>
    <w:rsid w:val="00A427D9"/>
    <w:rsid w:val="00A428B1"/>
    <w:rsid w:val="00A42974"/>
    <w:rsid w:val="00A43806"/>
    <w:rsid w:val="00A44004"/>
    <w:rsid w:val="00A45B2A"/>
    <w:rsid w:val="00A45F84"/>
    <w:rsid w:val="00A467E9"/>
    <w:rsid w:val="00A47A43"/>
    <w:rsid w:val="00A47D27"/>
    <w:rsid w:val="00A5005F"/>
    <w:rsid w:val="00A50400"/>
    <w:rsid w:val="00A50E3D"/>
    <w:rsid w:val="00A51AD4"/>
    <w:rsid w:val="00A52446"/>
    <w:rsid w:val="00A5268C"/>
    <w:rsid w:val="00A52D6E"/>
    <w:rsid w:val="00A52D87"/>
    <w:rsid w:val="00A53483"/>
    <w:rsid w:val="00A5378E"/>
    <w:rsid w:val="00A53BDA"/>
    <w:rsid w:val="00A54255"/>
    <w:rsid w:val="00A548DA"/>
    <w:rsid w:val="00A54BA2"/>
    <w:rsid w:val="00A54C8D"/>
    <w:rsid w:val="00A54E83"/>
    <w:rsid w:val="00A551CC"/>
    <w:rsid w:val="00A552DC"/>
    <w:rsid w:val="00A55300"/>
    <w:rsid w:val="00A5559E"/>
    <w:rsid w:val="00A56290"/>
    <w:rsid w:val="00A569B6"/>
    <w:rsid w:val="00A569E6"/>
    <w:rsid w:val="00A569EE"/>
    <w:rsid w:val="00A56B73"/>
    <w:rsid w:val="00A573C8"/>
    <w:rsid w:val="00A60B6E"/>
    <w:rsid w:val="00A62243"/>
    <w:rsid w:val="00A62521"/>
    <w:rsid w:val="00A63179"/>
    <w:rsid w:val="00A63820"/>
    <w:rsid w:val="00A63C6A"/>
    <w:rsid w:val="00A63F9C"/>
    <w:rsid w:val="00A65012"/>
    <w:rsid w:val="00A65BC9"/>
    <w:rsid w:val="00A668F3"/>
    <w:rsid w:val="00A66D46"/>
    <w:rsid w:val="00A67475"/>
    <w:rsid w:val="00A67728"/>
    <w:rsid w:val="00A67CE7"/>
    <w:rsid w:val="00A67E49"/>
    <w:rsid w:val="00A711DE"/>
    <w:rsid w:val="00A7175B"/>
    <w:rsid w:val="00A7421B"/>
    <w:rsid w:val="00A74A6D"/>
    <w:rsid w:val="00A75C03"/>
    <w:rsid w:val="00A768BF"/>
    <w:rsid w:val="00A77934"/>
    <w:rsid w:val="00A80051"/>
    <w:rsid w:val="00A80B58"/>
    <w:rsid w:val="00A80C39"/>
    <w:rsid w:val="00A80D0F"/>
    <w:rsid w:val="00A829F3"/>
    <w:rsid w:val="00A83624"/>
    <w:rsid w:val="00A83800"/>
    <w:rsid w:val="00A8385A"/>
    <w:rsid w:val="00A83DA5"/>
    <w:rsid w:val="00A84197"/>
    <w:rsid w:val="00A84692"/>
    <w:rsid w:val="00A84810"/>
    <w:rsid w:val="00A84F67"/>
    <w:rsid w:val="00A85A48"/>
    <w:rsid w:val="00A8693C"/>
    <w:rsid w:val="00A8718B"/>
    <w:rsid w:val="00A9089E"/>
    <w:rsid w:val="00A91633"/>
    <w:rsid w:val="00A91C7E"/>
    <w:rsid w:val="00A91EEF"/>
    <w:rsid w:val="00A921D0"/>
    <w:rsid w:val="00A938B2"/>
    <w:rsid w:val="00A93F7E"/>
    <w:rsid w:val="00A94906"/>
    <w:rsid w:val="00A94EF8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49A6"/>
    <w:rsid w:val="00AA4AF2"/>
    <w:rsid w:val="00AA558D"/>
    <w:rsid w:val="00AA57A3"/>
    <w:rsid w:val="00AA5AD9"/>
    <w:rsid w:val="00AA5E89"/>
    <w:rsid w:val="00AA68EC"/>
    <w:rsid w:val="00AA6CB6"/>
    <w:rsid w:val="00AA72A1"/>
    <w:rsid w:val="00AA74C3"/>
    <w:rsid w:val="00AA7565"/>
    <w:rsid w:val="00AA7671"/>
    <w:rsid w:val="00AA798A"/>
    <w:rsid w:val="00AA7BEA"/>
    <w:rsid w:val="00AB0976"/>
    <w:rsid w:val="00AB0D91"/>
    <w:rsid w:val="00AB0F71"/>
    <w:rsid w:val="00AB0FCC"/>
    <w:rsid w:val="00AB22D6"/>
    <w:rsid w:val="00AB26CD"/>
    <w:rsid w:val="00AB32AA"/>
    <w:rsid w:val="00AB3631"/>
    <w:rsid w:val="00AB3CC4"/>
    <w:rsid w:val="00AB50BD"/>
    <w:rsid w:val="00AB5257"/>
    <w:rsid w:val="00AB5578"/>
    <w:rsid w:val="00AB5D55"/>
    <w:rsid w:val="00AB610B"/>
    <w:rsid w:val="00AB64FF"/>
    <w:rsid w:val="00AB689B"/>
    <w:rsid w:val="00AB6E1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ACF"/>
    <w:rsid w:val="00AC6C0A"/>
    <w:rsid w:val="00AC6E9C"/>
    <w:rsid w:val="00AD0DF6"/>
    <w:rsid w:val="00AD2B88"/>
    <w:rsid w:val="00AD3515"/>
    <w:rsid w:val="00AD3568"/>
    <w:rsid w:val="00AD384F"/>
    <w:rsid w:val="00AD3CAD"/>
    <w:rsid w:val="00AD3E12"/>
    <w:rsid w:val="00AD3FBB"/>
    <w:rsid w:val="00AD5FA5"/>
    <w:rsid w:val="00AD5FDC"/>
    <w:rsid w:val="00AD6113"/>
    <w:rsid w:val="00AD685B"/>
    <w:rsid w:val="00AD6F4B"/>
    <w:rsid w:val="00AD7287"/>
    <w:rsid w:val="00AD7FD6"/>
    <w:rsid w:val="00AE023D"/>
    <w:rsid w:val="00AE0249"/>
    <w:rsid w:val="00AE0EB7"/>
    <w:rsid w:val="00AE1136"/>
    <w:rsid w:val="00AE1349"/>
    <w:rsid w:val="00AE2725"/>
    <w:rsid w:val="00AE2943"/>
    <w:rsid w:val="00AE313F"/>
    <w:rsid w:val="00AE32BA"/>
    <w:rsid w:val="00AE370E"/>
    <w:rsid w:val="00AE3DC8"/>
    <w:rsid w:val="00AE3F0F"/>
    <w:rsid w:val="00AE4685"/>
    <w:rsid w:val="00AE4FB3"/>
    <w:rsid w:val="00AE5551"/>
    <w:rsid w:val="00AE5FA0"/>
    <w:rsid w:val="00AE6C0E"/>
    <w:rsid w:val="00AE7BBA"/>
    <w:rsid w:val="00AF086A"/>
    <w:rsid w:val="00AF1C5A"/>
    <w:rsid w:val="00AF1E45"/>
    <w:rsid w:val="00AF2874"/>
    <w:rsid w:val="00AF2CC8"/>
    <w:rsid w:val="00AF4A0C"/>
    <w:rsid w:val="00AF4D95"/>
    <w:rsid w:val="00AF4E19"/>
    <w:rsid w:val="00AF50D5"/>
    <w:rsid w:val="00AF5D59"/>
    <w:rsid w:val="00AF62A0"/>
    <w:rsid w:val="00AF6878"/>
    <w:rsid w:val="00AF7C8A"/>
    <w:rsid w:val="00AF7E9E"/>
    <w:rsid w:val="00B00054"/>
    <w:rsid w:val="00B006A9"/>
    <w:rsid w:val="00B00B87"/>
    <w:rsid w:val="00B00FEE"/>
    <w:rsid w:val="00B01060"/>
    <w:rsid w:val="00B02010"/>
    <w:rsid w:val="00B03611"/>
    <w:rsid w:val="00B03891"/>
    <w:rsid w:val="00B03AE8"/>
    <w:rsid w:val="00B05212"/>
    <w:rsid w:val="00B06714"/>
    <w:rsid w:val="00B06B7C"/>
    <w:rsid w:val="00B06DE9"/>
    <w:rsid w:val="00B07150"/>
    <w:rsid w:val="00B07198"/>
    <w:rsid w:val="00B076C7"/>
    <w:rsid w:val="00B07924"/>
    <w:rsid w:val="00B10631"/>
    <w:rsid w:val="00B1123D"/>
    <w:rsid w:val="00B11BC9"/>
    <w:rsid w:val="00B12482"/>
    <w:rsid w:val="00B127F8"/>
    <w:rsid w:val="00B12A64"/>
    <w:rsid w:val="00B135EC"/>
    <w:rsid w:val="00B14931"/>
    <w:rsid w:val="00B14959"/>
    <w:rsid w:val="00B15611"/>
    <w:rsid w:val="00B16543"/>
    <w:rsid w:val="00B172E1"/>
    <w:rsid w:val="00B1743D"/>
    <w:rsid w:val="00B20761"/>
    <w:rsid w:val="00B2163C"/>
    <w:rsid w:val="00B21C13"/>
    <w:rsid w:val="00B21F71"/>
    <w:rsid w:val="00B234D8"/>
    <w:rsid w:val="00B23D3F"/>
    <w:rsid w:val="00B243CA"/>
    <w:rsid w:val="00B24957"/>
    <w:rsid w:val="00B249E1"/>
    <w:rsid w:val="00B25234"/>
    <w:rsid w:val="00B254BC"/>
    <w:rsid w:val="00B26A9F"/>
    <w:rsid w:val="00B30142"/>
    <w:rsid w:val="00B307A5"/>
    <w:rsid w:val="00B30B32"/>
    <w:rsid w:val="00B3142C"/>
    <w:rsid w:val="00B320E1"/>
    <w:rsid w:val="00B32AF0"/>
    <w:rsid w:val="00B33188"/>
    <w:rsid w:val="00B3335F"/>
    <w:rsid w:val="00B33A34"/>
    <w:rsid w:val="00B34C8F"/>
    <w:rsid w:val="00B34D48"/>
    <w:rsid w:val="00B34E9A"/>
    <w:rsid w:val="00B35C02"/>
    <w:rsid w:val="00B35D76"/>
    <w:rsid w:val="00B363CD"/>
    <w:rsid w:val="00B36589"/>
    <w:rsid w:val="00B36C28"/>
    <w:rsid w:val="00B376D8"/>
    <w:rsid w:val="00B37A49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3E81"/>
    <w:rsid w:val="00B444F5"/>
    <w:rsid w:val="00B4480D"/>
    <w:rsid w:val="00B45E09"/>
    <w:rsid w:val="00B463E6"/>
    <w:rsid w:val="00B46653"/>
    <w:rsid w:val="00B46C8D"/>
    <w:rsid w:val="00B47122"/>
    <w:rsid w:val="00B472D6"/>
    <w:rsid w:val="00B47D05"/>
    <w:rsid w:val="00B47E88"/>
    <w:rsid w:val="00B47F64"/>
    <w:rsid w:val="00B501AC"/>
    <w:rsid w:val="00B5083C"/>
    <w:rsid w:val="00B50DE3"/>
    <w:rsid w:val="00B5142A"/>
    <w:rsid w:val="00B51B39"/>
    <w:rsid w:val="00B524D3"/>
    <w:rsid w:val="00B524E5"/>
    <w:rsid w:val="00B52856"/>
    <w:rsid w:val="00B53A1D"/>
    <w:rsid w:val="00B5460F"/>
    <w:rsid w:val="00B5475F"/>
    <w:rsid w:val="00B54836"/>
    <w:rsid w:val="00B54A59"/>
    <w:rsid w:val="00B55684"/>
    <w:rsid w:val="00B56135"/>
    <w:rsid w:val="00B56214"/>
    <w:rsid w:val="00B568BF"/>
    <w:rsid w:val="00B56A1B"/>
    <w:rsid w:val="00B56A63"/>
    <w:rsid w:val="00B56B6C"/>
    <w:rsid w:val="00B56E2B"/>
    <w:rsid w:val="00B57FCB"/>
    <w:rsid w:val="00B603A0"/>
    <w:rsid w:val="00B608E2"/>
    <w:rsid w:val="00B60908"/>
    <w:rsid w:val="00B609C5"/>
    <w:rsid w:val="00B60AA4"/>
    <w:rsid w:val="00B61B67"/>
    <w:rsid w:val="00B62229"/>
    <w:rsid w:val="00B63372"/>
    <w:rsid w:val="00B63C25"/>
    <w:rsid w:val="00B63FCB"/>
    <w:rsid w:val="00B642EA"/>
    <w:rsid w:val="00B65DE1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5D9"/>
    <w:rsid w:val="00B71676"/>
    <w:rsid w:val="00B7169E"/>
    <w:rsid w:val="00B723F3"/>
    <w:rsid w:val="00B72494"/>
    <w:rsid w:val="00B72729"/>
    <w:rsid w:val="00B72B41"/>
    <w:rsid w:val="00B73481"/>
    <w:rsid w:val="00B75422"/>
    <w:rsid w:val="00B75542"/>
    <w:rsid w:val="00B7617B"/>
    <w:rsid w:val="00B761C7"/>
    <w:rsid w:val="00B762E2"/>
    <w:rsid w:val="00B76500"/>
    <w:rsid w:val="00B76AD2"/>
    <w:rsid w:val="00B771A5"/>
    <w:rsid w:val="00B77682"/>
    <w:rsid w:val="00B777BE"/>
    <w:rsid w:val="00B800AE"/>
    <w:rsid w:val="00B80576"/>
    <w:rsid w:val="00B80F60"/>
    <w:rsid w:val="00B811DF"/>
    <w:rsid w:val="00B8158A"/>
    <w:rsid w:val="00B81A1C"/>
    <w:rsid w:val="00B82147"/>
    <w:rsid w:val="00B826AA"/>
    <w:rsid w:val="00B82B26"/>
    <w:rsid w:val="00B838E0"/>
    <w:rsid w:val="00B83C8A"/>
    <w:rsid w:val="00B83CB2"/>
    <w:rsid w:val="00B84F0B"/>
    <w:rsid w:val="00B8532F"/>
    <w:rsid w:val="00B85B06"/>
    <w:rsid w:val="00B861BC"/>
    <w:rsid w:val="00B867D4"/>
    <w:rsid w:val="00B86802"/>
    <w:rsid w:val="00B86AC2"/>
    <w:rsid w:val="00B86B83"/>
    <w:rsid w:val="00B86C4F"/>
    <w:rsid w:val="00B9013E"/>
    <w:rsid w:val="00B9079D"/>
    <w:rsid w:val="00B90FB1"/>
    <w:rsid w:val="00B9162D"/>
    <w:rsid w:val="00B917B3"/>
    <w:rsid w:val="00B91D90"/>
    <w:rsid w:val="00B924F0"/>
    <w:rsid w:val="00B929E1"/>
    <w:rsid w:val="00B92FD5"/>
    <w:rsid w:val="00B94FC6"/>
    <w:rsid w:val="00B95515"/>
    <w:rsid w:val="00B9770B"/>
    <w:rsid w:val="00BA0A28"/>
    <w:rsid w:val="00BA0C1A"/>
    <w:rsid w:val="00BA12CB"/>
    <w:rsid w:val="00BA15E1"/>
    <w:rsid w:val="00BA20FB"/>
    <w:rsid w:val="00BA21DA"/>
    <w:rsid w:val="00BA2B4F"/>
    <w:rsid w:val="00BA2F94"/>
    <w:rsid w:val="00BA3487"/>
    <w:rsid w:val="00BA3C07"/>
    <w:rsid w:val="00BA4EC0"/>
    <w:rsid w:val="00BA4FDB"/>
    <w:rsid w:val="00BA55FA"/>
    <w:rsid w:val="00BA7D89"/>
    <w:rsid w:val="00BB0858"/>
    <w:rsid w:val="00BB08B5"/>
    <w:rsid w:val="00BB0C00"/>
    <w:rsid w:val="00BB16EF"/>
    <w:rsid w:val="00BB3BDC"/>
    <w:rsid w:val="00BB3E80"/>
    <w:rsid w:val="00BB5B82"/>
    <w:rsid w:val="00BB5D47"/>
    <w:rsid w:val="00BB5F8F"/>
    <w:rsid w:val="00BB6143"/>
    <w:rsid w:val="00BB70AC"/>
    <w:rsid w:val="00BB7D49"/>
    <w:rsid w:val="00BB7EB3"/>
    <w:rsid w:val="00BC0136"/>
    <w:rsid w:val="00BC0A7E"/>
    <w:rsid w:val="00BC0E4A"/>
    <w:rsid w:val="00BC104F"/>
    <w:rsid w:val="00BC1786"/>
    <w:rsid w:val="00BC1AE0"/>
    <w:rsid w:val="00BC1D5A"/>
    <w:rsid w:val="00BC217F"/>
    <w:rsid w:val="00BC24EA"/>
    <w:rsid w:val="00BC28C4"/>
    <w:rsid w:val="00BC33F0"/>
    <w:rsid w:val="00BC3833"/>
    <w:rsid w:val="00BC3E00"/>
    <w:rsid w:val="00BC3EF4"/>
    <w:rsid w:val="00BC4B40"/>
    <w:rsid w:val="00BC5113"/>
    <w:rsid w:val="00BC5802"/>
    <w:rsid w:val="00BC6C00"/>
    <w:rsid w:val="00BC6C3B"/>
    <w:rsid w:val="00BC75FD"/>
    <w:rsid w:val="00BC774C"/>
    <w:rsid w:val="00BC7CB7"/>
    <w:rsid w:val="00BD0A53"/>
    <w:rsid w:val="00BD1612"/>
    <w:rsid w:val="00BD1F18"/>
    <w:rsid w:val="00BD2175"/>
    <w:rsid w:val="00BD25E5"/>
    <w:rsid w:val="00BD28B8"/>
    <w:rsid w:val="00BD2C07"/>
    <w:rsid w:val="00BD2C92"/>
    <w:rsid w:val="00BD2CA0"/>
    <w:rsid w:val="00BD342A"/>
    <w:rsid w:val="00BD362F"/>
    <w:rsid w:val="00BD3AAD"/>
    <w:rsid w:val="00BD3D71"/>
    <w:rsid w:val="00BD453C"/>
    <w:rsid w:val="00BD4EB0"/>
    <w:rsid w:val="00BD69B5"/>
    <w:rsid w:val="00BD7087"/>
    <w:rsid w:val="00BD7527"/>
    <w:rsid w:val="00BE01B0"/>
    <w:rsid w:val="00BE0464"/>
    <w:rsid w:val="00BE04E8"/>
    <w:rsid w:val="00BE054F"/>
    <w:rsid w:val="00BE29AD"/>
    <w:rsid w:val="00BE2C15"/>
    <w:rsid w:val="00BE2F41"/>
    <w:rsid w:val="00BE3B6F"/>
    <w:rsid w:val="00BE49A5"/>
    <w:rsid w:val="00BE558D"/>
    <w:rsid w:val="00BE68B3"/>
    <w:rsid w:val="00BE7F97"/>
    <w:rsid w:val="00BF01AE"/>
    <w:rsid w:val="00BF045C"/>
    <w:rsid w:val="00BF07A0"/>
    <w:rsid w:val="00BF14C0"/>
    <w:rsid w:val="00BF1910"/>
    <w:rsid w:val="00BF19CA"/>
    <w:rsid w:val="00BF1AC2"/>
    <w:rsid w:val="00BF1C1A"/>
    <w:rsid w:val="00BF1D1E"/>
    <w:rsid w:val="00BF226F"/>
    <w:rsid w:val="00BF2289"/>
    <w:rsid w:val="00BF24EF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06C5"/>
    <w:rsid w:val="00C0139E"/>
    <w:rsid w:val="00C01B04"/>
    <w:rsid w:val="00C02976"/>
    <w:rsid w:val="00C02D69"/>
    <w:rsid w:val="00C038DD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686B"/>
    <w:rsid w:val="00C07081"/>
    <w:rsid w:val="00C073CB"/>
    <w:rsid w:val="00C074A8"/>
    <w:rsid w:val="00C07B4F"/>
    <w:rsid w:val="00C1015C"/>
    <w:rsid w:val="00C1057F"/>
    <w:rsid w:val="00C1158E"/>
    <w:rsid w:val="00C115FA"/>
    <w:rsid w:val="00C12E33"/>
    <w:rsid w:val="00C148CA"/>
    <w:rsid w:val="00C152E1"/>
    <w:rsid w:val="00C15BDC"/>
    <w:rsid w:val="00C164EC"/>
    <w:rsid w:val="00C1676D"/>
    <w:rsid w:val="00C16D62"/>
    <w:rsid w:val="00C176BD"/>
    <w:rsid w:val="00C17E45"/>
    <w:rsid w:val="00C20241"/>
    <w:rsid w:val="00C20DD7"/>
    <w:rsid w:val="00C21298"/>
    <w:rsid w:val="00C21769"/>
    <w:rsid w:val="00C2200B"/>
    <w:rsid w:val="00C22372"/>
    <w:rsid w:val="00C22939"/>
    <w:rsid w:val="00C23E43"/>
    <w:rsid w:val="00C2454C"/>
    <w:rsid w:val="00C24E30"/>
    <w:rsid w:val="00C2557A"/>
    <w:rsid w:val="00C2596F"/>
    <w:rsid w:val="00C25996"/>
    <w:rsid w:val="00C25AEE"/>
    <w:rsid w:val="00C25DEB"/>
    <w:rsid w:val="00C25EDB"/>
    <w:rsid w:val="00C25F42"/>
    <w:rsid w:val="00C2705C"/>
    <w:rsid w:val="00C27611"/>
    <w:rsid w:val="00C3057C"/>
    <w:rsid w:val="00C306D0"/>
    <w:rsid w:val="00C31A54"/>
    <w:rsid w:val="00C32A8D"/>
    <w:rsid w:val="00C32C0B"/>
    <w:rsid w:val="00C337B4"/>
    <w:rsid w:val="00C339D3"/>
    <w:rsid w:val="00C33A62"/>
    <w:rsid w:val="00C3446B"/>
    <w:rsid w:val="00C34AAD"/>
    <w:rsid w:val="00C35DB4"/>
    <w:rsid w:val="00C35FCA"/>
    <w:rsid w:val="00C36428"/>
    <w:rsid w:val="00C36C4B"/>
    <w:rsid w:val="00C36C4C"/>
    <w:rsid w:val="00C4000A"/>
    <w:rsid w:val="00C40A13"/>
    <w:rsid w:val="00C41254"/>
    <w:rsid w:val="00C4146D"/>
    <w:rsid w:val="00C41EC5"/>
    <w:rsid w:val="00C422E5"/>
    <w:rsid w:val="00C426A1"/>
    <w:rsid w:val="00C42F1F"/>
    <w:rsid w:val="00C43382"/>
    <w:rsid w:val="00C44A43"/>
    <w:rsid w:val="00C44BC6"/>
    <w:rsid w:val="00C44FF6"/>
    <w:rsid w:val="00C452AD"/>
    <w:rsid w:val="00C45383"/>
    <w:rsid w:val="00C45A06"/>
    <w:rsid w:val="00C46FFE"/>
    <w:rsid w:val="00C47799"/>
    <w:rsid w:val="00C47F3B"/>
    <w:rsid w:val="00C5024A"/>
    <w:rsid w:val="00C50432"/>
    <w:rsid w:val="00C50FEB"/>
    <w:rsid w:val="00C5187E"/>
    <w:rsid w:val="00C51D56"/>
    <w:rsid w:val="00C52942"/>
    <w:rsid w:val="00C52CFE"/>
    <w:rsid w:val="00C52FF1"/>
    <w:rsid w:val="00C5481C"/>
    <w:rsid w:val="00C54AFC"/>
    <w:rsid w:val="00C553AC"/>
    <w:rsid w:val="00C57DCD"/>
    <w:rsid w:val="00C628D2"/>
    <w:rsid w:val="00C62DE9"/>
    <w:rsid w:val="00C63D02"/>
    <w:rsid w:val="00C64C06"/>
    <w:rsid w:val="00C64DB3"/>
    <w:rsid w:val="00C64E15"/>
    <w:rsid w:val="00C64ECF"/>
    <w:rsid w:val="00C6620E"/>
    <w:rsid w:val="00C6663D"/>
    <w:rsid w:val="00C66FB4"/>
    <w:rsid w:val="00C6787A"/>
    <w:rsid w:val="00C6790E"/>
    <w:rsid w:val="00C70356"/>
    <w:rsid w:val="00C703EC"/>
    <w:rsid w:val="00C70B2D"/>
    <w:rsid w:val="00C70BED"/>
    <w:rsid w:val="00C70C05"/>
    <w:rsid w:val="00C70EC9"/>
    <w:rsid w:val="00C71EE1"/>
    <w:rsid w:val="00C71F52"/>
    <w:rsid w:val="00C720BF"/>
    <w:rsid w:val="00C728EF"/>
    <w:rsid w:val="00C747ED"/>
    <w:rsid w:val="00C748AA"/>
    <w:rsid w:val="00C754B5"/>
    <w:rsid w:val="00C75506"/>
    <w:rsid w:val="00C76B98"/>
    <w:rsid w:val="00C76CC7"/>
    <w:rsid w:val="00C7782E"/>
    <w:rsid w:val="00C77AF4"/>
    <w:rsid w:val="00C806DC"/>
    <w:rsid w:val="00C810A8"/>
    <w:rsid w:val="00C814BB"/>
    <w:rsid w:val="00C82766"/>
    <w:rsid w:val="00C82F73"/>
    <w:rsid w:val="00C841FA"/>
    <w:rsid w:val="00C84A3B"/>
    <w:rsid w:val="00C85FA8"/>
    <w:rsid w:val="00C86EF0"/>
    <w:rsid w:val="00C8754C"/>
    <w:rsid w:val="00C901C6"/>
    <w:rsid w:val="00C90D42"/>
    <w:rsid w:val="00C90E79"/>
    <w:rsid w:val="00C911A3"/>
    <w:rsid w:val="00C913E5"/>
    <w:rsid w:val="00C91DC7"/>
    <w:rsid w:val="00C929EA"/>
    <w:rsid w:val="00C92D9B"/>
    <w:rsid w:val="00C936E4"/>
    <w:rsid w:val="00C944D2"/>
    <w:rsid w:val="00C9488A"/>
    <w:rsid w:val="00C94FC5"/>
    <w:rsid w:val="00C954C7"/>
    <w:rsid w:val="00C961B7"/>
    <w:rsid w:val="00C962F0"/>
    <w:rsid w:val="00C9636B"/>
    <w:rsid w:val="00C965D5"/>
    <w:rsid w:val="00C9694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4935"/>
    <w:rsid w:val="00CA5AFE"/>
    <w:rsid w:val="00CA5BB8"/>
    <w:rsid w:val="00CA77B0"/>
    <w:rsid w:val="00CA7B8A"/>
    <w:rsid w:val="00CA7E7E"/>
    <w:rsid w:val="00CB0435"/>
    <w:rsid w:val="00CB07F5"/>
    <w:rsid w:val="00CB1A79"/>
    <w:rsid w:val="00CB1DA3"/>
    <w:rsid w:val="00CB495D"/>
    <w:rsid w:val="00CB4E23"/>
    <w:rsid w:val="00CB537E"/>
    <w:rsid w:val="00CB56FD"/>
    <w:rsid w:val="00CB640E"/>
    <w:rsid w:val="00CB647C"/>
    <w:rsid w:val="00CB6870"/>
    <w:rsid w:val="00CB7804"/>
    <w:rsid w:val="00CB7C47"/>
    <w:rsid w:val="00CC01A2"/>
    <w:rsid w:val="00CC052F"/>
    <w:rsid w:val="00CC0E1B"/>
    <w:rsid w:val="00CC3A5C"/>
    <w:rsid w:val="00CC3E48"/>
    <w:rsid w:val="00CC4275"/>
    <w:rsid w:val="00CC4E95"/>
    <w:rsid w:val="00CC4EF6"/>
    <w:rsid w:val="00CC53F7"/>
    <w:rsid w:val="00CC545B"/>
    <w:rsid w:val="00CC5667"/>
    <w:rsid w:val="00CC566D"/>
    <w:rsid w:val="00CC7B26"/>
    <w:rsid w:val="00CC7D4C"/>
    <w:rsid w:val="00CC7E49"/>
    <w:rsid w:val="00CD0082"/>
    <w:rsid w:val="00CD124C"/>
    <w:rsid w:val="00CD13FE"/>
    <w:rsid w:val="00CD288B"/>
    <w:rsid w:val="00CD2B91"/>
    <w:rsid w:val="00CD2C9D"/>
    <w:rsid w:val="00CD2F1D"/>
    <w:rsid w:val="00CD4926"/>
    <w:rsid w:val="00CD52E4"/>
    <w:rsid w:val="00CD5DDB"/>
    <w:rsid w:val="00CD6320"/>
    <w:rsid w:val="00CD7064"/>
    <w:rsid w:val="00CD763B"/>
    <w:rsid w:val="00CD76B6"/>
    <w:rsid w:val="00CD7CC1"/>
    <w:rsid w:val="00CE0051"/>
    <w:rsid w:val="00CE09B8"/>
    <w:rsid w:val="00CE0EA6"/>
    <w:rsid w:val="00CE0EA7"/>
    <w:rsid w:val="00CE10CD"/>
    <w:rsid w:val="00CE1134"/>
    <w:rsid w:val="00CE13D1"/>
    <w:rsid w:val="00CE16A5"/>
    <w:rsid w:val="00CE1EAB"/>
    <w:rsid w:val="00CE1ED1"/>
    <w:rsid w:val="00CE23F4"/>
    <w:rsid w:val="00CE256D"/>
    <w:rsid w:val="00CE3002"/>
    <w:rsid w:val="00CE32FC"/>
    <w:rsid w:val="00CE3AFF"/>
    <w:rsid w:val="00CE4267"/>
    <w:rsid w:val="00CE68DD"/>
    <w:rsid w:val="00CE7076"/>
    <w:rsid w:val="00CE72CD"/>
    <w:rsid w:val="00CF07AF"/>
    <w:rsid w:val="00CF0A0C"/>
    <w:rsid w:val="00CF1137"/>
    <w:rsid w:val="00CF1AC0"/>
    <w:rsid w:val="00CF218F"/>
    <w:rsid w:val="00CF2262"/>
    <w:rsid w:val="00CF2A86"/>
    <w:rsid w:val="00CF2EF5"/>
    <w:rsid w:val="00CF3D0E"/>
    <w:rsid w:val="00CF4442"/>
    <w:rsid w:val="00CF4BAE"/>
    <w:rsid w:val="00CF5344"/>
    <w:rsid w:val="00CF5B36"/>
    <w:rsid w:val="00CF5E21"/>
    <w:rsid w:val="00CF6282"/>
    <w:rsid w:val="00CF65EA"/>
    <w:rsid w:val="00CF6734"/>
    <w:rsid w:val="00CF67A3"/>
    <w:rsid w:val="00CF78DC"/>
    <w:rsid w:val="00D001DA"/>
    <w:rsid w:val="00D00C8E"/>
    <w:rsid w:val="00D015DD"/>
    <w:rsid w:val="00D019BB"/>
    <w:rsid w:val="00D02B37"/>
    <w:rsid w:val="00D0329F"/>
    <w:rsid w:val="00D039AA"/>
    <w:rsid w:val="00D03D5B"/>
    <w:rsid w:val="00D046AB"/>
    <w:rsid w:val="00D047F5"/>
    <w:rsid w:val="00D05D2D"/>
    <w:rsid w:val="00D05FB2"/>
    <w:rsid w:val="00D060DA"/>
    <w:rsid w:val="00D0660B"/>
    <w:rsid w:val="00D06894"/>
    <w:rsid w:val="00D06EBE"/>
    <w:rsid w:val="00D07A23"/>
    <w:rsid w:val="00D07DF2"/>
    <w:rsid w:val="00D10133"/>
    <w:rsid w:val="00D10677"/>
    <w:rsid w:val="00D10EE8"/>
    <w:rsid w:val="00D110B4"/>
    <w:rsid w:val="00D112CB"/>
    <w:rsid w:val="00D132C1"/>
    <w:rsid w:val="00D13A6D"/>
    <w:rsid w:val="00D14515"/>
    <w:rsid w:val="00D14DC4"/>
    <w:rsid w:val="00D153E2"/>
    <w:rsid w:val="00D15509"/>
    <w:rsid w:val="00D15992"/>
    <w:rsid w:val="00D15BCB"/>
    <w:rsid w:val="00D16C1F"/>
    <w:rsid w:val="00D176EF"/>
    <w:rsid w:val="00D17974"/>
    <w:rsid w:val="00D20F2D"/>
    <w:rsid w:val="00D21479"/>
    <w:rsid w:val="00D215A9"/>
    <w:rsid w:val="00D21C98"/>
    <w:rsid w:val="00D221C9"/>
    <w:rsid w:val="00D229E9"/>
    <w:rsid w:val="00D23194"/>
    <w:rsid w:val="00D24167"/>
    <w:rsid w:val="00D2444B"/>
    <w:rsid w:val="00D248D3"/>
    <w:rsid w:val="00D25F93"/>
    <w:rsid w:val="00D2622E"/>
    <w:rsid w:val="00D26350"/>
    <w:rsid w:val="00D266C9"/>
    <w:rsid w:val="00D268AE"/>
    <w:rsid w:val="00D268BA"/>
    <w:rsid w:val="00D269C7"/>
    <w:rsid w:val="00D26DA4"/>
    <w:rsid w:val="00D271D7"/>
    <w:rsid w:val="00D27746"/>
    <w:rsid w:val="00D312B3"/>
    <w:rsid w:val="00D31461"/>
    <w:rsid w:val="00D31805"/>
    <w:rsid w:val="00D3213C"/>
    <w:rsid w:val="00D33B31"/>
    <w:rsid w:val="00D33EB1"/>
    <w:rsid w:val="00D346AC"/>
    <w:rsid w:val="00D3472F"/>
    <w:rsid w:val="00D34929"/>
    <w:rsid w:val="00D353D5"/>
    <w:rsid w:val="00D364B1"/>
    <w:rsid w:val="00D3699D"/>
    <w:rsid w:val="00D36B57"/>
    <w:rsid w:val="00D3706F"/>
    <w:rsid w:val="00D379B0"/>
    <w:rsid w:val="00D409AB"/>
    <w:rsid w:val="00D40D54"/>
    <w:rsid w:val="00D40DBE"/>
    <w:rsid w:val="00D42833"/>
    <w:rsid w:val="00D42FE9"/>
    <w:rsid w:val="00D4305E"/>
    <w:rsid w:val="00D43A34"/>
    <w:rsid w:val="00D43C6F"/>
    <w:rsid w:val="00D4400F"/>
    <w:rsid w:val="00D445B5"/>
    <w:rsid w:val="00D449B1"/>
    <w:rsid w:val="00D44B87"/>
    <w:rsid w:val="00D45954"/>
    <w:rsid w:val="00D45BD0"/>
    <w:rsid w:val="00D45C4A"/>
    <w:rsid w:val="00D46467"/>
    <w:rsid w:val="00D46AEE"/>
    <w:rsid w:val="00D47C74"/>
    <w:rsid w:val="00D509B9"/>
    <w:rsid w:val="00D50E46"/>
    <w:rsid w:val="00D512F6"/>
    <w:rsid w:val="00D51A29"/>
    <w:rsid w:val="00D51CEC"/>
    <w:rsid w:val="00D52016"/>
    <w:rsid w:val="00D5206B"/>
    <w:rsid w:val="00D52079"/>
    <w:rsid w:val="00D53229"/>
    <w:rsid w:val="00D5366C"/>
    <w:rsid w:val="00D53F01"/>
    <w:rsid w:val="00D554D4"/>
    <w:rsid w:val="00D55587"/>
    <w:rsid w:val="00D56374"/>
    <w:rsid w:val="00D568EE"/>
    <w:rsid w:val="00D5693B"/>
    <w:rsid w:val="00D57A86"/>
    <w:rsid w:val="00D6146D"/>
    <w:rsid w:val="00D61543"/>
    <w:rsid w:val="00D62A73"/>
    <w:rsid w:val="00D62ABF"/>
    <w:rsid w:val="00D6310F"/>
    <w:rsid w:val="00D6323D"/>
    <w:rsid w:val="00D63944"/>
    <w:rsid w:val="00D63BCD"/>
    <w:rsid w:val="00D64F2E"/>
    <w:rsid w:val="00D6503D"/>
    <w:rsid w:val="00D65669"/>
    <w:rsid w:val="00D65A56"/>
    <w:rsid w:val="00D665ED"/>
    <w:rsid w:val="00D66EB5"/>
    <w:rsid w:val="00D67079"/>
    <w:rsid w:val="00D67347"/>
    <w:rsid w:val="00D7096D"/>
    <w:rsid w:val="00D709C5"/>
    <w:rsid w:val="00D70D92"/>
    <w:rsid w:val="00D711D7"/>
    <w:rsid w:val="00D71C39"/>
    <w:rsid w:val="00D71E02"/>
    <w:rsid w:val="00D75548"/>
    <w:rsid w:val="00D75EE9"/>
    <w:rsid w:val="00D76A28"/>
    <w:rsid w:val="00D76A7A"/>
    <w:rsid w:val="00D76E96"/>
    <w:rsid w:val="00D77319"/>
    <w:rsid w:val="00D77E16"/>
    <w:rsid w:val="00D802EF"/>
    <w:rsid w:val="00D80828"/>
    <w:rsid w:val="00D81329"/>
    <w:rsid w:val="00D819DC"/>
    <w:rsid w:val="00D81CC0"/>
    <w:rsid w:val="00D81D1A"/>
    <w:rsid w:val="00D8366F"/>
    <w:rsid w:val="00D83F77"/>
    <w:rsid w:val="00D8478D"/>
    <w:rsid w:val="00D848AC"/>
    <w:rsid w:val="00D85038"/>
    <w:rsid w:val="00D8546B"/>
    <w:rsid w:val="00D854C9"/>
    <w:rsid w:val="00D85F22"/>
    <w:rsid w:val="00D86E28"/>
    <w:rsid w:val="00D87972"/>
    <w:rsid w:val="00D90B57"/>
    <w:rsid w:val="00D910FA"/>
    <w:rsid w:val="00D9126E"/>
    <w:rsid w:val="00D916C6"/>
    <w:rsid w:val="00D92B8E"/>
    <w:rsid w:val="00D932EC"/>
    <w:rsid w:val="00D93A8D"/>
    <w:rsid w:val="00D93AE0"/>
    <w:rsid w:val="00D94EE7"/>
    <w:rsid w:val="00D95347"/>
    <w:rsid w:val="00D95721"/>
    <w:rsid w:val="00D96472"/>
    <w:rsid w:val="00D9674E"/>
    <w:rsid w:val="00D97706"/>
    <w:rsid w:val="00DA0280"/>
    <w:rsid w:val="00DA04B9"/>
    <w:rsid w:val="00DA1406"/>
    <w:rsid w:val="00DA15E7"/>
    <w:rsid w:val="00DA164B"/>
    <w:rsid w:val="00DA1816"/>
    <w:rsid w:val="00DA1B23"/>
    <w:rsid w:val="00DA1B71"/>
    <w:rsid w:val="00DA1F9A"/>
    <w:rsid w:val="00DA2990"/>
    <w:rsid w:val="00DA3F1A"/>
    <w:rsid w:val="00DA4453"/>
    <w:rsid w:val="00DA4DAF"/>
    <w:rsid w:val="00DA511C"/>
    <w:rsid w:val="00DA52BB"/>
    <w:rsid w:val="00DA560F"/>
    <w:rsid w:val="00DA59F7"/>
    <w:rsid w:val="00DA5F5F"/>
    <w:rsid w:val="00DA6221"/>
    <w:rsid w:val="00DA6743"/>
    <w:rsid w:val="00DA6A93"/>
    <w:rsid w:val="00DA6C67"/>
    <w:rsid w:val="00DA70BC"/>
    <w:rsid w:val="00DA736F"/>
    <w:rsid w:val="00DA7799"/>
    <w:rsid w:val="00DA7ABF"/>
    <w:rsid w:val="00DB1092"/>
    <w:rsid w:val="00DB189B"/>
    <w:rsid w:val="00DB2F17"/>
    <w:rsid w:val="00DB302A"/>
    <w:rsid w:val="00DB4D03"/>
    <w:rsid w:val="00DB4F27"/>
    <w:rsid w:val="00DB5248"/>
    <w:rsid w:val="00DB5383"/>
    <w:rsid w:val="00DB614C"/>
    <w:rsid w:val="00DB657B"/>
    <w:rsid w:val="00DB6D16"/>
    <w:rsid w:val="00DB6F15"/>
    <w:rsid w:val="00DB734D"/>
    <w:rsid w:val="00DB7392"/>
    <w:rsid w:val="00DB7495"/>
    <w:rsid w:val="00DB74F7"/>
    <w:rsid w:val="00DC003D"/>
    <w:rsid w:val="00DC1255"/>
    <w:rsid w:val="00DC4527"/>
    <w:rsid w:val="00DC4B1D"/>
    <w:rsid w:val="00DC5C7B"/>
    <w:rsid w:val="00DC637B"/>
    <w:rsid w:val="00DC7548"/>
    <w:rsid w:val="00DC789B"/>
    <w:rsid w:val="00DD0229"/>
    <w:rsid w:val="00DD0273"/>
    <w:rsid w:val="00DD03FB"/>
    <w:rsid w:val="00DD04E6"/>
    <w:rsid w:val="00DD0C5C"/>
    <w:rsid w:val="00DD2509"/>
    <w:rsid w:val="00DD3758"/>
    <w:rsid w:val="00DD379C"/>
    <w:rsid w:val="00DD39DE"/>
    <w:rsid w:val="00DD4DF3"/>
    <w:rsid w:val="00DD4E85"/>
    <w:rsid w:val="00DD4EAE"/>
    <w:rsid w:val="00DD52BF"/>
    <w:rsid w:val="00DD5429"/>
    <w:rsid w:val="00DD5896"/>
    <w:rsid w:val="00DD5BEC"/>
    <w:rsid w:val="00DD630D"/>
    <w:rsid w:val="00DD6480"/>
    <w:rsid w:val="00DD6589"/>
    <w:rsid w:val="00DD6DF1"/>
    <w:rsid w:val="00DE0585"/>
    <w:rsid w:val="00DE1306"/>
    <w:rsid w:val="00DE199B"/>
    <w:rsid w:val="00DE24CB"/>
    <w:rsid w:val="00DE3877"/>
    <w:rsid w:val="00DE3891"/>
    <w:rsid w:val="00DE398E"/>
    <w:rsid w:val="00DE3E46"/>
    <w:rsid w:val="00DE3F75"/>
    <w:rsid w:val="00DE44E4"/>
    <w:rsid w:val="00DE55CC"/>
    <w:rsid w:val="00DE60A5"/>
    <w:rsid w:val="00DE6674"/>
    <w:rsid w:val="00DE6F6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2FE3"/>
    <w:rsid w:val="00DF3213"/>
    <w:rsid w:val="00DF3959"/>
    <w:rsid w:val="00DF3B4E"/>
    <w:rsid w:val="00DF4F16"/>
    <w:rsid w:val="00DF58AF"/>
    <w:rsid w:val="00DF5AD7"/>
    <w:rsid w:val="00DF609C"/>
    <w:rsid w:val="00DF628A"/>
    <w:rsid w:val="00DF63EF"/>
    <w:rsid w:val="00DF6EB3"/>
    <w:rsid w:val="00DF78E0"/>
    <w:rsid w:val="00DF7C38"/>
    <w:rsid w:val="00DF7CBF"/>
    <w:rsid w:val="00E005B5"/>
    <w:rsid w:val="00E017CF"/>
    <w:rsid w:val="00E01DE5"/>
    <w:rsid w:val="00E029DA"/>
    <w:rsid w:val="00E03249"/>
    <w:rsid w:val="00E032E1"/>
    <w:rsid w:val="00E0422A"/>
    <w:rsid w:val="00E04511"/>
    <w:rsid w:val="00E06273"/>
    <w:rsid w:val="00E0642F"/>
    <w:rsid w:val="00E07FCA"/>
    <w:rsid w:val="00E100BE"/>
    <w:rsid w:val="00E100FA"/>
    <w:rsid w:val="00E10444"/>
    <w:rsid w:val="00E1044F"/>
    <w:rsid w:val="00E10851"/>
    <w:rsid w:val="00E10966"/>
    <w:rsid w:val="00E10D4F"/>
    <w:rsid w:val="00E117B7"/>
    <w:rsid w:val="00E118F5"/>
    <w:rsid w:val="00E11BA7"/>
    <w:rsid w:val="00E127ED"/>
    <w:rsid w:val="00E12D26"/>
    <w:rsid w:val="00E12DBB"/>
    <w:rsid w:val="00E12E86"/>
    <w:rsid w:val="00E14665"/>
    <w:rsid w:val="00E14F1A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17E00"/>
    <w:rsid w:val="00E20101"/>
    <w:rsid w:val="00E20225"/>
    <w:rsid w:val="00E20633"/>
    <w:rsid w:val="00E20D38"/>
    <w:rsid w:val="00E2232E"/>
    <w:rsid w:val="00E22DDE"/>
    <w:rsid w:val="00E22F0D"/>
    <w:rsid w:val="00E23BA8"/>
    <w:rsid w:val="00E23CB8"/>
    <w:rsid w:val="00E248A9"/>
    <w:rsid w:val="00E256BF"/>
    <w:rsid w:val="00E25738"/>
    <w:rsid w:val="00E258B0"/>
    <w:rsid w:val="00E25CD8"/>
    <w:rsid w:val="00E2645D"/>
    <w:rsid w:val="00E264BA"/>
    <w:rsid w:val="00E27214"/>
    <w:rsid w:val="00E2732A"/>
    <w:rsid w:val="00E273BF"/>
    <w:rsid w:val="00E2742D"/>
    <w:rsid w:val="00E30F6C"/>
    <w:rsid w:val="00E31B8A"/>
    <w:rsid w:val="00E323E6"/>
    <w:rsid w:val="00E32986"/>
    <w:rsid w:val="00E32A76"/>
    <w:rsid w:val="00E33085"/>
    <w:rsid w:val="00E33244"/>
    <w:rsid w:val="00E33392"/>
    <w:rsid w:val="00E338B0"/>
    <w:rsid w:val="00E33A59"/>
    <w:rsid w:val="00E34373"/>
    <w:rsid w:val="00E348D0"/>
    <w:rsid w:val="00E349D8"/>
    <w:rsid w:val="00E352F8"/>
    <w:rsid w:val="00E35464"/>
    <w:rsid w:val="00E358BF"/>
    <w:rsid w:val="00E36DEA"/>
    <w:rsid w:val="00E36E45"/>
    <w:rsid w:val="00E37149"/>
    <w:rsid w:val="00E37247"/>
    <w:rsid w:val="00E37C90"/>
    <w:rsid w:val="00E40441"/>
    <w:rsid w:val="00E41F31"/>
    <w:rsid w:val="00E42044"/>
    <w:rsid w:val="00E42828"/>
    <w:rsid w:val="00E42833"/>
    <w:rsid w:val="00E42A01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47AD4"/>
    <w:rsid w:val="00E47E7D"/>
    <w:rsid w:val="00E504B1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57E04"/>
    <w:rsid w:val="00E57F6C"/>
    <w:rsid w:val="00E60018"/>
    <w:rsid w:val="00E60386"/>
    <w:rsid w:val="00E6049E"/>
    <w:rsid w:val="00E6074C"/>
    <w:rsid w:val="00E608B2"/>
    <w:rsid w:val="00E60BC4"/>
    <w:rsid w:val="00E61468"/>
    <w:rsid w:val="00E624CE"/>
    <w:rsid w:val="00E625E7"/>
    <w:rsid w:val="00E62811"/>
    <w:rsid w:val="00E62AF0"/>
    <w:rsid w:val="00E62B9B"/>
    <w:rsid w:val="00E634C3"/>
    <w:rsid w:val="00E63BBE"/>
    <w:rsid w:val="00E64768"/>
    <w:rsid w:val="00E648A1"/>
    <w:rsid w:val="00E64A4E"/>
    <w:rsid w:val="00E64AE6"/>
    <w:rsid w:val="00E64B0A"/>
    <w:rsid w:val="00E65055"/>
    <w:rsid w:val="00E6543C"/>
    <w:rsid w:val="00E65486"/>
    <w:rsid w:val="00E659E2"/>
    <w:rsid w:val="00E65A47"/>
    <w:rsid w:val="00E65DB4"/>
    <w:rsid w:val="00E66B22"/>
    <w:rsid w:val="00E6714B"/>
    <w:rsid w:val="00E7076A"/>
    <w:rsid w:val="00E70EC7"/>
    <w:rsid w:val="00E7199C"/>
    <w:rsid w:val="00E71E24"/>
    <w:rsid w:val="00E7320E"/>
    <w:rsid w:val="00E74453"/>
    <w:rsid w:val="00E74E71"/>
    <w:rsid w:val="00E7695D"/>
    <w:rsid w:val="00E771A7"/>
    <w:rsid w:val="00E775B9"/>
    <w:rsid w:val="00E77B6A"/>
    <w:rsid w:val="00E80050"/>
    <w:rsid w:val="00E80372"/>
    <w:rsid w:val="00E80AC6"/>
    <w:rsid w:val="00E81265"/>
    <w:rsid w:val="00E814DE"/>
    <w:rsid w:val="00E8177F"/>
    <w:rsid w:val="00E8179B"/>
    <w:rsid w:val="00E82DC6"/>
    <w:rsid w:val="00E8334E"/>
    <w:rsid w:val="00E84644"/>
    <w:rsid w:val="00E84687"/>
    <w:rsid w:val="00E84FBE"/>
    <w:rsid w:val="00E857BF"/>
    <w:rsid w:val="00E85D76"/>
    <w:rsid w:val="00E869D5"/>
    <w:rsid w:val="00E905F1"/>
    <w:rsid w:val="00E90867"/>
    <w:rsid w:val="00E90D47"/>
    <w:rsid w:val="00E9115D"/>
    <w:rsid w:val="00E9116D"/>
    <w:rsid w:val="00E916DC"/>
    <w:rsid w:val="00E91717"/>
    <w:rsid w:val="00E92089"/>
    <w:rsid w:val="00E92095"/>
    <w:rsid w:val="00E92AF7"/>
    <w:rsid w:val="00E92EBF"/>
    <w:rsid w:val="00E93236"/>
    <w:rsid w:val="00E93367"/>
    <w:rsid w:val="00E93680"/>
    <w:rsid w:val="00E93DA7"/>
    <w:rsid w:val="00E95138"/>
    <w:rsid w:val="00E95D07"/>
    <w:rsid w:val="00E97DED"/>
    <w:rsid w:val="00E97FD5"/>
    <w:rsid w:val="00EA00A6"/>
    <w:rsid w:val="00EA0A94"/>
    <w:rsid w:val="00EA0E38"/>
    <w:rsid w:val="00EA1846"/>
    <w:rsid w:val="00EA1C51"/>
    <w:rsid w:val="00EA22BE"/>
    <w:rsid w:val="00EA269B"/>
    <w:rsid w:val="00EA3621"/>
    <w:rsid w:val="00EA4728"/>
    <w:rsid w:val="00EA5046"/>
    <w:rsid w:val="00EA5402"/>
    <w:rsid w:val="00EA56AD"/>
    <w:rsid w:val="00EA5DB8"/>
    <w:rsid w:val="00EA6FBD"/>
    <w:rsid w:val="00EA7130"/>
    <w:rsid w:val="00EA77CC"/>
    <w:rsid w:val="00EA7D9D"/>
    <w:rsid w:val="00EB007B"/>
    <w:rsid w:val="00EB0D03"/>
    <w:rsid w:val="00EB10F5"/>
    <w:rsid w:val="00EB2A8E"/>
    <w:rsid w:val="00EB30EF"/>
    <w:rsid w:val="00EB3319"/>
    <w:rsid w:val="00EB33B6"/>
    <w:rsid w:val="00EB34AC"/>
    <w:rsid w:val="00EB3994"/>
    <w:rsid w:val="00EB4168"/>
    <w:rsid w:val="00EB4719"/>
    <w:rsid w:val="00EB4826"/>
    <w:rsid w:val="00EB4F16"/>
    <w:rsid w:val="00EB5155"/>
    <w:rsid w:val="00EB5304"/>
    <w:rsid w:val="00EB534E"/>
    <w:rsid w:val="00EB5902"/>
    <w:rsid w:val="00EB7100"/>
    <w:rsid w:val="00EB7EE8"/>
    <w:rsid w:val="00EC02BD"/>
    <w:rsid w:val="00EC0313"/>
    <w:rsid w:val="00EC0BE2"/>
    <w:rsid w:val="00EC0FF5"/>
    <w:rsid w:val="00EC2915"/>
    <w:rsid w:val="00EC2F20"/>
    <w:rsid w:val="00EC30AD"/>
    <w:rsid w:val="00EC3168"/>
    <w:rsid w:val="00EC3AB9"/>
    <w:rsid w:val="00EC3CCD"/>
    <w:rsid w:val="00EC4C8E"/>
    <w:rsid w:val="00EC4CB6"/>
    <w:rsid w:val="00EC59BD"/>
    <w:rsid w:val="00EC6183"/>
    <w:rsid w:val="00EC64B3"/>
    <w:rsid w:val="00EC6B25"/>
    <w:rsid w:val="00EC6F36"/>
    <w:rsid w:val="00EC7328"/>
    <w:rsid w:val="00EC742B"/>
    <w:rsid w:val="00EC7B61"/>
    <w:rsid w:val="00EC7D9F"/>
    <w:rsid w:val="00ED0226"/>
    <w:rsid w:val="00ED033E"/>
    <w:rsid w:val="00ED047B"/>
    <w:rsid w:val="00ED1BA5"/>
    <w:rsid w:val="00ED1BDD"/>
    <w:rsid w:val="00ED21D1"/>
    <w:rsid w:val="00ED229C"/>
    <w:rsid w:val="00ED25F4"/>
    <w:rsid w:val="00ED3428"/>
    <w:rsid w:val="00ED36B2"/>
    <w:rsid w:val="00ED3C3B"/>
    <w:rsid w:val="00ED48A2"/>
    <w:rsid w:val="00ED4973"/>
    <w:rsid w:val="00ED4A1F"/>
    <w:rsid w:val="00ED4CF7"/>
    <w:rsid w:val="00ED531D"/>
    <w:rsid w:val="00ED5F54"/>
    <w:rsid w:val="00ED5F98"/>
    <w:rsid w:val="00ED6058"/>
    <w:rsid w:val="00ED6088"/>
    <w:rsid w:val="00ED6109"/>
    <w:rsid w:val="00EE024F"/>
    <w:rsid w:val="00EE049E"/>
    <w:rsid w:val="00EE0DC9"/>
    <w:rsid w:val="00EE1069"/>
    <w:rsid w:val="00EE21CF"/>
    <w:rsid w:val="00EE2275"/>
    <w:rsid w:val="00EE2590"/>
    <w:rsid w:val="00EE3147"/>
    <w:rsid w:val="00EE339F"/>
    <w:rsid w:val="00EE36A8"/>
    <w:rsid w:val="00EE384A"/>
    <w:rsid w:val="00EE39ED"/>
    <w:rsid w:val="00EE3C5E"/>
    <w:rsid w:val="00EE414E"/>
    <w:rsid w:val="00EE42BD"/>
    <w:rsid w:val="00EE482B"/>
    <w:rsid w:val="00EE4CEA"/>
    <w:rsid w:val="00EE4FBE"/>
    <w:rsid w:val="00EE51D1"/>
    <w:rsid w:val="00EE595D"/>
    <w:rsid w:val="00EE5E64"/>
    <w:rsid w:val="00EE6220"/>
    <w:rsid w:val="00EE64A5"/>
    <w:rsid w:val="00EE67A3"/>
    <w:rsid w:val="00EF04CF"/>
    <w:rsid w:val="00EF0550"/>
    <w:rsid w:val="00EF1258"/>
    <w:rsid w:val="00EF18B3"/>
    <w:rsid w:val="00EF27DD"/>
    <w:rsid w:val="00EF2BAA"/>
    <w:rsid w:val="00EF358F"/>
    <w:rsid w:val="00EF406E"/>
    <w:rsid w:val="00EF4154"/>
    <w:rsid w:val="00EF418B"/>
    <w:rsid w:val="00EF444E"/>
    <w:rsid w:val="00EF4798"/>
    <w:rsid w:val="00EF513C"/>
    <w:rsid w:val="00EF61E7"/>
    <w:rsid w:val="00EF66B5"/>
    <w:rsid w:val="00EF6E91"/>
    <w:rsid w:val="00EF72DB"/>
    <w:rsid w:val="00EF7879"/>
    <w:rsid w:val="00F01AA6"/>
    <w:rsid w:val="00F024DF"/>
    <w:rsid w:val="00F026B3"/>
    <w:rsid w:val="00F02885"/>
    <w:rsid w:val="00F02C56"/>
    <w:rsid w:val="00F02D5B"/>
    <w:rsid w:val="00F03A8C"/>
    <w:rsid w:val="00F03DB5"/>
    <w:rsid w:val="00F03EBD"/>
    <w:rsid w:val="00F05668"/>
    <w:rsid w:val="00F05C0A"/>
    <w:rsid w:val="00F06030"/>
    <w:rsid w:val="00F0604C"/>
    <w:rsid w:val="00F067FD"/>
    <w:rsid w:val="00F07E92"/>
    <w:rsid w:val="00F10DDD"/>
    <w:rsid w:val="00F114CD"/>
    <w:rsid w:val="00F115A1"/>
    <w:rsid w:val="00F115B8"/>
    <w:rsid w:val="00F11B50"/>
    <w:rsid w:val="00F13942"/>
    <w:rsid w:val="00F13A9B"/>
    <w:rsid w:val="00F13BBC"/>
    <w:rsid w:val="00F13D9C"/>
    <w:rsid w:val="00F13F61"/>
    <w:rsid w:val="00F147AE"/>
    <w:rsid w:val="00F1590D"/>
    <w:rsid w:val="00F15FCD"/>
    <w:rsid w:val="00F161B4"/>
    <w:rsid w:val="00F16376"/>
    <w:rsid w:val="00F166AA"/>
    <w:rsid w:val="00F17006"/>
    <w:rsid w:val="00F17D2D"/>
    <w:rsid w:val="00F205DA"/>
    <w:rsid w:val="00F22027"/>
    <w:rsid w:val="00F22323"/>
    <w:rsid w:val="00F22F88"/>
    <w:rsid w:val="00F23D06"/>
    <w:rsid w:val="00F249FE"/>
    <w:rsid w:val="00F25418"/>
    <w:rsid w:val="00F26CAA"/>
    <w:rsid w:val="00F2799D"/>
    <w:rsid w:val="00F27E1E"/>
    <w:rsid w:val="00F3012F"/>
    <w:rsid w:val="00F30316"/>
    <w:rsid w:val="00F3063C"/>
    <w:rsid w:val="00F30A39"/>
    <w:rsid w:val="00F318B7"/>
    <w:rsid w:val="00F31A94"/>
    <w:rsid w:val="00F31CF9"/>
    <w:rsid w:val="00F32102"/>
    <w:rsid w:val="00F32761"/>
    <w:rsid w:val="00F328A6"/>
    <w:rsid w:val="00F334ED"/>
    <w:rsid w:val="00F34D9D"/>
    <w:rsid w:val="00F34DE5"/>
    <w:rsid w:val="00F3627B"/>
    <w:rsid w:val="00F369E9"/>
    <w:rsid w:val="00F36B59"/>
    <w:rsid w:val="00F3708C"/>
    <w:rsid w:val="00F370E6"/>
    <w:rsid w:val="00F3737D"/>
    <w:rsid w:val="00F373BB"/>
    <w:rsid w:val="00F37EED"/>
    <w:rsid w:val="00F40503"/>
    <w:rsid w:val="00F418FB"/>
    <w:rsid w:val="00F41E5F"/>
    <w:rsid w:val="00F41FA5"/>
    <w:rsid w:val="00F42593"/>
    <w:rsid w:val="00F4323C"/>
    <w:rsid w:val="00F442AC"/>
    <w:rsid w:val="00F447BD"/>
    <w:rsid w:val="00F44A05"/>
    <w:rsid w:val="00F4523F"/>
    <w:rsid w:val="00F45CBA"/>
    <w:rsid w:val="00F45CBB"/>
    <w:rsid w:val="00F461F8"/>
    <w:rsid w:val="00F4661D"/>
    <w:rsid w:val="00F4781A"/>
    <w:rsid w:val="00F50676"/>
    <w:rsid w:val="00F51446"/>
    <w:rsid w:val="00F52566"/>
    <w:rsid w:val="00F52592"/>
    <w:rsid w:val="00F52BFB"/>
    <w:rsid w:val="00F52FC1"/>
    <w:rsid w:val="00F53A44"/>
    <w:rsid w:val="00F53B67"/>
    <w:rsid w:val="00F55923"/>
    <w:rsid w:val="00F55A5B"/>
    <w:rsid w:val="00F56110"/>
    <w:rsid w:val="00F564DE"/>
    <w:rsid w:val="00F56C70"/>
    <w:rsid w:val="00F5780C"/>
    <w:rsid w:val="00F60058"/>
    <w:rsid w:val="00F60834"/>
    <w:rsid w:val="00F61004"/>
    <w:rsid w:val="00F61145"/>
    <w:rsid w:val="00F613B6"/>
    <w:rsid w:val="00F6164E"/>
    <w:rsid w:val="00F619BA"/>
    <w:rsid w:val="00F6242F"/>
    <w:rsid w:val="00F62C22"/>
    <w:rsid w:val="00F62DA4"/>
    <w:rsid w:val="00F6384D"/>
    <w:rsid w:val="00F65117"/>
    <w:rsid w:val="00F66BF9"/>
    <w:rsid w:val="00F66D94"/>
    <w:rsid w:val="00F6723A"/>
    <w:rsid w:val="00F6760D"/>
    <w:rsid w:val="00F67F0F"/>
    <w:rsid w:val="00F70399"/>
    <w:rsid w:val="00F71329"/>
    <w:rsid w:val="00F71779"/>
    <w:rsid w:val="00F72297"/>
    <w:rsid w:val="00F730D7"/>
    <w:rsid w:val="00F733F8"/>
    <w:rsid w:val="00F74D12"/>
    <w:rsid w:val="00F74EB3"/>
    <w:rsid w:val="00F75F5B"/>
    <w:rsid w:val="00F766B8"/>
    <w:rsid w:val="00F77412"/>
    <w:rsid w:val="00F7743D"/>
    <w:rsid w:val="00F8154F"/>
    <w:rsid w:val="00F81B0A"/>
    <w:rsid w:val="00F81D09"/>
    <w:rsid w:val="00F81F12"/>
    <w:rsid w:val="00F81FF9"/>
    <w:rsid w:val="00F82B45"/>
    <w:rsid w:val="00F82C9B"/>
    <w:rsid w:val="00F8384E"/>
    <w:rsid w:val="00F83A2E"/>
    <w:rsid w:val="00F8437C"/>
    <w:rsid w:val="00F84832"/>
    <w:rsid w:val="00F85720"/>
    <w:rsid w:val="00F859DE"/>
    <w:rsid w:val="00F859EF"/>
    <w:rsid w:val="00F862CA"/>
    <w:rsid w:val="00F873EB"/>
    <w:rsid w:val="00F87916"/>
    <w:rsid w:val="00F87A40"/>
    <w:rsid w:val="00F903EE"/>
    <w:rsid w:val="00F90A4C"/>
    <w:rsid w:val="00F92011"/>
    <w:rsid w:val="00F92B9F"/>
    <w:rsid w:val="00F92CAA"/>
    <w:rsid w:val="00F93B42"/>
    <w:rsid w:val="00F958CF"/>
    <w:rsid w:val="00F95A9F"/>
    <w:rsid w:val="00F9621D"/>
    <w:rsid w:val="00F963E6"/>
    <w:rsid w:val="00F9645C"/>
    <w:rsid w:val="00F96CFC"/>
    <w:rsid w:val="00F96D90"/>
    <w:rsid w:val="00F96EFA"/>
    <w:rsid w:val="00F971C6"/>
    <w:rsid w:val="00F973CE"/>
    <w:rsid w:val="00F97AF8"/>
    <w:rsid w:val="00FA00D2"/>
    <w:rsid w:val="00FA00F8"/>
    <w:rsid w:val="00FA0CE1"/>
    <w:rsid w:val="00FA0EDD"/>
    <w:rsid w:val="00FA0EE9"/>
    <w:rsid w:val="00FA12CD"/>
    <w:rsid w:val="00FA134B"/>
    <w:rsid w:val="00FA14A8"/>
    <w:rsid w:val="00FA17C1"/>
    <w:rsid w:val="00FA19E6"/>
    <w:rsid w:val="00FA1AA4"/>
    <w:rsid w:val="00FA3AE6"/>
    <w:rsid w:val="00FA41C8"/>
    <w:rsid w:val="00FA4E1D"/>
    <w:rsid w:val="00FA512A"/>
    <w:rsid w:val="00FA5442"/>
    <w:rsid w:val="00FA5C50"/>
    <w:rsid w:val="00FA5C65"/>
    <w:rsid w:val="00FA75CD"/>
    <w:rsid w:val="00FB01C0"/>
    <w:rsid w:val="00FB0A2B"/>
    <w:rsid w:val="00FB11B8"/>
    <w:rsid w:val="00FB1D33"/>
    <w:rsid w:val="00FB2688"/>
    <w:rsid w:val="00FB363C"/>
    <w:rsid w:val="00FB4D4C"/>
    <w:rsid w:val="00FB4E34"/>
    <w:rsid w:val="00FB4E99"/>
    <w:rsid w:val="00FB51C1"/>
    <w:rsid w:val="00FB5C99"/>
    <w:rsid w:val="00FB646E"/>
    <w:rsid w:val="00FB6AD4"/>
    <w:rsid w:val="00FB6FE3"/>
    <w:rsid w:val="00FB7A41"/>
    <w:rsid w:val="00FB7A85"/>
    <w:rsid w:val="00FB7AF7"/>
    <w:rsid w:val="00FB7D05"/>
    <w:rsid w:val="00FC0505"/>
    <w:rsid w:val="00FC09F7"/>
    <w:rsid w:val="00FC1C70"/>
    <w:rsid w:val="00FC23BA"/>
    <w:rsid w:val="00FC29BC"/>
    <w:rsid w:val="00FC2FDD"/>
    <w:rsid w:val="00FC32BB"/>
    <w:rsid w:val="00FC3351"/>
    <w:rsid w:val="00FC3927"/>
    <w:rsid w:val="00FC4199"/>
    <w:rsid w:val="00FC44F8"/>
    <w:rsid w:val="00FC4939"/>
    <w:rsid w:val="00FC4DDC"/>
    <w:rsid w:val="00FC5C00"/>
    <w:rsid w:val="00FC608E"/>
    <w:rsid w:val="00FC61A1"/>
    <w:rsid w:val="00FC62FE"/>
    <w:rsid w:val="00FC69D1"/>
    <w:rsid w:val="00FC73B5"/>
    <w:rsid w:val="00FC78BD"/>
    <w:rsid w:val="00FC79D3"/>
    <w:rsid w:val="00FD0356"/>
    <w:rsid w:val="00FD0AE0"/>
    <w:rsid w:val="00FD24E4"/>
    <w:rsid w:val="00FD2737"/>
    <w:rsid w:val="00FD32A7"/>
    <w:rsid w:val="00FD3431"/>
    <w:rsid w:val="00FD46E4"/>
    <w:rsid w:val="00FD4D0B"/>
    <w:rsid w:val="00FD5129"/>
    <w:rsid w:val="00FD5479"/>
    <w:rsid w:val="00FD555F"/>
    <w:rsid w:val="00FD5D6E"/>
    <w:rsid w:val="00FD739B"/>
    <w:rsid w:val="00FD7603"/>
    <w:rsid w:val="00FD7623"/>
    <w:rsid w:val="00FD7914"/>
    <w:rsid w:val="00FD7CB5"/>
    <w:rsid w:val="00FD7E25"/>
    <w:rsid w:val="00FD7FB4"/>
    <w:rsid w:val="00FE0A29"/>
    <w:rsid w:val="00FE1049"/>
    <w:rsid w:val="00FE14CD"/>
    <w:rsid w:val="00FE1797"/>
    <w:rsid w:val="00FE1E9A"/>
    <w:rsid w:val="00FE2BEC"/>
    <w:rsid w:val="00FE2C85"/>
    <w:rsid w:val="00FE428C"/>
    <w:rsid w:val="00FE5491"/>
    <w:rsid w:val="00FE6368"/>
    <w:rsid w:val="00FE641B"/>
    <w:rsid w:val="00FE7487"/>
    <w:rsid w:val="00FF0702"/>
    <w:rsid w:val="00FF1845"/>
    <w:rsid w:val="00FF1AE5"/>
    <w:rsid w:val="00FF1C13"/>
    <w:rsid w:val="00FF222E"/>
    <w:rsid w:val="00FF333A"/>
    <w:rsid w:val="00FF42CE"/>
    <w:rsid w:val="00FF4707"/>
    <w:rsid w:val="00FF4BE9"/>
    <w:rsid w:val="00FF4CEF"/>
    <w:rsid w:val="00FF5C4E"/>
    <w:rsid w:val="00FF63EC"/>
    <w:rsid w:val="00FF6881"/>
    <w:rsid w:val="00FF6D2F"/>
    <w:rsid w:val="00FF749B"/>
    <w:rsid w:val="00FF77D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D5"/>
  </w:style>
  <w:style w:type="paragraph" w:styleId="Footer">
    <w:name w:val="footer"/>
    <w:basedOn w:val="Normal"/>
    <w:link w:val="FooterChar"/>
    <w:unhideWhenUsed/>
    <w:rsid w:val="002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D5"/>
  </w:style>
  <w:style w:type="character" w:styleId="Hyperlink">
    <w:name w:val="Hyperlink"/>
    <w:basedOn w:val="DefaultParagraphFont"/>
    <w:uiPriority w:val="99"/>
    <w:unhideWhenUsed/>
    <w:rsid w:val="00267CD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A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D5"/>
  </w:style>
  <w:style w:type="paragraph" w:styleId="Footer">
    <w:name w:val="footer"/>
    <w:basedOn w:val="Normal"/>
    <w:link w:val="FooterChar"/>
    <w:unhideWhenUsed/>
    <w:rsid w:val="0026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D5"/>
  </w:style>
  <w:style w:type="character" w:styleId="Hyperlink">
    <w:name w:val="Hyperlink"/>
    <w:basedOn w:val="DefaultParagraphFont"/>
    <w:uiPriority w:val="99"/>
    <w:unhideWhenUsed/>
    <w:rsid w:val="00267CD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A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vusq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inyurl.com/y9vusq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iljkovic_Lea\Desktop\word%20template%20-%20G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Goga.dotx</Template>
  <TotalTime>2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Stoiljkovic_Lea</dc:creator>
  <cp:keywords/>
  <dc:description/>
  <cp:lastModifiedBy>Tatjana Sandalj</cp:lastModifiedBy>
  <cp:revision>4</cp:revision>
  <cp:lastPrinted>2020-06-19T07:12:00Z</cp:lastPrinted>
  <dcterms:created xsi:type="dcterms:W3CDTF">2020-06-19T07:15:00Z</dcterms:created>
  <dcterms:modified xsi:type="dcterms:W3CDTF">2020-06-19T12:41:00Z</dcterms:modified>
</cp:coreProperties>
</file>